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6EBB0628" w:rsidR="00AF424A" w:rsidRPr="00DD5318" w:rsidRDefault="00AF424A">
            <w:pPr>
              <w:pStyle w:val="C3CellBodyMiddle"/>
              <w:rPr>
                <w:rFonts w:ascii="Verdana" w:hAnsi="Verdana"/>
                <w:szCs w:val="18"/>
              </w:rPr>
            </w:pPr>
            <w:r w:rsidRPr="00DD5318">
              <w:rPr>
                <w:rFonts w:ascii="Verdana" w:hAnsi="Verdana"/>
                <w:szCs w:val="18"/>
              </w:rPr>
              <w:t xml:space="preserve">Full Name: </w:t>
            </w:r>
            <w:r w:rsidR="007A34D1">
              <w:rPr>
                <w:rFonts w:ascii="Verdana" w:hAnsi="Verdana"/>
                <w:szCs w:val="18"/>
              </w:rPr>
              <w:t>Dr/</w:t>
            </w:r>
            <w:r w:rsidRPr="00DD5318">
              <w:rPr>
                <w:rFonts w:ascii="Verdana" w:hAnsi="Verdana"/>
                <w:szCs w:val="18"/>
              </w:rPr>
              <w:t>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0400198D"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r w:rsidR="007A34D1">
              <w:rPr>
                <w:rFonts w:ascii="Verdana" w:hAnsi="Verdana"/>
                <w:szCs w:val="18"/>
              </w:rPr>
              <w:t xml:space="preserve">evidence of their right to work </w:t>
            </w:r>
          </w:p>
        </w:tc>
      </w:tr>
      <w:tr w:rsidR="00740158" w:rsidRPr="00DD5318" w14:paraId="58B690C9" w14:textId="77777777" w:rsidTr="00E25682">
        <w:trPr>
          <w:cantSplit/>
        </w:trPr>
        <w:tc>
          <w:tcPr>
            <w:tcW w:w="4531" w:type="dxa"/>
            <w:gridSpan w:val="3"/>
            <w:vMerge w:val="restart"/>
            <w:tcBorders>
              <w:left w:val="single" w:sz="24" w:space="0" w:color="C0C0C0"/>
              <w:right w:val="single" w:sz="6" w:space="0" w:color="C0C0C0"/>
            </w:tcBorders>
          </w:tcPr>
          <w:p w14:paraId="3B3383EA" w14:textId="77777777" w:rsidR="00740158" w:rsidRPr="00DD5318" w:rsidRDefault="00740158">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589AB366" w:rsidR="00740158" w:rsidRPr="00DD5318" w:rsidRDefault="00740158">
            <w:pPr>
              <w:pStyle w:val="C3CellBodyMiddle"/>
              <w:rPr>
                <w:rFonts w:ascii="Verdana" w:hAnsi="Verdana"/>
                <w:szCs w:val="18"/>
              </w:rPr>
            </w:pPr>
            <w:r w:rsidRPr="00DD5318">
              <w:rPr>
                <w:rFonts w:ascii="Verdana" w:hAnsi="Verdana"/>
                <w:szCs w:val="18"/>
              </w:rPr>
              <w:t>in the United Kingdom</w:t>
            </w:r>
            <w:r w:rsidR="007A34D1">
              <w:rPr>
                <w:rFonts w:ascii="Verdana" w:hAnsi="Verdana"/>
                <w:szCs w:val="18"/>
              </w:rPr>
              <w:t>,</w:t>
            </w:r>
            <w:r>
              <w:rPr>
                <w:rFonts w:ascii="Verdana" w:hAnsi="Verdana"/>
                <w:szCs w:val="18"/>
              </w:rPr>
              <w:t xml:space="preserve"> if invited for interview.  </w:t>
            </w:r>
          </w:p>
        </w:tc>
      </w:tr>
      <w:tr w:rsidR="00740158" w:rsidRPr="00DD5318" w14:paraId="71A64AAE" w14:textId="77777777" w:rsidTr="00490DD1">
        <w:tc>
          <w:tcPr>
            <w:tcW w:w="4531" w:type="dxa"/>
            <w:gridSpan w:val="3"/>
            <w:vMerge/>
            <w:tcBorders>
              <w:left w:val="single" w:sz="24" w:space="0" w:color="C0C0C0"/>
              <w:right w:val="single" w:sz="6" w:space="0" w:color="C0C0C0"/>
            </w:tcBorders>
          </w:tcPr>
          <w:p w14:paraId="6EDD64F4"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740158" w:rsidRPr="00DD5318" w:rsidRDefault="00740158">
            <w:pPr>
              <w:pStyle w:val="C3CellBodyMiddle"/>
              <w:rPr>
                <w:rFonts w:ascii="Verdana" w:hAnsi="Verdana"/>
                <w:szCs w:val="18"/>
              </w:rPr>
            </w:pPr>
          </w:p>
        </w:tc>
      </w:tr>
      <w:tr w:rsidR="00740158" w:rsidRPr="00DD5318" w14:paraId="745A4ACB" w14:textId="77777777" w:rsidTr="00490DD1">
        <w:trPr>
          <w:cantSplit/>
        </w:trPr>
        <w:tc>
          <w:tcPr>
            <w:tcW w:w="4531" w:type="dxa"/>
            <w:gridSpan w:val="3"/>
            <w:vMerge/>
            <w:tcBorders>
              <w:left w:val="single" w:sz="24" w:space="0" w:color="C0C0C0"/>
              <w:right w:val="single" w:sz="6" w:space="0" w:color="C0C0C0"/>
            </w:tcBorders>
          </w:tcPr>
          <w:p w14:paraId="138BE3CF" w14:textId="77777777"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740158" w:rsidRPr="00DD5318" w:rsidRDefault="00740158">
            <w:pPr>
              <w:pStyle w:val="C3CellBodyMiddle"/>
              <w:rPr>
                <w:rFonts w:ascii="Verdana" w:hAnsi="Verdana"/>
                <w:szCs w:val="18"/>
              </w:rPr>
            </w:pPr>
          </w:p>
        </w:tc>
      </w:tr>
      <w:tr w:rsidR="00740158" w:rsidRPr="00DD5318" w14:paraId="5CE448C6" w14:textId="77777777" w:rsidTr="00E25682">
        <w:trPr>
          <w:cantSplit/>
        </w:trPr>
        <w:tc>
          <w:tcPr>
            <w:tcW w:w="4531" w:type="dxa"/>
            <w:gridSpan w:val="3"/>
            <w:vMerge/>
            <w:tcBorders>
              <w:left w:val="single" w:sz="24" w:space="0" w:color="C0C0C0"/>
              <w:right w:val="single" w:sz="6" w:space="0" w:color="C0C0C0"/>
            </w:tcBorders>
          </w:tcPr>
          <w:p w14:paraId="46F4372C" w14:textId="4C71A25B" w:rsidR="00740158" w:rsidRPr="00DD5318" w:rsidRDefault="00740158">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740158" w:rsidRPr="00DD5318" w:rsidRDefault="00740158">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5B4C470D"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w:t>
      </w:r>
      <w:r w:rsidR="00740158">
        <w:rPr>
          <w:rFonts w:ascii="Verdana" w:hAnsi="Verdana"/>
          <w:szCs w:val="18"/>
        </w:rPr>
        <w:t xml:space="preserve"> (please summarise O/GCSE level),</w:t>
      </w:r>
      <w:r w:rsidR="00546CDF" w:rsidRPr="00546CDF">
        <w:rPr>
          <w:rFonts w:ascii="Verdana" w:hAnsi="Verdana"/>
          <w:szCs w:val="18"/>
        </w:rPr>
        <w:t xml:space="preserv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5D008B7F" w14:textId="77777777" w:rsidR="0072320B" w:rsidRDefault="00111280" w:rsidP="000B4C90">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p>
          <w:p w14:paraId="0E19DA83" w14:textId="184E9205" w:rsidR="00AF424A" w:rsidRPr="00DD5318" w:rsidRDefault="000B4C90" w:rsidP="0072320B">
            <w:pPr>
              <w:pStyle w:val="C3CellBodyMiddle"/>
              <w:rPr>
                <w:rFonts w:ascii="Verdana" w:hAnsi="Verdana"/>
                <w:szCs w:val="18"/>
              </w:rPr>
            </w:pPr>
            <w:r>
              <w:rPr>
                <w:rFonts w:ascii="Verdana" w:hAnsi="Verdana"/>
                <w:szCs w:val="18"/>
              </w:rPr>
              <w:t xml:space="preserve">Please also outline what relevant </w:t>
            </w:r>
            <w:r w:rsidR="0072320B">
              <w:rPr>
                <w:rFonts w:ascii="Verdana" w:hAnsi="Verdana"/>
                <w:szCs w:val="18"/>
              </w:rPr>
              <w:t>area you consider to be your specialism, and your experience and interest in it? (e.g. specific nature based solutions</w:t>
            </w:r>
            <w:r w:rsidR="00740158">
              <w:rPr>
                <w:rFonts w:ascii="Verdana" w:hAnsi="Verdana"/>
                <w:szCs w:val="18"/>
              </w:rPr>
              <w:t>,</w:t>
            </w:r>
            <w:r w:rsidR="0072320B">
              <w:rPr>
                <w:rFonts w:ascii="Verdana" w:hAnsi="Verdana"/>
                <w:szCs w:val="18"/>
              </w:rPr>
              <w:t xml:space="preserve"> community engagement, education, citizen science etc.)                                                                                 </w:t>
            </w:r>
            <w:r w:rsidR="001D5D55">
              <w:rPr>
                <w:rFonts w:ascii="Verdana" w:hAnsi="Verdana"/>
                <w:szCs w:val="18"/>
              </w:rPr>
              <w:t>(</w:t>
            </w:r>
            <w:r w:rsidR="00111280">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3387BD74" w:rsidR="00A36DF5" w:rsidRPr="00DD5318" w:rsidRDefault="000B4C90" w:rsidP="00EF1E64">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EF1E64">
              <w:rPr>
                <w:rFonts w:ascii="Verdana" w:hAnsi="Verdana"/>
                <w:szCs w:val="18"/>
              </w:rPr>
              <w:t>(Up to 50</w:t>
            </w:r>
            <w:r w:rsidR="00111280">
              <w:rPr>
                <w:rFonts w:ascii="Verdana" w:hAnsi="Verdana"/>
                <w:szCs w:val="18"/>
              </w:rPr>
              <w:t xml:space="preserve">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19E11EF6" w14:textId="23B4824E" w:rsidR="00E34DA7" w:rsidRPr="00DD5318" w:rsidRDefault="00E34DA7" w:rsidP="00E34DA7">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 More about you and your interests</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E34DA7" w:rsidRPr="00DD5318" w14:paraId="41496D8D" w14:textId="77777777" w:rsidTr="00A043BC">
        <w:tc>
          <w:tcPr>
            <w:tcW w:w="9287" w:type="dxa"/>
            <w:tcBorders>
              <w:top w:val="single" w:sz="24" w:space="0" w:color="C0C0C0"/>
              <w:bottom w:val="single" w:sz="6" w:space="0" w:color="C0C0C0"/>
            </w:tcBorders>
          </w:tcPr>
          <w:p w14:paraId="6C6D89B9" w14:textId="77EBEA5A" w:rsidR="00E34DA7" w:rsidRPr="00DD5318" w:rsidRDefault="00E34DA7" w:rsidP="007A34D1">
            <w:pPr>
              <w:pStyle w:val="C3CellBodyMiddle"/>
              <w:rPr>
                <w:rFonts w:ascii="Verdana" w:hAnsi="Verdana"/>
                <w:szCs w:val="18"/>
              </w:rPr>
            </w:pPr>
            <w:r w:rsidRPr="000B4C90">
              <w:rPr>
                <w:rFonts w:ascii="Verdana" w:hAnsi="Verdana"/>
                <w:szCs w:val="18"/>
              </w:rPr>
              <w:t>Please outline you</w:t>
            </w:r>
            <w:r>
              <w:rPr>
                <w:rFonts w:ascii="Verdana" w:hAnsi="Verdana"/>
                <w:szCs w:val="18"/>
              </w:rPr>
              <w:t>r personal interests, why you want to work to</w:t>
            </w:r>
            <w:r w:rsidR="007A34D1">
              <w:rPr>
                <w:rFonts w:ascii="Verdana" w:hAnsi="Verdana"/>
                <w:szCs w:val="18"/>
              </w:rPr>
              <w:t>wards</w:t>
            </w:r>
            <w:r>
              <w:rPr>
                <w:rFonts w:ascii="Verdana" w:hAnsi="Verdana"/>
                <w:szCs w:val="18"/>
              </w:rPr>
              <w:t xml:space="preserve"> improv</w:t>
            </w:r>
            <w:r w:rsidR="007A34D1">
              <w:rPr>
                <w:rFonts w:ascii="Verdana" w:hAnsi="Verdana"/>
                <w:szCs w:val="18"/>
              </w:rPr>
              <w:t>ing</w:t>
            </w:r>
            <w:r>
              <w:rPr>
                <w:rFonts w:ascii="Verdana" w:hAnsi="Verdana"/>
                <w:szCs w:val="18"/>
              </w:rPr>
              <w:t xml:space="preserve"> rivers and what is your favourite river and why?                                                                </w:t>
            </w:r>
            <w:r w:rsidR="00EF1E64">
              <w:rPr>
                <w:rFonts w:ascii="Verdana" w:hAnsi="Verdana"/>
                <w:szCs w:val="18"/>
              </w:rPr>
              <w:t>(Up to 50</w:t>
            </w:r>
            <w:r>
              <w:rPr>
                <w:rFonts w:ascii="Verdana" w:hAnsi="Verdana"/>
                <w:szCs w:val="18"/>
              </w:rPr>
              <w:t xml:space="preserve">0 words) </w:t>
            </w:r>
            <w:r w:rsidRPr="006B396C">
              <w:rPr>
                <w:rFonts w:ascii="Verdana" w:hAnsi="Verdana"/>
                <w:szCs w:val="18"/>
              </w:rPr>
              <w:t xml:space="preserve"> </w:t>
            </w:r>
          </w:p>
        </w:tc>
      </w:tr>
      <w:tr w:rsidR="00E34DA7" w:rsidRPr="00DD5318" w14:paraId="7EDC8D4D" w14:textId="77777777" w:rsidTr="00A043BC">
        <w:tc>
          <w:tcPr>
            <w:tcW w:w="9287" w:type="dxa"/>
            <w:tcBorders>
              <w:top w:val="single" w:sz="6" w:space="0" w:color="C0C0C0"/>
            </w:tcBorders>
          </w:tcPr>
          <w:p w14:paraId="38FC9111" w14:textId="77777777" w:rsidR="00E34DA7" w:rsidRPr="00DD5318" w:rsidRDefault="00E34DA7" w:rsidP="00A043BC">
            <w:pPr>
              <w:pStyle w:val="C3CellBodyMiddle"/>
              <w:rPr>
                <w:rFonts w:ascii="Verdana" w:hAnsi="Verdana"/>
                <w:szCs w:val="18"/>
              </w:rPr>
            </w:pPr>
          </w:p>
          <w:p w14:paraId="4C5600A8" w14:textId="77777777" w:rsidR="00E34DA7" w:rsidRPr="00DD5318" w:rsidRDefault="00E34DA7" w:rsidP="00A043BC">
            <w:pPr>
              <w:pStyle w:val="C3CellBodyMiddle"/>
              <w:rPr>
                <w:rFonts w:ascii="Verdana" w:hAnsi="Verdana"/>
                <w:szCs w:val="18"/>
              </w:rPr>
            </w:pPr>
          </w:p>
          <w:p w14:paraId="1A6411D0" w14:textId="77777777" w:rsidR="00E34DA7" w:rsidRPr="00DD5318" w:rsidRDefault="00E34DA7" w:rsidP="00A043BC">
            <w:pPr>
              <w:pStyle w:val="C3CellBodyMiddle"/>
              <w:rPr>
                <w:rFonts w:ascii="Verdana" w:hAnsi="Verdana"/>
                <w:szCs w:val="18"/>
              </w:rPr>
            </w:pPr>
          </w:p>
          <w:p w14:paraId="0C0C17CE" w14:textId="77777777" w:rsidR="00E34DA7" w:rsidRPr="00DD5318" w:rsidRDefault="00E34DA7" w:rsidP="00A043BC">
            <w:pPr>
              <w:pStyle w:val="C3CellBodyMiddle"/>
              <w:rPr>
                <w:rFonts w:ascii="Verdana" w:hAnsi="Verdana"/>
                <w:szCs w:val="18"/>
              </w:rPr>
            </w:pPr>
          </w:p>
          <w:p w14:paraId="46F9F900" w14:textId="77777777" w:rsidR="00E34DA7" w:rsidRPr="00DD5318" w:rsidRDefault="00E34DA7" w:rsidP="00A043BC">
            <w:pPr>
              <w:pStyle w:val="C3CellBodyMiddle"/>
              <w:rPr>
                <w:rFonts w:ascii="Verdana" w:hAnsi="Verdana"/>
                <w:szCs w:val="18"/>
              </w:rPr>
            </w:pPr>
          </w:p>
          <w:p w14:paraId="7ED2538E" w14:textId="77777777" w:rsidR="00E34DA7" w:rsidRPr="00DD5318" w:rsidRDefault="00E34DA7" w:rsidP="00A043BC">
            <w:pPr>
              <w:pStyle w:val="C3CellBodyMiddle"/>
              <w:rPr>
                <w:rFonts w:ascii="Verdana" w:hAnsi="Verdana"/>
                <w:szCs w:val="18"/>
              </w:rPr>
            </w:pPr>
          </w:p>
          <w:p w14:paraId="65DC77A1" w14:textId="77777777" w:rsidR="00E34DA7" w:rsidRDefault="00E34DA7" w:rsidP="00A043BC">
            <w:pPr>
              <w:pStyle w:val="C3CellBodyMiddle"/>
              <w:rPr>
                <w:rFonts w:ascii="Verdana" w:hAnsi="Verdana"/>
                <w:szCs w:val="18"/>
              </w:rPr>
            </w:pPr>
          </w:p>
          <w:p w14:paraId="55E63DDE" w14:textId="77777777" w:rsidR="00E34DA7" w:rsidRDefault="00E34DA7" w:rsidP="00A043BC">
            <w:pPr>
              <w:pStyle w:val="C3CellBodyMiddle"/>
              <w:rPr>
                <w:rFonts w:ascii="Verdana" w:hAnsi="Verdana"/>
                <w:szCs w:val="18"/>
              </w:rPr>
            </w:pPr>
          </w:p>
          <w:p w14:paraId="7CE05A71" w14:textId="77777777" w:rsidR="00E34DA7" w:rsidRDefault="00E34DA7" w:rsidP="00A043BC">
            <w:pPr>
              <w:pStyle w:val="C3CellBodyMiddle"/>
              <w:rPr>
                <w:rFonts w:ascii="Verdana" w:hAnsi="Verdana"/>
                <w:szCs w:val="18"/>
              </w:rPr>
            </w:pPr>
          </w:p>
          <w:p w14:paraId="45FA975D" w14:textId="77777777" w:rsidR="00E34DA7" w:rsidRDefault="00E34DA7" w:rsidP="00A043BC">
            <w:pPr>
              <w:pStyle w:val="C3CellBodyMiddle"/>
              <w:rPr>
                <w:rFonts w:ascii="Verdana" w:hAnsi="Verdana"/>
                <w:szCs w:val="18"/>
              </w:rPr>
            </w:pPr>
          </w:p>
          <w:p w14:paraId="398D9D6F" w14:textId="77777777" w:rsidR="00E34DA7" w:rsidRDefault="00E34DA7" w:rsidP="00A043BC">
            <w:pPr>
              <w:pStyle w:val="C3CellBodyMiddle"/>
              <w:rPr>
                <w:rFonts w:ascii="Verdana" w:hAnsi="Verdana"/>
                <w:szCs w:val="18"/>
              </w:rPr>
            </w:pPr>
          </w:p>
          <w:p w14:paraId="08DD6C37" w14:textId="77777777" w:rsidR="00E34DA7" w:rsidRDefault="00E34DA7" w:rsidP="00A043BC">
            <w:pPr>
              <w:pStyle w:val="C3CellBodyMiddle"/>
              <w:rPr>
                <w:rFonts w:ascii="Verdana" w:hAnsi="Verdana"/>
                <w:szCs w:val="18"/>
              </w:rPr>
            </w:pPr>
          </w:p>
          <w:p w14:paraId="318D38FF" w14:textId="77777777" w:rsidR="00E34DA7" w:rsidRDefault="00E34DA7" w:rsidP="00A043BC">
            <w:pPr>
              <w:pStyle w:val="C3CellBodyMiddle"/>
              <w:rPr>
                <w:rFonts w:ascii="Verdana" w:hAnsi="Verdana"/>
                <w:szCs w:val="18"/>
              </w:rPr>
            </w:pPr>
          </w:p>
          <w:p w14:paraId="11D05F43" w14:textId="77777777" w:rsidR="00E34DA7" w:rsidRDefault="00E34DA7" w:rsidP="00A043BC">
            <w:pPr>
              <w:pStyle w:val="C3CellBodyMiddle"/>
              <w:rPr>
                <w:rFonts w:ascii="Verdana" w:hAnsi="Verdana"/>
                <w:szCs w:val="18"/>
              </w:rPr>
            </w:pPr>
          </w:p>
          <w:p w14:paraId="01E351E7" w14:textId="77777777" w:rsidR="00E34DA7" w:rsidRDefault="00E34DA7" w:rsidP="00A043BC">
            <w:pPr>
              <w:pStyle w:val="C3CellBodyMiddle"/>
              <w:rPr>
                <w:rFonts w:ascii="Verdana" w:hAnsi="Verdana"/>
                <w:szCs w:val="18"/>
              </w:rPr>
            </w:pPr>
          </w:p>
          <w:p w14:paraId="08C9C61D" w14:textId="77777777" w:rsidR="00E34DA7" w:rsidRPr="00DD5318" w:rsidRDefault="00E34DA7" w:rsidP="00A043BC">
            <w:pPr>
              <w:pStyle w:val="C3CellBodyMiddle"/>
              <w:rPr>
                <w:rFonts w:ascii="Verdana" w:hAnsi="Verdana"/>
                <w:szCs w:val="18"/>
              </w:rPr>
            </w:pPr>
          </w:p>
          <w:p w14:paraId="3FC20D0C" w14:textId="77777777" w:rsidR="00E34DA7" w:rsidRPr="00DD5318" w:rsidRDefault="00E34DA7" w:rsidP="00A043BC">
            <w:pPr>
              <w:pStyle w:val="C3CellBodyMiddle"/>
              <w:rPr>
                <w:rFonts w:ascii="Verdana" w:hAnsi="Verdana"/>
                <w:szCs w:val="18"/>
              </w:rPr>
            </w:pPr>
          </w:p>
          <w:p w14:paraId="127B4CE9" w14:textId="77777777" w:rsidR="00E34DA7" w:rsidRPr="00DD5318" w:rsidRDefault="00E34DA7" w:rsidP="00A043BC">
            <w:pPr>
              <w:pStyle w:val="C3CellBodyMiddle"/>
              <w:rPr>
                <w:rFonts w:ascii="Verdana" w:hAnsi="Verdana"/>
                <w:szCs w:val="18"/>
              </w:rPr>
            </w:pPr>
          </w:p>
          <w:p w14:paraId="1F423CBF" w14:textId="77777777" w:rsidR="00E34DA7" w:rsidRPr="00DD5318" w:rsidRDefault="00E34DA7" w:rsidP="00A043BC">
            <w:pPr>
              <w:pStyle w:val="C3CellBodyMiddle"/>
              <w:rPr>
                <w:rFonts w:ascii="Verdana" w:hAnsi="Verdana"/>
                <w:szCs w:val="18"/>
              </w:rPr>
            </w:pPr>
          </w:p>
          <w:p w14:paraId="4B212468" w14:textId="77777777" w:rsidR="00E34DA7" w:rsidRPr="00DD5318" w:rsidRDefault="00E34DA7" w:rsidP="00A043BC">
            <w:pPr>
              <w:pStyle w:val="C3CellBodyMiddle"/>
              <w:rPr>
                <w:rFonts w:ascii="Verdana" w:hAnsi="Verdana"/>
                <w:szCs w:val="18"/>
              </w:rPr>
            </w:pPr>
          </w:p>
          <w:p w14:paraId="517E8C63" w14:textId="77777777" w:rsidR="00E34DA7" w:rsidRPr="00DD5318" w:rsidRDefault="00E34DA7" w:rsidP="00A043BC">
            <w:pPr>
              <w:pStyle w:val="C3CellBodyMiddle"/>
              <w:rPr>
                <w:rFonts w:ascii="Verdana" w:hAnsi="Verdana"/>
                <w:szCs w:val="18"/>
              </w:rPr>
            </w:pPr>
          </w:p>
        </w:tc>
      </w:tr>
    </w:tbl>
    <w:p w14:paraId="508240FF" w14:textId="77777777" w:rsidR="00E34DA7" w:rsidRDefault="00E34DA7" w:rsidP="00A36DF5">
      <w:pPr>
        <w:pStyle w:val="B1Body"/>
        <w:rPr>
          <w:rStyle w:val="Bold"/>
          <w:rFonts w:ascii="Verdana" w:hAnsi="Verdana"/>
          <w:color w:val="243588"/>
          <w:szCs w:val="18"/>
        </w:rPr>
      </w:pPr>
    </w:p>
    <w:p w14:paraId="3053CCB6" w14:textId="77777777" w:rsidR="00E34DA7" w:rsidRDefault="00E34DA7" w:rsidP="00A36DF5">
      <w:pPr>
        <w:pStyle w:val="B1Body"/>
        <w:rPr>
          <w:rStyle w:val="Bold"/>
          <w:rFonts w:ascii="Verdana" w:hAnsi="Verdana"/>
          <w:color w:val="243588"/>
          <w:szCs w:val="18"/>
        </w:rPr>
      </w:pPr>
    </w:p>
    <w:p w14:paraId="79D7BF0F" w14:textId="46A8A81F" w:rsidR="00A36DF5" w:rsidRPr="00DD5318" w:rsidRDefault="00E34DA7" w:rsidP="00A36DF5">
      <w:pPr>
        <w:pStyle w:val="B1Body"/>
        <w:rPr>
          <w:rStyle w:val="Bold"/>
          <w:rFonts w:ascii="Verdana" w:hAnsi="Verdana"/>
          <w:szCs w:val="18"/>
        </w:rPr>
      </w:pPr>
      <w:r>
        <w:rPr>
          <w:rStyle w:val="Bold"/>
          <w:rFonts w:ascii="Verdana" w:hAnsi="Verdana"/>
          <w:color w:val="243588"/>
          <w:szCs w:val="18"/>
        </w:rPr>
        <w:t>G</w:t>
      </w:r>
      <w:r w:rsidR="00A36DF5" w:rsidRPr="00815613">
        <w:rPr>
          <w:rStyle w:val="Bold"/>
          <w:rFonts w:ascii="Verdana" w:hAnsi="Verdana"/>
          <w:color w:val="243588"/>
          <w:szCs w:val="18"/>
        </w:rPr>
        <w:t>. SUPPLEMENTARY INFORMATION</w:t>
      </w:r>
      <w:r w:rsidR="00A36DF5">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E25682" w:rsidRPr="00DD5318" w14:paraId="28F0D47F" w14:textId="77777777" w:rsidTr="00B64E53">
        <w:tc>
          <w:tcPr>
            <w:tcW w:w="7374" w:type="dxa"/>
          </w:tcPr>
          <w:p w14:paraId="217C1617" w14:textId="04C73046" w:rsidR="00E25682" w:rsidRPr="00DD5318" w:rsidRDefault="007A34D1" w:rsidP="007A34D1">
            <w:pPr>
              <w:pStyle w:val="C3CellBodyMiddle"/>
              <w:rPr>
                <w:rFonts w:ascii="Verdana" w:hAnsi="Verdana"/>
                <w:szCs w:val="18"/>
              </w:rPr>
            </w:pPr>
            <w:r>
              <w:rPr>
                <w:rFonts w:ascii="Verdana" w:hAnsi="Verdana"/>
                <w:szCs w:val="18"/>
              </w:rPr>
              <w:t>3</w:t>
            </w:r>
            <w:r w:rsidR="00A36DF5">
              <w:rPr>
                <w:rFonts w:ascii="Verdana" w:hAnsi="Verdana"/>
                <w:szCs w:val="18"/>
              </w:rPr>
              <w:t xml:space="preserve">. </w:t>
            </w:r>
            <w:r w:rsidR="00E25682" w:rsidRPr="00DD5318">
              <w:rPr>
                <w:rFonts w:ascii="Verdana" w:hAnsi="Verdana"/>
                <w:szCs w:val="18"/>
              </w:rPr>
              <w:t xml:space="preserve">Are you willing to work </w:t>
            </w:r>
            <w:r>
              <w:rPr>
                <w:rFonts w:ascii="Verdana" w:hAnsi="Verdana"/>
                <w:szCs w:val="18"/>
              </w:rPr>
              <w:t>occasional evening/weekend</w:t>
            </w:r>
            <w:r w:rsidR="00E25682" w:rsidRPr="00DD5318">
              <w:rPr>
                <w:rFonts w:ascii="Verdana" w:hAnsi="Verdana"/>
                <w:szCs w:val="18"/>
              </w:rPr>
              <w:t xml:space="preserve">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7A34D1" w:rsidRPr="00DD5318" w14:paraId="4FB396E4" w14:textId="77777777" w:rsidTr="00B64E53">
        <w:tc>
          <w:tcPr>
            <w:tcW w:w="7374" w:type="dxa"/>
          </w:tcPr>
          <w:p w14:paraId="161D3B17" w14:textId="77777777" w:rsidR="007A34D1" w:rsidRPr="00DD5318" w:rsidRDefault="007A34D1">
            <w:pPr>
              <w:pStyle w:val="C3CellBodyMiddle"/>
              <w:rPr>
                <w:rFonts w:ascii="Verdana" w:hAnsi="Verdana"/>
                <w:szCs w:val="18"/>
              </w:rPr>
            </w:pPr>
          </w:p>
        </w:tc>
        <w:tc>
          <w:tcPr>
            <w:tcW w:w="1637" w:type="dxa"/>
          </w:tcPr>
          <w:p w14:paraId="7A70AD41" w14:textId="77777777" w:rsidR="007A34D1" w:rsidRPr="00DD5318" w:rsidRDefault="007A34D1">
            <w:pPr>
              <w:pStyle w:val="C3CellBodyMiddle"/>
              <w:rPr>
                <w:rFonts w:ascii="Verdana" w:hAnsi="Verdana"/>
                <w:szCs w:val="18"/>
              </w:rPr>
            </w:pPr>
          </w:p>
        </w:tc>
      </w:tr>
      <w:tr w:rsidR="007A34D1" w:rsidRPr="00DD5318" w14:paraId="64D45366" w14:textId="77777777" w:rsidTr="00B64E53">
        <w:tc>
          <w:tcPr>
            <w:tcW w:w="7374" w:type="dxa"/>
          </w:tcPr>
          <w:p w14:paraId="5011C5E2" w14:textId="1AE9F087" w:rsidR="007A34D1" w:rsidRPr="00DD5318" w:rsidRDefault="007A34D1" w:rsidP="007A34D1">
            <w:pPr>
              <w:pStyle w:val="C3CellBodyMiddle"/>
              <w:rPr>
                <w:rFonts w:ascii="Verdana" w:hAnsi="Verdana"/>
                <w:szCs w:val="18"/>
              </w:rPr>
            </w:pPr>
            <w:r>
              <w:rPr>
                <w:rFonts w:ascii="Verdana" w:hAnsi="Verdana"/>
                <w:szCs w:val="18"/>
              </w:rPr>
              <w:t xml:space="preserve">4. Are you applying for a full time role or 0.8 FTE (full time equivalent)? </w:t>
            </w:r>
          </w:p>
        </w:tc>
        <w:tc>
          <w:tcPr>
            <w:tcW w:w="1637" w:type="dxa"/>
          </w:tcPr>
          <w:p w14:paraId="54E15DB2" w14:textId="5B45E3B3" w:rsidR="007A34D1" w:rsidRPr="00DD5318" w:rsidRDefault="007A34D1">
            <w:pPr>
              <w:pStyle w:val="C3CellBodyMiddle"/>
              <w:rPr>
                <w:rFonts w:ascii="Verdana" w:hAnsi="Verdana"/>
                <w:szCs w:val="18"/>
              </w:rPr>
            </w:pPr>
            <w:r>
              <w:rPr>
                <w:rFonts w:ascii="Verdana" w:hAnsi="Verdana"/>
                <w:szCs w:val="18"/>
              </w:rPr>
              <w:t>Full-time / 0.8</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6AEEAD58" w:rsidR="00E25682" w:rsidRPr="006B396C" w:rsidRDefault="007A34D1" w:rsidP="006B396C">
            <w:pPr>
              <w:pStyle w:val="C3CellBodyMiddle"/>
              <w:rPr>
                <w:rFonts w:ascii="Verdana" w:hAnsi="Verdana"/>
                <w:szCs w:val="18"/>
              </w:rPr>
            </w:pPr>
            <w:r>
              <w:rPr>
                <w:rFonts w:ascii="Verdana" w:hAnsi="Verdana"/>
                <w:bCs/>
                <w:szCs w:val="18"/>
              </w:rPr>
              <w:t>5</w:t>
            </w:r>
            <w:r w:rsidR="00A36DF5" w:rsidRPr="00A36DF5">
              <w:rPr>
                <w:rFonts w:ascii="Verdana" w:hAnsi="Verdana"/>
                <w:bCs/>
                <w:szCs w:val="18"/>
              </w:rPr>
              <w:t>.</w:t>
            </w:r>
            <w:r w:rsidR="00A36DF5">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7A34D1">
            <w:pPr>
              <w:pStyle w:val="C3CellBodyMiddle"/>
              <w:jc w:val="both"/>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107A74D0" w14:textId="77777777" w:rsidR="0037362A" w:rsidRDefault="0037362A" w:rsidP="00A36DF5">
      <w:pPr>
        <w:pStyle w:val="B1Body"/>
        <w:rPr>
          <w:rStyle w:val="Bold"/>
          <w:rFonts w:ascii="Verdana" w:hAnsi="Verdana"/>
          <w:color w:val="243588"/>
          <w:szCs w:val="18"/>
        </w:rPr>
      </w:pPr>
    </w:p>
    <w:p w14:paraId="7C7FC254" w14:textId="0A3438FA" w:rsidR="00A36DF5" w:rsidRPr="00DD5318" w:rsidRDefault="00E34DA7" w:rsidP="00A36DF5">
      <w:pPr>
        <w:pStyle w:val="B1Body"/>
        <w:rPr>
          <w:rStyle w:val="Bold"/>
          <w:rFonts w:ascii="Verdana" w:hAnsi="Verdana"/>
          <w:szCs w:val="18"/>
        </w:rPr>
      </w:pPr>
      <w:r>
        <w:rPr>
          <w:rStyle w:val="Bold"/>
          <w:rFonts w:ascii="Verdana" w:hAnsi="Verdana"/>
          <w:color w:val="243588"/>
          <w:szCs w:val="18"/>
        </w:rPr>
        <w:t>H</w:t>
      </w:r>
      <w:r w:rsidR="00A36DF5" w:rsidRPr="00815613">
        <w:rPr>
          <w:rStyle w:val="Bold"/>
          <w:rFonts w:ascii="Verdana" w:hAnsi="Verdana"/>
          <w:color w:val="243588"/>
          <w:szCs w:val="18"/>
        </w:rPr>
        <w:t xml:space="preserve">. </w:t>
      </w:r>
      <w:r w:rsidR="00A36DF5">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34"/>
        <w:gridCol w:w="293"/>
      </w:tblGrid>
      <w:tr w:rsidR="00AF424A" w:rsidRPr="00111280" w14:paraId="0ADD9511" w14:textId="77777777" w:rsidTr="0022431D">
        <w:trPr>
          <w:trHeight w:val="107"/>
        </w:trPr>
        <w:tc>
          <w:tcPr>
            <w:tcW w:w="8734" w:type="dxa"/>
            <w:tcBorders>
              <w:top w:val="nil"/>
              <w:left w:val="nil"/>
              <w:bottom w:val="nil"/>
              <w:right w:val="single" w:sz="24" w:space="0" w:color="C0C0C0"/>
            </w:tcBorders>
          </w:tcPr>
          <w:p w14:paraId="3B4D3F1B" w14:textId="2101E4A2" w:rsidR="00AF424A" w:rsidRPr="00111280" w:rsidRDefault="0022431D" w:rsidP="0037362A">
            <w:pPr>
              <w:pStyle w:val="C3CellBodyMiddle"/>
              <w:ind w:left="-108"/>
              <w:rPr>
                <w:rFonts w:ascii="Verdana" w:hAnsi="Verdana"/>
                <w:szCs w:val="18"/>
              </w:rPr>
            </w:pPr>
            <w:r>
              <w:rPr>
                <w:rFonts w:ascii="Verdana" w:hAnsi="Verdana"/>
                <w:szCs w:val="18"/>
              </w:rPr>
              <w:t>Tick</w:t>
            </w:r>
            <w:r w:rsidR="00AF424A" w:rsidRPr="00111280">
              <w:rPr>
                <w:rFonts w:ascii="Verdana" w:hAnsi="Verdana"/>
                <w:szCs w:val="18"/>
              </w:rPr>
              <w:t xml:space="preserve"> box if you do not wish your employer to be contacted before an offer of employment is made</w:t>
            </w:r>
            <w:r>
              <w:rPr>
                <w:rFonts w:ascii="Verdana" w:hAnsi="Verdana"/>
                <w:szCs w:val="18"/>
              </w:rPr>
              <w:t>:</w:t>
            </w:r>
          </w:p>
        </w:tc>
        <w:tc>
          <w:tcPr>
            <w:tcW w:w="293"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bookmarkStart w:id="0" w:name="_GoBack"/>
      <w:bookmarkEnd w:id="0"/>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42312438" w:rsidR="00AF424A" w:rsidRPr="00111280" w:rsidRDefault="00BC107A" w:rsidP="00A72DBA">
            <w:pPr>
              <w:pStyle w:val="C3CellBodyMiddle"/>
              <w:rPr>
                <w:rFonts w:ascii="Verdana" w:hAnsi="Verdana"/>
                <w:szCs w:val="18"/>
              </w:rPr>
            </w:pPr>
            <w:r>
              <w:rPr>
                <w:rFonts w:ascii="Verdana" w:hAnsi="Verdana"/>
                <w:szCs w:val="18"/>
              </w:rPr>
              <w:t>Name, Position,</w:t>
            </w:r>
            <w:r w:rsidR="00A72DBA" w:rsidRPr="00111280">
              <w:rPr>
                <w:rFonts w:ascii="Verdana" w:hAnsi="Verdana"/>
                <w:szCs w:val="18"/>
              </w:rPr>
              <w:t xml:space="preserve"> </w:t>
            </w:r>
            <w:r w:rsidR="00AF424A"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7DCAFF88" w:rsidR="00AF424A" w:rsidRPr="00111280" w:rsidRDefault="00BC107A" w:rsidP="00A72DBA">
            <w:pPr>
              <w:pStyle w:val="C3CellBodyMiddle"/>
              <w:rPr>
                <w:rFonts w:ascii="Verdana" w:hAnsi="Verdana"/>
                <w:szCs w:val="18"/>
              </w:rPr>
            </w:pPr>
            <w:r>
              <w:rPr>
                <w:rFonts w:ascii="Verdana" w:hAnsi="Verdana"/>
                <w:szCs w:val="18"/>
              </w:rPr>
              <w:t xml:space="preserve">Name, Position, </w:t>
            </w:r>
            <w:r w:rsidR="00AF424A"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6C656248" w:rsidR="00AF424A" w:rsidRPr="00111280" w:rsidRDefault="00E34DA7" w:rsidP="00A72DBA">
            <w:pPr>
              <w:pStyle w:val="B1Body"/>
              <w:rPr>
                <w:rStyle w:val="Bold"/>
                <w:rFonts w:ascii="Verdana" w:hAnsi="Verdana"/>
                <w:color w:val="243588"/>
                <w:szCs w:val="18"/>
              </w:rPr>
            </w:pPr>
            <w:r>
              <w:rPr>
                <w:rStyle w:val="Bold"/>
                <w:rFonts w:ascii="Verdana" w:hAnsi="Verdana"/>
                <w:color w:val="243588"/>
                <w:szCs w:val="18"/>
              </w:rPr>
              <w:t>I</w:t>
            </w:r>
            <w:r w:rsidR="00A72DBA" w:rsidRPr="00111280">
              <w:rPr>
                <w:rStyle w:val="Bold"/>
                <w:rFonts w:ascii="Verdana" w:hAnsi="Verdana"/>
                <w:color w:val="243588"/>
                <w:szCs w:val="18"/>
              </w:rPr>
              <w:t xml:space="preserve">: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01BFB" w14:textId="77777777" w:rsidR="00E91374" w:rsidRDefault="00E91374">
      <w:r>
        <w:separator/>
      </w:r>
    </w:p>
  </w:endnote>
  <w:endnote w:type="continuationSeparator" w:id="0">
    <w:p w14:paraId="67015BC3" w14:textId="77777777" w:rsidR="00E91374" w:rsidRDefault="00E9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0A233" w14:textId="77777777" w:rsidR="00E91374" w:rsidRDefault="00E91374">
      <w:r>
        <w:separator/>
      </w:r>
    </w:p>
  </w:footnote>
  <w:footnote w:type="continuationSeparator" w:id="0">
    <w:p w14:paraId="24ED4860" w14:textId="77777777" w:rsidR="00E91374" w:rsidRDefault="00E913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205C2E"/>
    <w:rsid w:val="0022431D"/>
    <w:rsid w:val="00254098"/>
    <w:rsid w:val="002F11B8"/>
    <w:rsid w:val="002F1D07"/>
    <w:rsid w:val="003107B9"/>
    <w:rsid w:val="00315AD9"/>
    <w:rsid w:val="0037362A"/>
    <w:rsid w:val="003D4D97"/>
    <w:rsid w:val="003D558A"/>
    <w:rsid w:val="0048700F"/>
    <w:rsid w:val="004C5ADA"/>
    <w:rsid w:val="004E1469"/>
    <w:rsid w:val="00514FFC"/>
    <w:rsid w:val="00546CDF"/>
    <w:rsid w:val="005553FE"/>
    <w:rsid w:val="005642B2"/>
    <w:rsid w:val="0059440E"/>
    <w:rsid w:val="005D6A04"/>
    <w:rsid w:val="005F60EA"/>
    <w:rsid w:val="00654547"/>
    <w:rsid w:val="006B1773"/>
    <w:rsid w:val="006B396C"/>
    <w:rsid w:val="006F2B66"/>
    <w:rsid w:val="00720A5C"/>
    <w:rsid w:val="0072320B"/>
    <w:rsid w:val="00740158"/>
    <w:rsid w:val="0074739C"/>
    <w:rsid w:val="007A34D1"/>
    <w:rsid w:val="007C74DD"/>
    <w:rsid w:val="007F3297"/>
    <w:rsid w:val="00815613"/>
    <w:rsid w:val="008178C7"/>
    <w:rsid w:val="0083721C"/>
    <w:rsid w:val="00847F49"/>
    <w:rsid w:val="00873882"/>
    <w:rsid w:val="008807F9"/>
    <w:rsid w:val="009817BC"/>
    <w:rsid w:val="009E716A"/>
    <w:rsid w:val="00A20F58"/>
    <w:rsid w:val="00A35552"/>
    <w:rsid w:val="00A36DF5"/>
    <w:rsid w:val="00A56315"/>
    <w:rsid w:val="00A7122E"/>
    <w:rsid w:val="00A72DBA"/>
    <w:rsid w:val="00AB0856"/>
    <w:rsid w:val="00AF261C"/>
    <w:rsid w:val="00AF424A"/>
    <w:rsid w:val="00B0363C"/>
    <w:rsid w:val="00B44284"/>
    <w:rsid w:val="00B571D2"/>
    <w:rsid w:val="00BC107A"/>
    <w:rsid w:val="00C20CE5"/>
    <w:rsid w:val="00CB54AA"/>
    <w:rsid w:val="00CF2A40"/>
    <w:rsid w:val="00DD4C03"/>
    <w:rsid w:val="00DD5318"/>
    <w:rsid w:val="00E21E30"/>
    <w:rsid w:val="00E25682"/>
    <w:rsid w:val="00E31F57"/>
    <w:rsid w:val="00E34DA7"/>
    <w:rsid w:val="00E5460A"/>
    <w:rsid w:val="00E91374"/>
    <w:rsid w:val="00EF1E64"/>
    <w:rsid w:val="00F1310B"/>
    <w:rsid w:val="00F61A4A"/>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4.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2.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3.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4.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5</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Claire Rogers</cp:lastModifiedBy>
  <cp:revision>3</cp:revision>
  <cp:lastPrinted>2010-10-12T10:57:00Z</cp:lastPrinted>
  <dcterms:created xsi:type="dcterms:W3CDTF">2022-06-21T10:46:00Z</dcterms:created>
  <dcterms:modified xsi:type="dcterms:W3CDTF">2022-06-21T13:00:00Z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