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bookmarkStart w:id="0" w:name="_GoBack"/>
      <w:bookmarkEnd w:id="0"/>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77777777" w:rsidR="00AF424A" w:rsidRPr="00DD5318" w:rsidRDefault="00AF424A">
            <w:pPr>
              <w:pStyle w:val="C3CellBodyMiddle"/>
              <w:rPr>
                <w:rFonts w:ascii="Verdana" w:hAnsi="Verdana"/>
                <w:szCs w:val="18"/>
              </w:rPr>
            </w:pPr>
            <w:r w:rsidRPr="00DD5318">
              <w:rPr>
                <w:rFonts w:ascii="Verdana" w:hAnsi="Verdana"/>
                <w:szCs w:val="18"/>
              </w:rPr>
              <w:t>Full Name: 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77777777"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p>
        </w:tc>
      </w:tr>
      <w:tr w:rsidR="00AF424A" w:rsidRPr="00DD5318" w14:paraId="58B690C9" w14:textId="77777777" w:rsidTr="00E25682">
        <w:trPr>
          <w:cantSplit/>
        </w:trPr>
        <w:tc>
          <w:tcPr>
            <w:tcW w:w="4531" w:type="dxa"/>
            <w:gridSpan w:val="3"/>
            <w:tcBorders>
              <w:left w:val="single" w:sz="24" w:space="0" w:color="C0C0C0"/>
              <w:right w:val="single" w:sz="6" w:space="0" w:color="C0C0C0"/>
            </w:tcBorders>
          </w:tcPr>
          <w:p w14:paraId="3B3383EA" w14:textId="77777777" w:rsidR="00AF424A" w:rsidRPr="00DD5318" w:rsidRDefault="00AF424A">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2316673F" w:rsidR="00AF424A" w:rsidRPr="00DD5318" w:rsidRDefault="00AF424A">
            <w:pPr>
              <w:pStyle w:val="C3CellBodyMiddle"/>
              <w:rPr>
                <w:rFonts w:ascii="Verdana" w:hAnsi="Verdana"/>
                <w:szCs w:val="18"/>
              </w:rPr>
            </w:pPr>
            <w:r w:rsidRPr="00DD5318">
              <w:rPr>
                <w:rFonts w:ascii="Verdana" w:hAnsi="Verdana"/>
                <w:szCs w:val="18"/>
              </w:rPr>
              <w:t>evidence of their right to work in the United Kingdom</w:t>
            </w:r>
            <w:r w:rsidR="00A36DF5">
              <w:rPr>
                <w:rFonts w:ascii="Verdana" w:hAnsi="Verdana"/>
                <w:szCs w:val="18"/>
              </w:rPr>
              <w:t xml:space="preserve"> if invited for interview.  </w:t>
            </w:r>
          </w:p>
        </w:tc>
      </w:tr>
      <w:tr w:rsidR="00AF424A" w:rsidRPr="00DD5318" w14:paraId="71A64AAE" w14:textId="77777777" w:rsidTr="00E25682">
        <w:tc>
          <w:tcPr>
            <w:tcW w:w="4531" w:type="dxa"/>
            <w:gridSpan w:val="3"/>
            <w:tcBorders>
              <w:left w:val="single" w:sz="24" w:space="0" w:color="C0C0C0"/>
              <w:bottom w:val="single" w:sz="8" w:space="0" w:color="C0C0C0"/>
              <w:right w:val="single" w:sz="6" w:space="0" w:color="C0C0C0"/>
            </w:tcBorders>
          </w:tcPr>
          <w:p w14:paraId="6EDD64F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AF424A" w:rsidRPr="00DD5318" w:rsidRDefault="00AF424A">
            <w:pPr>
              <w:pStyle w:val="C3CellBodyMiddle"/>
              <w:rPr>
                <w:rFonts w:ascii="Verdana" w:hAnsi="Verdana"/>
                <w:szCs w:val="18"/>
              </w:rPr>
            </w:pPr>
          </w:p>
        </w:tc>
      </w:tr>
      <w:tr w:rsidR="00AF424A" w:rsidRPr="00DD5318" w14:paraId="745A4ACB" w14:textId="77777777" w:rsidTr="00E25682">
        <w:trPr>
          <w:cantSplit/>
        </w:trPr>
        <w:tc>
          <w:tcPr>
            <w:tcW w:w="4531" w:type="dxa"/>
            <w:gridSpan w:val="3"/>
            <w:tcBorders>
              <w:top w:val="single" w:sz="8" w:space="0" w:color="C0C0C0"/>
              <w:left w:val="single" w:sz="24" w:space="0" w:color="C0C0C0"/>
              <w:right w:val="single" w:sz="6" w:space="0" w:color="C0C0C0"/>
            </w:tcBorders>
          </w:tcPr>
          <w:p w14:paraId="138BE3C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AF424A" w:rsidRPr="00DD5318" w:rsidRDefault="00AF424A">
            <w:pPr>
              <w:pStyle w:val="C3CellBodyMiddle"/>
              <w:rPr>
                <w:rFonts w:ascii="Verdana" w:hAnsi="Verdana"/>
                <w:szCs w:val="18"/>
              </w:rPr>
            </w:pPr>
          </w:p>
        </w:tc>
      </w:tr>
      <w:tr w:rsidR="00AF424A" w:rsidRPr="00DD5318" w14:paraId="5CE448C6" w14:textId="77777777" w:rsidTr="00E25682">
        <w:trPr>
          <w:cantSplit/>
        </w:trPr>
        <w:tc>
          <w:tcPr>
            <w:tcW w:w="4531" w:type="dxa"/>
            <w:gridSpan w:val="3"/>
            <w:tcBorders>
              <w:left w:val="single" w:sz="24" w:space="0" w:color="C0C0C0"/>
              <w:right w:val="single" w:sz="6" w:space="0" w:color="C0C0C0"/>
            </w:tcBorders>
          </w:tcPr>
          <w:p w14:paraId="46F4372C" w14:textId="77777777" w:rsidR="00AF424A" w:rsidRPr="00DD5318" w:rsidRDefault="00AF424A">
            <w:pPr>
              <w:pStyle w:val="C3CellBodyMiddle"/>
              <w:rPr>
                <w:rFonts w:ascii="Verdana" w:hAnsi="Verdana"/>
                <w:szCs w:val="18"/>
              </w:rPr>
            </w:pPr>
            <w:r w:rsidRPr="00DD5318">
              <w:rPr>
                <w:rFonts w:ascii="Verdana" w:hAnsi="Verdana"/>
                <w:szCs w:val="18"/>
              </w:rPr>
              <w:t>N.I. Number:</w:t>
            </w:r>
          </w:p>
        </w:tc>
        <w:tc>
          <w:tcPr>
            <w:tcW w:w="4540" w:type="dxa"/>
            <w:gridSpan w:val="4"/>
            <w:tcBorders>
              <w:left w:val="single" w:sz="6" w:space="0" w:color="C0C0C0"/>
              <w:right w:val="single" w:sz="24" w:space="0" w:color="C0C0C0"/>
            </w:tcBorders>
          </w:tcPr>
          <w:p w14:paraId="21F55C57" w14:textId="77777777" w:rsidR="00AF424A" w:rsidRPr="00DD5318" w:rsidRDefault="00AF424A">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1A2C4A1C"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 Please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5D008B7F" w14:textId="77777777" w:rsidR="0072320B" w:rsidRDefault="00111280" w:rsidP="000B4C90">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p>
          <w:p w14:paraId="0E19DA83" w14:textId="3FDF4EFC" w:rsidR="00AF424A" w:rsidRPr="00DD5318" w:rsidRDefault="00DB700F" w:rsidP="001F3EC4">
            <w:pPr>
              <w:pStyle w:val="C3CellBodyMiddle"/>
              <w:rPr>
                <w:rFonts w:ascii="Verdana" w:hAnsi="Verdana"/>
                <w:szCs w:val="18"/>
              </w:rPr>
            </w:pPr>
            <w:r>
              <w:rPr>
                <w:rFonts w:ascii="Verdana" w:hAnsi="Verdana"/>
                <w:szCs w:val="18"/>
                <w:highlight w:val="yellow"/>
              </w:rPr>
              <w:t xml:space="preserve">Job specific question if required – e.g. </w:t>
            </w:r>
            <w:r w:rsidR="000B4C90" w:rsidRPr="00DB700F">
              <w:rPr>
                <w:rFonts w:ascii="Verdana" w:hAnsi="Verdana"/>
                <w:szCs w:val="18"/>
                <w:highlight w:val="yellow"/>
              </w:rPr>
              <w:t xml:space="preserve">Please also outline what relevant </w:t>
            </w:r>
            <w:r w:rsidR="0072320B" w:rsidRPr="00DB700F">
              <w:rPr>
                <w:rFonts w:ascii="Verdana" w:hAnsi="Verdana"/>
                <w:szCs w:val="18"/>
                <w:highlight w:val="yellow"/>
              </w:rPr>
              <w:t>area you consider to be your specialism, and your experience and interest in it? (e.g. specific nature based solutions community engagement, education, citizen science etc.)</w:t>
            </w:r>
            <w:r>
              <w:rPr>
                <w:rFonts w:ascii="Verdana" w:hAnsi="Verdana"/>
                <w:szCs w:val="18"/>
              </w:rPr>
              <w:t xml:space="preserve">     </w:t>
            </w:r>
            <w:r w:rsidR="0072320B">
              <w:rPr>
                <w:rFonts w:ascii="Verdana" w:hAnsi="Verdana"/>
                <w:szCs w:val="18"/>
              </w:rPr>
              <w:t xml:space="preserve">    </w:t>
            </w:r>
            <w:r>
              <w:rPr>
                <w:rFonts w:ascii="Verdana" w:hAnsi="Verdana"/>
                <w:szCs w:val="18"/>
              </w:rPr>
              <w:t xml:space="preserve">                 </w:t>
            </w:r>
            <w:r w:rsidR="0072320B">
              <w:rPr>
                <w:rFonts w:ascii="Verdana" w:hAnsi="Verdana"/>
                <w:szCs w:val="18"/>
              </w:rPr>
              <w:t xml:space="preserve"> </w:t>
            </w:r>
            <w:r w:rsidR="001D5D55">
              <w:rPr>
                <w:rFonts w:ascii="Verdana" w:hAnsi="Verdana"/>
                <w:szCs w:val="18"/>
              </w:rPr>
              <w:t>(</w:t>
            </w:r>
            <w:r w:rsidR="00111280">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63D6711B" w:rsidR="00A36DF5" w:rsidRPr="00DD5318" w:rsidRDefault="000B4C90" w:rsidP="000B4C90">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111280">
              <w:rPr>
                <w:rFonts w:ascii="Verdana" w:hAnsi="Verdana"/>
                <w:szCs w:val="18"/>
              </w:rPr>
              <w:t xml:space="preserve">(Up to 600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79D7BF0F" w14:textId="6E920FEB"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AF424A" w:rsidRPr="00DD5318" w14:paraId="24EB1E39" w14:textId="77777777" w:rsidTr="00E25682">
        <w:tc>
          <w:tcPr>
            <w:tcW w:w="7374" w:type="dxa"/>
          </w:tcPr>
          <w:p w14:paraId="63FA2543" w14:textId="77777777" w:rsidR="00AF424A" w:rsidRPr="00DD5318" w:rsidRDefault="00AF424A">
            <w:pPr>
              <w:pStyle w:val="C3CellBodyMiddle"/>
              <w:rPr>
                <w:rFonts w:ascii="Verdana" w:hAnsi="Verdana"/>
                <w:szCs w:val="18"/>
              </w:rPr>
            </w:pPr>
          </w:p>
        </w:tc>
        <w:tc>
          <w:tcPr>
            <w:tcW w:w="1637" w:type="dxa"/>
          </w:tcPr>
          <w:p w14:paraId="0E74764D" w14:textId="77777777" w:rsidR="00AF424A" w:rsidRPr="00DD5318" w:rsidRDefault="00AF424A">
            <w:pPr>
              <w:pStyle w:val="C3CellBodyMiddle"/>
              <w:rPr>
                <w:rFonts w:ascii="Verdana" w:hAnsi="Verdana"/>
                <w:szCs w:val="18"/>
              </w:rPr>
            </w:pPr>
          </w:p>
        </w:tc>
      </w:tr>
      <w:tr w:rsidR="00E25682" w:rsidRPr="00DD5318" w14:paraId="3A073480" w14:textId="77777777" w:rsidTr="00B64E53">
        <w:tc>
          <w:tcPr>
            <w:tcW w:w="7374" w:type="dxa"/>
          </w:tcPr>
          <w:p w14:paraId="6AF337A9" w14:textId="6237029A" w:rsidR="00E25682" w:rsidRPr="00DD5318" w:rsidRDefault="00E25682">
            <w:pPr>
              <w:pStyle w:val="C3CellBodyMiddle"/>
              <w:rPr>
                <w:rFonts w:ascii="Verdana" w:hAnsi="Verdana"/>
                <w:szCs w:val="18"/>
              </w:rPr>
            </w:pPr>
          </w:p>
        </w:tc>
        <w:tc>
          <w:tcPr>
            <w:tcW w:w="1637" w:type="dxa"/>
          </w:tcPr>
          <w:p w14:paraId="0FAB4F20" w14:textId="77777777" w:rsidR="00E25682" w:rsidRPr="00DD5318" w:rsidRDefault="00E25682">
            <w:pPr>
              <w:pStyle w:val="C3CellBodyMiddle"/>
              <w:rPr>
                <w:rFonts w:ascii="Verdana" w:hAnsi="Verdana"/>
                <w:szCs w:val="18"/>
              </w:rPr>
            </w:pPr>
          </w:p>
        </w:tc>
      </w:tr>
      <w:tr w:rsidR="00E25682" w:rsidRPr="00DD5318" w14:paraId="046D8C9A" w14:textId="77777777" w:rsidTr="00B64E53">
        <w:tc>
          <w:tcPr>
            <w:tcW w:w="7374" w:type="dxa"/>
          </w:tcPr>
          <w:p w14:paraId="4175DCFB" w14:textId="47428353" w:rsidR="00E25682" w:rsidRPr="00DD5318" w:rsidRDefault="00A36DF5">
            <w:pPr>
              <w:pStyle w:val="C3CellBodyMiddle"/>
              <w:rPr>
                <w:rFonts w:ascii="Verdana" w:hAnsi="Verdana"/>
                <w:szCs w:val="18"/>
              </w:rPr>
            </w:pPr>
            <w:r>
              <w:rPr>
                <w:rFonts w:ascii="Verdana" w:hAnsi="Verdana"/>
                <w:szCs w:val="18"/>
              </w:rPr>
              <w:t xml:space="preserve">3. </w:t>
            </w:r>
            <w:r w:rsidR="00E25682" w:rsidRPr="00DD5318">
              <w:rPr>
                <w:rFonts w:ascii="Verdana" w:hAnsi="Verdana"/>
                <w:szCs w:val="18"/>
              </w:rPr>
              <w:t>Do you have any commitments which might limit your working hours?</w:t>
            </w:r>
          </w:p>
        </w:tc>
        <w:tc>
          <w:tcPr>
            <w:tcW w:w="1637" w:type="dxa"/>
          </w:tcPr>
          <w:p w14:paraId="61AB51CA" w14:textId="131483D4"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15611E0" w14:textId="77777777" w:rsidTr="00B64E53">
        <w:tc>
          <w:tcPr>
            <w:tcW w:w="7374" w:type="dxa"/>
          </w:tcPr>
          <w:p w14:paraId="79B797BB" w14:textId="15120D5C" w:rsidR="00E25682" w:rsidRPr="00DD5318" w:rsidRDefault="00E25682">
            <w:pPr>
              <w:pStyle w:val="C3CellBodyMiddle"/>
              <w:rPr>
                <w:rFonts w:ascii="Verdana" w:hAnsi="Verdana"/>
                <w:szCs w:val="18"/>
              </w:rPr>
            </w:pPr>
          </w:p>
        </w:tc>
        <w:tc>
          <w:tcPr>
            <w:tcW w:w="1637" w:type="dxa"/>
          </w:tcPr>
          <w:p w14:paraId="1344CC16" w14:textId="70973A21" w:rsidR="00E25682" w:rsidRPr="00DD5318" w:rsidRDefault="00E25682">
            <w:pPr>
              <w:pStyle w:val="C3CellBodyMiddle"/>
              <w:rPr>
                <w:rFonts w:ascii="Verdana" w:hAnsi="Verdana"/>
                <w:szCs w:val="18"/>
              </w:rPr>
            </w:pPr>
          </w:p>
        </w:tc>
      </w:tr>
      <w:tr w:rsidR="00E25682" w:rsidRPr="00DD5318" w14:paraId="50116B10" w14:textId="77777777" w:rsidTr="00B64E53">
        <w:tc>
          <w:tcPr>
            <w:tcW w:w="7374" w:type="dxa"/>
          </w:tcPr>
          <w:p w14:paraId="6DF8ACD1" w14:textId="749DF2EB" w:rsidR="00E25682" w:rsidRPr="00DD5318" w:rsidRDefault="00E25682">
            <w:pPr>
              <w:pStyle w:val="C3CellBodyMiddle"/>
              <w:rPr>
                <w:rFonts w:ascii="Verdana" w:hAnsi="Verdana"/>
                <w:szCs w:val="18"/>
              </w:rPr>
            </w:pPr>
            <w:r w:rsidRPr="00DD5318">
              <w:rPr>
                <w:rFonts w:ascii="Verdana" w:hAnsi="Verdana"/>
                <w:szCs w:val="18"/>
              </w:rPr>
              <w:t>If Yes, please give details:</w:t>
            </w:r>
          </w:p>
        </w:tc>
        <w:tc>
          <w:tcPr>
            <w:tcW w:w="1637" w:type="dxa"/>
          </w:tcPr>
          <w:p w14:paraId="780AC416" w14:textId="77777777" w:rsidR="00E25682" w:rsidRPr="00DD5318" w:rsidRDefault="00E25682">
            <w:pPr>
              <w:pStyle w:val="C3CellBodyMiddle"/>
              <w:rPr>
                <w:rFonts w:ascii="Verdana" w:hAnsi="Verdana"/>
                <w:szCs w:val="18"/>
              </w:rPr>
            </w:pPr>
          </w:p>
        </w:tc>
      </w:tr>
      <w:tr w:rsidR="00E25682" w:rsidRPr="00DD5318" w14:paraId="6017DD49" w14:textId="77777777" w:rsidTr="00B64E53">
        <w:tc>
          <w:tcPr>
            <w:tcW w:w="7374" w:type="dxa"/>
          </w:tcPr>
          <w:p w14:paraId="47453461" w14:textId="6A7D0B64" w:rsidR="00E25682" w:rsidRPr="00DD5318" w:rsidRDefault="00E25682">
            <w:pPr>
              <w:pStyle w:val="C3CellBodyMiddle"/>
              <w:rPr>
                <w:rFonts w:ascii="Verdana" w:hAnsi="Verdana"/>
                <w:szCs w:val="18"/>
              </w:rPr>
            </w:pPr>
          </w:p>
        </w:tc>
        <w:tc>
          <w:tcPr>
            <w:tcW w:w="1637" w:type="dxa"/>
          </w:tcPr>
          <w:p w14:paraId="44F758D6" w14:textId="77777777" w:rsidR="00E25682" w:rsidRPr="00DD5318" w:rsidRDefault="00E25682">
            <w:pPr>
              <w:pStyle w:val="C3CellBodyMiddle"/>
              <w:rPr>
                <w:rFonts w:ascii="Verdana" w:hAnsi="Verdana"/>
                <w:szCs w:val="18"/>
              </w:rPr>
            </w:pPr>
          </w:p>
        </w:tc>
      </w:tr>
      <w:tr w:rsidR="00E25682" w:rsidRPr="00DD5318" w14:paraId="5B35C47A" w14:textId="77777777" w:rsidTr="00B64E53">
        <w:tc>
          <w:tcPr>
            <w:tcW w:w="7374" w:type="dxa"/>
          </w:tcPr>
          <w:p w14:paraId="0E9127AB" w14:textId="77777777" w:rsidR="00E25682" w:rsidRPr="00DD5318" w:rsidRDefault="00E25682">
            <w:pPr>
              <w:pStyle w:val="C3CellBodyMiddle"/>
              <w:rPr>
                <w:rFonts w:ascii="Verdana" w:hAnsi="Verdana"/>
                <w:szCs w:val="18"/>
              </w:rPr>
            </w:pPr>
          </w:p>
        </w:tc>
        <w:tc>
          <w:tcPr>
            <w:tcW w:w="1637" w:type="dxa"/>
          </w:tcPr>
          <w:p w14:paraId="71AB7F0B" w14:textId="77777777" w:rsidR="00E25682" w:rsidRPr="00DD5318" w:rsidRDefault="00E25682">
            <w:pPr>
              <w:pStyle w:val="C3CellBodyMiddle"/>
              <w:rPr>
                <w:rFonts w:ascii="Verdana" w:hAnsi="Verdana"/>
                <w:szCs w:val="18"/>
              </w:rPr>
            </w:pPr>
          </w:p>
        </w:tc>
      </w:tr>
      <w:tr w:rsidR="00E25682" w:rsidRPr="00DD5318" w14:paraId="0CAB44D3" w14:textId="77777777" w:rsidTr="00B64E53">
        <w:tc>
          <w:tcPr>
            <w:tcW w:w="7374" w:type="dxa"/>
          </w:tcPr>
          <w:p w14:paraId="38BF6359" w14:textId="77777777" w:rsidR="00E25682" w:rsidRPr="00DD5318" w:rsidRDefault="00E25682">
            <w:pPr>
              <w:pStyle w:val="C3CellBodyMiddle"/>
              <w:rPr>
                <w:rFonts w:ascii="Verdana" w:hAnsi="Verdana"/>
                <w:szCs w:val="18"/>
              </w:rPr>
            </w:pPr>
          </w:p>
        </w:tc>
        <w:tc>
          <w:tcPr>
            <w:tcW w:w="1637" w:type="dxa"/>
          </w:tcPr>
          <w:p w14:paraId="21531DCF" w14:textId="77777777" w:rsidR="00E25682" w:rsidRPr="00DD5318" w:rsidRDefault="00E25682">
            <w:pPr>
              <w:pStyle w:val="C3CellBodyMiddle"/>
              <w:rPr>
                <w:rFonts w:ascii="Verdana" w:hAnsi="Verdana"/>
                <w:szCs w:val="18"/>
              </w:rPr>
            </w:pPr>
          </w:p>
        </w:tc>
      </w:tr>
      <w:tr w:rsidR="00E25682" w:rsidRPr="00DD5318" w14:paraId="28F0D47F" w14:textId="77777777" w:rsidTr="00B64E53">
        <w:tc>
          <w:tcPr>
            <w:tcW w:w="7374" w:type="dxa"/>
          </w:tcPr>
          <w:p w14:paraId="217C1617" w14:textId="1D2FC4CA" w:rsidR="00E25682" w:rsidRPr="00DD5318" w:rsidRDefault="00A36DF5">
            <w:pPr>
              <w:pStyle w:val="C3CellBodyMiddle"/>
              <w:rPr>
                <w:rFonts w:ascii="Verdana" w:hAnsi="Verdana"/>
                <w:szCs w:val="18"/>
              </w:rPr>
            </w:pPr>
            <w:r>
              <w:rPr>
                <w:rFonts w:ascii="Verdana" w:hAnsi="Verdana"/>
                <w:szCs w:val="18"/>
              </w:rPr>
              <w:t xml:space="preserve">4. </w:t>
            </w:r>
            <w:r w:rsidR="00E25682" w:rsidRPr="00DD5318">
              <w:rPr>
                <w:rFonts w:ascii="Verdana" w:hAnsi="Verdana"/>
                <w:szCs w:val="18"/>
              </w:rPr>
              <w:t>Are you willing to work overtime and weekends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454E10FD" w:rsidR="00E25682" w:rsidRPr="006B396C" w:rsidRDefault="00A36DF5" w:rsidP="006B396C">
            <w:pPr>
              <w:pStyle w:val="C3CellBodyMiddle"/>
              <w:rPr>
                <w:rFonts w:ascii="Verdana" w:hAnsi="Verdana"/>
                <w:szCs w:val="18"/>
              </w:rPr>
            </w:pPr>
            <w:r w:rsidRPr="00A36DF5">
              <w:rPr>
                <w:rFonts w:ascii="Verdana" w:hAnsi="Verdana"/>
                <w:bCs/>
                <w:szCs w:val="18"/>
              </w:rPr>
              <w:t>5.</w:t>
            </w:r>
            <w:r>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6B396C">
            <w:pPr>
              <w:pStyle w:val="C3CellBodyMiddle"/>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7C7FC254" w14:textId="7F8A8878"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G</w:t>
      </w:r>
      <w:r w:rsidRPr="00815613">
        <w:rPr>
          <w:rStyle w:val="Bold"/>
          <w:rFonts w:ascii="Verdana" w:hAnsi="Verdana"/>
          <w:color w:val="243588"/>
          <w:szCs w:val="18"/>
        </w:rPr>
        <w:t xml:space="preserve">. </w:t>
      </w:r>
      <w:r>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47"/>
        <w:gridCol w:w="294"/>
      </w:tblGrid>
      <w:tr w:rsidR="00AF424A" w:rsidRPr="00111280" w14:paraId="0ADD9511" w14:textId="77777777">
        <w:tc>
          <w:tcPr>
            <w:tcW w:w="8991" w:type="dxa"/>
            <w:tcBorders>
              <w:top w:val="nil"/>
              <w:left w:val="nil"/>
              <w:bottom w:val="nil"/>
              <w:right w:val="single" w:sz="24" w:space="0" w:color="C0C0C0"/>
            </w:tcBorders>
          </w:tcPr>
          <w:p w14:paraId="3B4D3F1B" w14:textId="77777777" w:rsidR="00AF424A" w:rsidRPr="00111280" w:rsidRDefault="00AF424A">
            <w:pPr>
              <w:pStyle w:val="C3CellBodyMiddle"/>
              <w:rPr>
                <w:rFonts w:ascii="Verdana" w:hAnsi="Verdana"/>
                <w:szCs w:val="18"/>
              </w:rPr>
            </w:pPr>
            <w:r w:rsidRPr="00111280">
              <w:rPr>
                <w:rFonts w:ascii="Verdana" w:hAnsi="Verdana"/>
                <w:szCs w:val="18"/>
              </w:rPr>
              <w:t>(Tick in box if you do not wish your employer to be contacted before an offer of employment is made)</w:t>
            </w:r>
          </w:p>
        </w:tc>
        <w:tc>
          <w:tcPr>
            <w:tcW w:w="296"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3C6EA0A8" w:rsidR="00AF424A" w:rsidRPr="00111280" w:rsidRDefault="00A72DBA" w:rsidP="00A72DBA">
            <w:pPr>
              <w:pStyle w:val="B1Body"/>
              <w:rPr>
                <w:rStyle w:val="Bold"/>
                <w:rFonts w:ascii="Verdana" w:hAnsi="Verdana"/>
                <w:color w:val="243588"/>
                <w:szCs w:val="18"/>
              </w:rPr>
            </w:pPr>
            <w:r w:rsidRPr="00111280">
              <w:rPr>
                <w:rStyle w:val="Bold"/>
                <w:rFonts w:ascii="Verdana" w:hAnsi="Verdana"/>
                <w:color w:val="243588"/>
                <w:szCs w:val="18"/>
              </w:rPr>
              <w:t xml:space="preserve">H: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C29D" w14:textId="77777777" w:rsidR="000871B4" w:rsidRDefault="000871B4">
      <w:r>
        <w:separator/>
      </w:r>
    </w:p>
  </w:endnote>
  <w:endnote w:type="continuationSeparator" w:id="0">
    <w:p w14:paraId="5682A6A2" w14:textId="77777777" w:rsidR="000871B4" w:rsidRDefault="000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0B0E" w14:textId="77777777" w:rsidR="000871B4" w:rsidRDefault="000871B4">
      <w:r>
        <w:separator/>
      </w:r>
    </w:p>
  </w:footnote>
  <w:footnote w:type="continuationSeparator" w:id="0">
    <w:p w14:paraId="19F7221C" w14:textId="77777777" w:rsidR="000871B4" w:rsidRDefault="000871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871B4"/>
    <w:rsid w:val="000B4C90"/>
    <w:rsid w:val="000F4A30"/>
    <w:rsid w:val="00111280"/>
    <w:rsid w:val="001D5D55"/>
    <w:rsid w:val="001F3EC4"/>
    <w:rsid w:val="00205C2E"/>
    <w:rsid w:val="00254098"/>
    <w:rsid w:val="002F11B8"/>
    <w:rsid w:val="002F1D07"/>
    <w:rsid w:val="003107B9"/>
    <w:rsid w:val="00315AD9"/>
    <w:rsid w:val="003D4D97"/>
    <w:rsid w:val="0048700F"/>
    <w:rsid w:val="004C5ADA"/>
    <w:rsid w:val="004E0E09"/>
    <w:rsid w:val="004E1469"/>
    <w:rsid w:val="00514FFC"/>
    <w:rsid w:val="00546CDF"/>
    <w:rsid w:val="005553FE"/>
    <w:rsid w:val="005642B2"/>
    <w:rsid w:val="0059440E"/>
    <w:rsid w:val="005F60EA"/>
    <w:rsid w:val="00654547"/>
    <w:rsid w:val="006B1773"/>
    <w:rsid w:val="006B396C"/>
    <w:rsid w:val="006F2B66"/>
    <w:rsid w:val="00720A5C"/>
    <w:rsid w:val="0072320B"/>
    <w:rsid w:val="00793092"/>
    <w:rsid w:val="007C74DD"/>
    <w:rsid w:val="007F3297"/>
    <w:rsid w:val="00815613"/>
    <w:rsid w:val="008178C7"/>
    <w:rsid w:val="0083721C"/>
    <w:rsid w:val="00847F49"/>
    <w:rsid w:val="00873882"/>
    <w:rsid w:val="008807F9"/>
    <w:rsid w:val="009817BC"/>
    <w:rsid w:val="00A20F58"/>
    <w:rsid w:val="00A35552"/>
    <w:rsid w:val="00A36DF5"/>
    <w:rsid w:val="00A56315"/>
    <w:rsid w:val="00A72DBA"/>
    <w:rsid w:val="00AB0856"/>
    <w:rsid w:val="00AF261C"/>
    <w:rsid w:val="00AF424A"/>
    <w:rsid w:val="00B0363C"/>
    <w:rsid w:val="00B44284"/>
    <w:rsid w:val="00B571D2"/>
    <w:rsid w:val="00C20CE5"/>
    <w:rsid w:val="00CB54AA"/>
    <w:rsid w:val="00CF2A40"/>
    <w:rsid w:val="00DB700F"/>
    <w:rsid w:val="00DD5318"/>
    <w:rsid w:val="00E21E30"/>
    <w:rsid w:val="00E25682"/>
    <w:rsid w:val="00E31F57"/>
    <w:rsid w:val="00E5460A"/>
    <w:rsid w:val="00F10451"/>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3.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2.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customXml/itemProps3.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7937E-9B41-4898-874A-7DC875CF97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1</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 </cp:lastModifiedBy>
  <cp:revision>2</cp:revision>
  <cp:lastPrinted>2010-10-12T10:57:00Z</cp:lastPrinted>
  <dcterms:created xsi:type="dcterms:W3CDTF">2022-06-22T12:52:00Z</dcterms:created>
  <dcterms:modified xsi:type="dcterms:W3CDTF">2022-06-22T12:52:00Z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