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9343" w14:textId="1C865DE3" w:rsidR="00AF424A" w:rsidRPr="00815613" w:rsidRDefault="00AF424A" w:rsidP="00815613">
      <w:pPr>
        <w:pStyle w:val="H1Heading1"/>
        <w:rPr>
          <w:rFonts w:asciiTheme="minorHAnsi" w:hAnsiTheme="minorHAnsi" w:cstheme="minorHAnsi"/>
          <w:color w:val="243588"/>
          <w:sz w:val="44"/>
        </w:rPr>
      </w:pPr>
      <w:r w:rsidRPr="00815613">
        <w:rPr>
          <w:rFonts w:asciiTheme="minorHAnsi" w:hAnsiTheme="minorHAnsi" w:cstheme="minorHAnsi"/>
          <w:color w:val="243588"/>
          <w:sz w:val="44"/>
        </w:rPr>
        <w:t>Application for Employment</w:t>
      </w:r>
      <w:r w:rsidR="00815613">
        <w:rPr>
          <w:rFonts w:asciiTheme="minorHAnsi" w:hAnsiTheme="minorHAnsi" w:cstheme="minorHAnsi"/>
          <w:color w:val="243588"/>
          <w:sz w:val="44"/>
        </w:rPr>
        <w:t xml:space="preserve"> </w:t>
      </w:r>
      <w:r w:rsidR="00815613">
        <w:rPr>
          <w:b/>
          <w:noProof/>
          <w:lang w:eastAsia="en-GB"/>
        </w:rPr>
        <w:t xml:space="preserve">                   </w:t>
      </w:r>
      <w:r w:rsidR="00815613">
        <w:rPr>
          <w:b/>
          <w:noProof/>
          <w:lang w:eastAsia="en-GB"/>
        </w:rPr>
        <w:drawing>
          <wp:inline distT="0" distB="0" distL="0" distR="0" wp14:anchorId="0F695E66" wp14:editId="5857302B">
            <wp:extent cx="1269380" cy="75566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T Logo and white bo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671" cy="762985"/>
                    </a:xfrm>
                    <a:prstGeom prst="rect">
                      <a:avLst/>
                    </a:prstGeom>
                  </pic:spPr>
                </pic:pic>
              </a:graphicData>
            </a:graphic>
          </wp:inline>
        </w:drawing>
      </w:r>
    </w:p>
    <w:tbl>
      <w:tblPr>
        <w:tblW w:w="0" w:type="auto"/>
        <w:tblLook w:val="0000" w:firstRow="0" w:lastRow="0" w:firstColumn="0" w:lastColumn="0" w:noHBand="0" w:noVBand="0"/>
      </w:tblPr>
      <w:tblGrid>
        <w:gridCol w:w="1975"/>
        <w:gridCol w:w="2173"/>
        <w:gridCol w:w="383"/>
        <w:gridCol w:w="2275"/>
        <w:gridCol w:w="856"/>
        <w:gridCol w:w="358"/>
        <w:gridCol w:w="1051"/>
      </w:tblGrid>
      <w:tr w:rsidR="00AF424A" w:rsidRPr="006B1773" w14:paraId="05671A59" w14:textId="77777777" w:rsidTr="00E25682">
        <w:tc>
          <w:tcPr>
            <w:tcW w:w="4531" w:type="dxa"/>
            <w:gridSpan w:val="3"/>
          </w:tcPr>
          <w:p w14:paraId="76366673" w14:textId="77777777" w:rsidR="00AF424A" w:rsidRPr="00815613" w:rsidRDefault="00AF424A">
            <w:pPr>
              <w:pStyle w:val="B1Body"/>
              <w:rPr>
                <w:rStyle w:val="Bold"/>
                <w:rFonts w:ascii="Verdana" w:hAnsi="Verdana"/>
                <w:color w:val="243588"/>
              </w:rPr>
            </w:pPr>
            <w:r w:rsidRPr="00815613">
              <w:rPr>
                <w:rStyle w:val="Bold"/>
                <w:rFonts w:ascii="Verdana" w:hAnsi="Verdana"/>
                <w:color w:val="243588"/>
              </w:rPr>
              <w:t>PRIVATE AND CONFIDENTIA</w:t>
            </w:r>
            <w:bookmarkStart w:id="0" w:name="_GoBack"/>
            <w:bookmarkEnd w:id="0"/>
            <w:r w:rsidRPr="00815613">
              <w:rPr>
                <w:rStyle w:val="Bold"/>
                <w:rFonts w:ascii="Verdana" w:hAnsi="Verdana"/>
                <w:color w:val="243588"/>
              </w:rPr>
              <w:t>L</w:t>
            </w:r>
          </w:p>
        </w:tc>
        <w:tc>
          <w:tcPr>
            <w:tcW w:w="4540" w:type="dxa"/>
            <w:gridSpan w:val="4"/>
          </w:tcPr>
          <w:p w14:paraId="2005464F" w14:textId="41513F2F" w:rsidR="00AF424A" w:rsidRPr="00815613" w:rsidRDefault="00AF424A">
            <w:pPr>
              <w:pStyle w:val="B1Body"/>
              <w:rPr>
                <w:rStyle w:val="Bold"/>
                <w:rFonts w:ascii="Verdana" w:hAnsi="Verdana"/>
                <w:color w:val="243588"/>
              </w:rPr>
            </w:pPr>
          </w:p>
        </w:tc>
      </w:tr>
      <w:tr w:rsidR="00AF424A" w:rsidRPr="00DD5318" w14:paraId="7FAADAEB" w14:textId="77777777" w:rsidTr="00E25682">
        <w:trPr>
          <w:cantSplit/>
          <w:trHeight w:val="20"/>
        </w:trPr>
        <w:tc>
          <w:tcPr>
            <w:tcW w:w="9071" w:type="dxa"/>
            <w:gridSpan w:val="7"/>
          </w:tcPr>
          <w:p w14:paraId="64DFFAF1" w14:textId="77777777" w:rsidR="00AF424A" w:rsidRPr="00DD5318" w:rsidRDefault="00AF424A">
            <w:pPr>
              <w:pStyle w:val="C3CellBodyMiddle"/>
              <w:rPr>
                <w:rFonts w:ascii="Verdana" w:hAnsi="Verdana"/>
                <w:szCs w:val="18"/>
              </w:rPr>
            </w:pPr>
          </w:p>
        </w:tc>
      </w:tr>
      <w:tr w:rsidR="00AF424A" w:rsidRPr="00DD5318" w14:paraId="730699FF" w14:textId="77777777" w:rsidTr="00E25682">
        <w:tc>
          <w:tcPr>
            <w:tcW w:w="1975" w:type="dxa"/>
            <w:tcBorders>
              <w:right w:val="single" w:sz="24" w:space="0" w:color="C0C0C0"/>
            </w:tcBorders>
          </w:tcPr>
          <w:p w14:paraId="589D74BD" w14:textId="77777777" w:rsidR="00AF424A" w:rsidRPr="00DD5318" w:rsidRDefault="00AF424A">
            <w:pPr>
              <w:pStyle w:val="C3CellBodyMiddle"/>
              <w:rPr>
                <w:rFonts w:ascii="Verdana" w:hAnsi="Verdana"/>
                <w:szCs w:val="18"/>
              </w:rPr>
            </w:pPr>
            <w:r w:rsidRPr="00DD5318">
              <w:rPr>
                <w:rFonts w:ascii="Verdana" w:hAnsi="Verdana"/>
                <w:szCs w:val="18"/>
              </w:rPr>
              <w:t>Position applied for:</w:t>
            </w:r>
          </w:p>
        </w:tc>
        <w:tc>
          <w:tcPr>
            <w:tcW w:w="7096" w:type="dxa"/>
            <w:gridSpan w:val="6"/>
            <w:tcBorders>
              <w:top w:val="single" w:sz="24" w:space="0" w:color="C0C0C0"/>
              <w:left w:val="single" w:sz="24" w:space="0" w:color="C0C0C0"/>
              <w:bottom w:val="single" w:sz="24" w:space="0" w:color="C0C0C0"/>
              <w:right w:val="single" w:sz="24" w:space="0" w:color="C0C0C0"/>
            </w:tcBorders>
          </w:tcPr>
          <w:p w14:paraId="2B944ACE" w14:textId="77777777" w:rsidR="00AF424A" w:rsidRPr="00DD5318" w:rsidRDefault="00AF424A">
            <w:pPr>
              <w:pStyle w:val="C3CellBodyMiddle"/>
              <w:rPr>
                <w:rFonts w:ascii="Verdana" w:hAnsi="Verdana"/>
                <w:szCs w:val="18"/>
              </w:rPr>
            </w:pPr>
          </w:p>
        </w:tc>
      </w:tr>
      <w:tr w:rsidR="00AF424A" w:rsidRPr="00DD5318" w14:paraId="6DCEFEC3" w14:textId="77777777" w:rsidTr="00E25682">
        <w:trPr>
          <w:cantSplit/>
        </w:trPr>
        <w:tc>
          <w:tcPr>
            <w:tcW w:w="9071" w:type="dxa"/>
            <w:gridSpan w:val="7"/>
          </w:tcPr>
          <w:p w14:paraId="5F4ED1AF" w14:textId="77777777" w:rsidR="00AF424A" w:rsidRPr="00DD5318" w:rsidRDefault="00AF424A">
            <w:pPr>
              <w:pStyle w:val="C3CellBodyMiddle"/>
              <w:rPr>
                <w:rFonts w:ascii="Verdana" w:hAnsi="Verdana"/>
                <w:szCs w:val="18"/>
              </w:rPr>
            </w:pPr>
          </w:p>
        </w:tc>
      </w:tr>
      <w:tr w:rsidR="00AF424A" w:rsidRPr="00DD5318" w14:paraId="3A5A2936" w14:textId="77777777" w:rsidTr="00E25682">
        <w:tc>
          <w:tcPr>
            <w:tcW w:w="4148" w:type="dxa"/>
            <w:gridSpan w:val="2"/>
          </w:tcPr>
          <w:p w14:paraId="39107707" w14:textId="1F319720" w:rsidR="00AF424A" w:rsidRPr="00DD5318" w:rsidRDefault="00AF424A" w:rsidP="004C5ADA">
            <w:pPr>
              <w:pStyle w:val="C3CellBodyMiddle"/>
              <w:rPr>
                <w:rFonts w:ascii="Verdana" w:hAnsi="Verdana"/>
                <w:szCs w:val="18"/>
              </w:rPr>
            </w:pPr>
            <w:r w:rsidRPr="00DD5318">
              <w:rPr>
                <w:rFonts w:ascii="Verdana" w:hAnsi="Verdana"/>
                <w:szCs w:val="18"/>
              </w:rPr>
              <w:t xml:space="preserve">How did you hear of this vacancy? </w:t>
            </w:r>
          </w:p>
        </w:tc>
        <w:tc>
          <w:tcPr>
            <w:tcW w:w="4923" w:type="dxa"/>
            <w:gridSpan w:val="5"/>
            <w:tcBorders>
              <w:bottom w:val="single" w:sz="24" w:space="0" w:color="C0C0C0"/>
            </w:tcBorders>
          </w:tcPr>
          <w:p w14:paraId="47B30881" w14:textId="77777777" w:rsidR="00AF424A" w:rsidRPr="00DD5318" w:rsidRDefault="00AF424A">
            <w:pPr>
              <w:pStyle w:val="C3CellBodyMiddle"/>
              <w:rPr>
                <w:rFonts w:ascii="Verdana" w:hAnsi="Verdana"/>
                <w:szCs w:val="18"/>
              </w:rPr>
            </w:pPr>
          </w:p>
        </w:tc>
      </w:tr>
      <w:tr w:rsidR="00AF424A" w:rsidRPr="00DD5318" w14:paraId="038F6F33" w14:textId="77777777" w:rsidTr="00E25682">
        <w:trPr>
          <w:cantSplit/>
        </w:trPr>
        <w:tc>
          <w:tcPr>
            <w:tcW w:w="9071" w:type="dxa"/>
            <w:gridSpan w:val="7"/>
          </w:tcPr>
          <w:p w14:paraId="2FEBC91F" w14:textId="77777777" w:rsidR="00AF424A" w:rsidRPr="00815613" w:rsidRDefault="00AF424A">
            <w:pPr>
              <w:pStyle w:val="C3CellBodyMiddle"/>
              <w:rPr>
                <w:rFonts w:ascii="Verdana" w:hAnsi="Verdana"/>
                <w:color w:val="243588"/>
                <w:szCs w:val="18"/>
              </w:rPr>
            </w:pPr>
          </w:p>
        </w:tc>
      </w:tr>
      <w:tr w:rsidR="00AF424A" w:rsidRPr="00DD5318" w14:paraId="78B30FCA" w14:textId="77777777" w:rsidTr="00E25682">
        <w:trPr>
          <w:cantSplit/>
        </w:trPr>
        <w:tc>
          <w:tcPr>
            <w:tcW w:w="9071" w:type="dxa"/>
            <w:gridSpan w:val="7"/>
          </w:tcPr>
          <w:p w14:paraId="30A9AF33"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A. PERSONAL PARTICULARS</w:t>
            </w:r>
          </w:p>
        </w:tc>
      </w:tr>
      <w:tr w:rsidR="00AF424A" w:rsidRPr="00DD5318" w14:paraId="0D9AE60E" w14:textId="77777777" w:rsidTr="00E25682">
        <w:trPr>
          <w:cantSplit/>
        </w:trPr>
        <w:tc>
          <w:tcPr>
            <w:tcW w:w="9071" w:type="dxa"/>
            <w:gridSpan w:val="7"/>
            <w:tcBorders>
              <w:bottom w:val="single" w:sz="24" w:space="0" w:color="C0C0C0"/>
            </w:tcBorders>
          </w:tcPr>
          <w:p w14:paraId="0871B78A" w14:textId="77777777" w:rsidR="00AF424A" w:rsidRPr="00DD5318" w:rsidRDefault="00AF424A">
            <w:pPr>
              <w:pStyle w:val="C3CellBodyMiddle"/>
              <w:rPr>
                <w:rFonts w:ascii="Verdana" w:hAnsi="Verdana"/>
                <w:szCs w:val="18"/>
              </w:rPr>
            </w:pPr>
          </w:p>
        </w:tc>
      </w:tr>
      <w:tr w:rsidR="00AF424A" w:rsidRPr="00DD5318" w14:paraId="44570D95" w14:textId="77777777" w:rsidTr="00E25682">
        <w:trPr>
          <w:cantSplit/>
        </w:trPr>
        <w:tc>
          <w:tcPr>
            <w:tcW w:w="9071" w:type="dxa"/>
            <w:gridSpan w:val="7"/>
            <w:tcBorders>
              <w:top w:val="single" w:sz="24" w:space="0" w:color="C0C0C0"/>
              <w:left w:val="single" w:sz="24" w:space="0" w:color="C0C0C0"/>
              <w:bottom w:val="single" w:sz="6" w:space="0" w:color="C0C0C0"/>
              <w:right w:val="single" w:sz="24" w:space="0" w:color="C0C0C0"/>
            </w:tcBorders>
          </w:tcPr>
          <w:p w14:paraId="0A784E0D" w14:textId="77777777" w:rsidR="00AF424A" w:rsidRPr="00DD5318" w:rsidRDefault="00AF424A">
            <w:pPr>
              <w:pStyle w:val="C3CellBodyMiddle"/>
              <w:rPr>
                <w:rFonts w:ascii="Verdana" w:hAnsi="Verdana"/>
                <w:szCs w:val="18"/>
              </w:rPr>
            </w:pPr>
            <w:r w:rsidRPr="00DD5318">
              <w:rPr>
                <w:rFonts w:ascii="Verdana" w:hAnsi="Verdana"/>
                <w:szCs w:val="18"/>
              </w:rPr>
              <w:t>Full Name: Mr/Ms/Mrs/Miss</w:t>
            </w:r>
          </w:p>
        </w:tc>
      </w:tr>
      <w:tr w:rsidR="00AF424A" w:rsidRPr="00DD5318" w14:paraId="6019AFA3" w14:textId="77777777" w:rsidTr="00E25682">
        <w:tc>
          <w:tcPr>
            <w:tcW w:w="4531" w:type="dxa"/>
            <w:gridSpan w:val="3"/>
            <w:tcBorders>
              <w:top w:val="single" w:sz="6" w:space="0" w:color="C0C0C0"/>
              <w:left w:val="single" w:sz="24" w:space="0" w:color="C0C0C0"/>
              <w:right w:val="single" w:sz="6" w:space="0" w:color="C0C0C0"/>
            </w:tcBorders>
          </w:tcPr>
          <w:p w14:paraId="5AB0E432" w14:textId="77777777" w:rsidR="00AF424A" w:rsidRPr="00DD5318" w:rsidRDefault="00AF424A">
            <w:pPr>
              <w:pStyle w:val="C3CellBodyMiddle"/>
              <w:rPr>
                <w:rFonts w:ascii="Verdana" w:hAnsi="Verdana"/>
                <w:szCs w:val="18"/>
              </w:rPr>
            </w:pPr>
            <w:r w:rsidRPr="00DD5318">
              <w:rPr>
                <w:rFonts w:ascii="Verdana" w:hAnsi="Verdana"/>
                <w:szCs w:val="18"/>
              </w:rPr>
              <w:t>Address:</w:t>
            </w:r>
          </w:p>
        </w:tc>
        <w:tc>
          <w:tcPr>
            <w:tcW w:w="4540" w:type="dxa"/>
            <w:gridSpan w:val="4"/>
            <w:tcBorders>
              <w:top w:val="single" w:sz="6" w:space="0" w:color="C0C0C0"/>
              <w:left w:val="single" w:sz="6" w:space="0" w:color="C0C0C0"/>
              <w:right w:val="single" w:sz="24" w:space="0" w:color="C0C0C0"/>
            </w:tcBorders>
          </w:tcPr>
          <w:p w14:paraId="4F2F2E8D" w14:textId="4C7F6A5C" w:rsidR="00AF424A" w:rsidRPr="00DD5318" w:rsidRDefault="00AF424A" w:rsidP="006B396C">
            <w:pPr>
              <w:pStyle w:val="C3CellBodyMiddle"/>
              <w:rPr>
                <w:rFonts w:ascii="Verdana" w:hAnsi="Verdana"/>
                <w:szCs w:val="18"/>
              </w:rPr>
            </w:pPr>
            <w:r w:rsidRPr="00DD5318">
              <w:rPr>
                <w:rFonts w:ascii="Verdana" w:hAnsi="Verdana"/>
                <w:szCs w:val="18"/>
              </w:rPr>
              <w:t xml:space="preserve">Telephone Number </w:t>
            </w:r>
          </w:p>
        </w:tc>
      </w:tr>
      <w:tr w:rsidR="00AF424A" w:rsidRPr="00DD5318" w14:paraId="3A883D10" w14:textId="77777777" w:rsidTr="00E25682">
        <w:tc>
          <w:tcPr>
            <w:tcW w:w="4531" w:type="dxa"/>
            <w:gridSpan w:val="3"/>
            <w:tcBorders>
              <w:left w:val="single" w:sz="24" w:space="0" w:color="C0C0C0"/>
              <w:right w:val="single" w:sz="6" w:space="0" w:color="C0C0C0"/>
            </w:tcBorders>
          </w:tcPr>
          <w:p w14:paraId="5473E6F1"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D6F8683" w14:textId="77777777" w:rsidR="00AF424A" w:rsidRPr="00DD5318" w:rsidRDefault="00AF424A">
            <w:pPr>
              <w:pStyle w:val="C3CellBodyMiddle"/>
              <w:rPr>
                <w:rFonts w:ascii="Verdana" w:hAnsi="Verdana"/>
                <w:szCs w:val="18"/>
              </w:rPr>
            </w:pPr>
          </w:p>
        </w:tc>
      </w:tr>
      <w:tr w:rsidR="00AF424A" w:rsidRPr="00DD5318" w14:paraId="773E79C3" w14:textId="77777777" w:rsidTr="00E25682">
        <w:tc>
          <w:tcPr>
            <w:tcW w:w="4531" w:type="dxa"/>
            <w:gridSpan w:val="3"/>
            <w:tcBorders>
              <w:left w:val="single" w:sz="24" w:space="0" w:color="C0C0C0"/>
              <w:right w:val="single" w:sz="6" w:space="0" w:color="C0C0C0"/>
            </w:tcBorders>
          </w:tcPr>
          <w:p w14:paraId="179B50D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C788977" w14:textId="77777777" w:rsidR="00AF424A" w:rsidRPr="00DD5318" w:rsidRDefault="00AF424A">
            <w:pPr>
              <w:pStyle w:val="C3CellBodyMiddle"/>
              <w:rPr>
                <w:rFonts w:ascii="Verdana" w:hAnsi="Verdana"/>
                <w:szCs w:val="18"/>
              </w:rPr>
            </w:pPr>
            <w:r w:rsidRPr="00DD5318">
              <w:rPr>
                <w:rFonts w:ascii="Verdana" w:hAnsi="Verdana"/>
                <w:szCs w:val="18"/>
              </w:rPr>
              <w:t>Home:</w:t>
            </w:r>
          </w:p>
        </w:tc>
      </w:tr>
      <w:tr w:rsidR="00AF424A" w:rsidRPr="00DD5318" w14:paraId="72971F1A" w14:textId="77777777" w:rsidTr="00E25682">
        <w:tc>
          <w:tcPr>
            <w:tcW w:w="4531" w:type="dxa"/>
            <w:gridSpan w:val="3"/>
            <w:tcBorders>
              <w:left w:val="single" w:sz="24" w:space="0" w:color="C0C0C0"/>
              <w:right w:val="single" w:sz="6" w:space="0" w:color="C0C0C0"/>
            </w:tcBorders>
          </w:tcPr>
          <w:p w14:paraId="32D21E62"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41E468D9" w14:textId="77777777" w:rsidR="00AF424A" w:rsidRPr="00DD5318" w:rsidRDefault="00AF424A">
            <w:pPr>
              <w:pStyle w:val="C3CellBodyMiddle"/>
              <w:rPr>
                <w:rFonts w:ascii="Verdana" w:hAnsi="Verdana"/>
                <w:szCs w:val="18"/>
              </w:rPr>
            </w:pPr>
          </w:p>
        </w:tc>
      </w:tr>
      <w:tr w:rsidR="00AF424A" w:rsidRPr="00DD5318" w14:paraId="4C02985A" w14:textId="77777777" w:rsidTr="00E25682">
        <w:tc>
          <w:tcPr>
            <w:tcW w:w="4531" w:type="dxa"/>
            <w:gridSpan w:val="3"/>
            <w:tcBorders>
              <w:left w:val="single" w:sz="24" w:space="0" w:color="C0C0C0"/>
              <w:right w:val="single" w:sz="6" w:space="0" w:color="C0C0C0"/>
            </w:tcBorders>
          </w:tcPr>
          <w:p w14:paraId="2A911338"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1A9B1F0B" w14:textId="77777777" w:rsidR="00AF424A" w:rsidRPr="00DD5318" w:rsidRDefault="00AF424A">
            <w:pPr>
              <w:pStyle w:val="C3CellBodyMiddle"/>
              <w:rPr>
                <w:rFonts w:ascii="Verdana" w:hAnsi="Verdana"/>
                <w:szCs w:val="18"/>
              </w:rPr>
            </w:pPr>
            <w:r w:rsidRPr="00DD5318">
              <w:rPr>
                <w:rFonts w:ascii="Verdana" w:hAnsi="Verdana"/>
                <w:szCs w:val="18"/>
              </w:rPr>
              <w:t>Mobile:</w:t>
            </w:r>
          </w:p>
        </w:tc>
      </w:tr>
      <w:tr w:rsidR="00AF424A" w:rsidRPr="00DD5318" w14:paraId="4ACE96D0" w14:textId="77777777" w:rsidTr="00E25682">
        <w:tc>
          <w:tcPr>
            <w:tcW w:w="4531" w:type="dxa"/>
            <w:gridSpan w:val="3"/>
            <w:tcBorders>
              <w:left w:val="single" w:sz="24" w:space="0" w:color="C0C0C0"/>
              <w:right w:val="single" w:sz="6" w:space="0" w:color="C0C0C0"/>
            </w:tcBorders>
          </w:tcPr>
          <w:p w14:paraId="1A9B86B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5B8CFCE4" w14:textId="77777777" w:rsidR="00AF424A" w:rsidRPr="00DD5318" w:rsidRDefault="00AF424A">
            <w:pPr>
              <w:pStyle w:val="C3CellBodyMiddle"/>
              <w:rPr>
                <w:rFonts w:ascii="Verdana" w:hAnsi="Verdana"/>
                <w:szCs w:val="18"/>
              </w:rPr>
            </w:pPr>
          </w:p>
        </w:tc>
      </w:tr>
      <w:tr w:rsidR="00AF424A" w:rsidRPr="00DD5318" w14:paraId="7C9E57A3" w14:textId="77777777" w:rsidTr="00E25682">
        <w:tc>
          <w:tcPr>
            <w:tcW w:w="4531" w:type="dxa"/>
            <w:gridSpan w:val="3"/>
            <w:tcBorders>
              <w:left w:val="single" w:sz="24" w:space="0" w:color="C0C0C0"/>
              <w:right w:val="single" w:sz="6" w:space="0" w:color="C0C0C0"/>
            </w:tcBorders>
          </w:tcPr>
          <w:p w14:paraId="727C772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BF54D2C" w14:textId="77777777" w:rsidR="00AF424A" w:rsidRPr="00DD5318" w:rsidRDefault="00AF424A">
            <w:pPr>
              <w:pStyle w:val="C3CellBodyMiddle"/>
              <w:rPr>
                <w:rFonts w:ascii="Verdana" w:hAnsi="Verdana"/>
                <w:szCs w:val="18"/>
              </w:rPr>
            </w:pPr>
            <w:r w:rsidRPr="00DD5318">
              <w:rPr>
                <w:rFonts w:ascii="Verdana" w:hAnsi="Verdana"/>
                <w:szCs w:val="18"/>
              </w:rPr>
              <w:t>Business:</w:t>
            </w:r>
          </w:p>
        </w:tc>
      </w:tr>
      <w:tr w:rsidR="00AF424A" w:rsidRPr="00DD5318" w14:paraId="2C58B58E" w14:textId="77777777" w:rsidTr="00E25682">
        <w:tc>
          <w:tcPr>
            <w:tcW w:w="4531" w:type="dxa"/>
            <w:gridSpan w:val="3"/>
            <w:tcBorders>
              <w:left w:val="single" w:sz="24" w:space="0" w:color="C0C0C0"/>
              <w:right w:val="single" w:sz="6" w:space="0" w:color="C0C0C0"/>
            </w:tcBorders>
          </w:tcPr>
          <w:p w14:paraId="6195136E"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F174FAF" w14:textId="77777777" w:rsidR="00AF424A" w:rsidRPr="00DD5318" w:rsidRDefault="00AF424A">
            <w:pPr>
              <w:pStyle w:val="C3CellBodyMiddle"/>
              <w:rPr>
                <w:rFonts w:ascii="Verdana" w:hAnsi="Verdana"/>
                <w:szCs w:val="18"/>
              </w:rPr>
            </w:pPr>
            <w:r w:rsidRPr="00DD5318">
              <w:rPr>
                <w:rFonts w:ascii="Verdana" w:hAnsi="Verdana"/>
                <w:szCs w:val="18"/>
              </w:rPr>
              <w:t>(Tick box if you do not want to be</w:t>
            </w:r>
          </w:p>
        </w:tc>
      </w:tr>
      <w:tr w:rsidR="00AF424A" w:rsidRPr="00DD5318" w14:paraId="416CAF30" w14:textId="77777777" w:rsidTr="00E25682">
        <w:trPr>
          <w:cantSplit/>
        </w:trPr>
        <w:tc>
          <w:tcPr>
            <w:tcW w:w="4531" w:type="dxa"/>
            <w:gridSpan w:val="3"/>
            <w:tcBorders>
              <w:left w:val="single" w:sz="24" w:space="0" w:color="C0C0C0"/>
              <w:right w:val="single" w:sz="6" w:space="0" w:color="C0C0C0"/>
            </w:tcBorders>
          </w:tcPr>
          <w:p w14:paraId="6239DF47" w14:textId="77777777" w:rsidR="00AF424A" w:rsidRPr="00DD5318" w:rsidRDefault="00AF424A">
            <w:pPr>
              <w:pStyle w:val="C3CellBodyMiddle"/>
              <w:rPr>
                <w:rFonts w:ascii="Verdana" w:hAnsi="Verdana"/>
                <w:szCs w:val="18"/>
              </w:rPr>
            </w:pPr>
          </w:p>
        </w:tc>
        <w:tc>
          <w:tcPr>
            <w:tcW w:w="3131" w:type="dxa"/>
            <w:gridSpan w:val="2"/>
            <w:tcBorders>
              <w:left w:val="single" w:sz="6" w:space="0" w:color="C0C0C0"/>
              <w:right w:val="single" w:sz="24" w:space="0" w:color="C0C0C0"/>
            </w:tcBorders>
          </w:tcPr>
          <w:p w14:paraId="613786B3" w14:textId="77777777" w:rsidR="00AF424A" w:rsidRPr="00DD5318" w:rsidRDefault="00AF424A">
            <w:pPr>
              <w:pStyle w:val="C3CellBodyMiddle"/>
              <w:rPr>
                <w:rFonts w:ascii="Verdana" w:hAnsi="Verdana"/>
                <w:szCs w:val="18"/>
              </w:rPr>
            </w:pPr>
            <w:r w:rsidRPr="00DD5318">
              <w:rPr>
                <w:rFonts w:ascii="Verdana" w:hAnsi="Verdana"/>
                <w:szCs w:val="18"/>
              </w:rPr>
              <w:t>contacted at work).</w:t>
            </w:r>
          </w:p>
        </w:tc>
        <w:tc>
          <w:tcPr>
            <w:tcW w:w="358" w:type="dxa"/>
            <w:tcBorders>
              <w:top w:val="single" w:sz="24" w:space="0" w:color="C0C0C0"/>
              <w:left w:val="single" w:sz="24" w:space="0" w:color="C0C0C0"/>
              <w:bottom w:val="single" w:sz="24" w:space="0" w:color="C0C0C0"/>
              <w:right w:val="single" w:sz="24" w:space="0" w:color="C0C0C0"/>
            </w:tcBorders>
          </w:tcPr>
          <w:p w14:paraId="2A376E0D" w14:textId="77777777" w:rsidR="00AF424A" w:rsidRPr="00DD5318" w:rsidRDefault="00AF424A">
            <w:pPr>
              <w:pStyle w:val="C3CellBodyMiddle"/>
              <w:rPr>
                <w:rFonts w:ascii="Verdana" w:hAnsi="Verdana"/>
                <w:szCs w:val="18"/>
              </w:rPr>
            </w:pPr>
          </w:p>
        </w:tc>
        <w:tc>
          <w:tcPr>
            <w:tcW w:w="1051" w:type="dxa"/>
            <w:tcBorders>
              <w:left w:val="single" w:sz="24" w:space="0" w:color="C0C0C0"/>
              <w:right w:val="single" w:sz="24" w:space="0" w:color="C0C0C0"/>
            </w:tcBorders>
          </w:tcPr>
          <w:p w14:paraId="2B85A737" w14:textId="77777777" w:rsidR="00AF424A" w:rsidRPr="00DD5318" w:rsidRDefault="00AF424A">
            <w:pPr>
              <w:pStyle w:val="C3CellBodyMiddle"/>
              <w:rPr>
                <w:rFonts w:ascii="Verdana" w:hAnsi="Verdana"/>
                <w:szCs w:val="18"/>
              </w:rPr>
            </w:pPr>
          </w:p>
        </w:tc>
      </w:tr>
      <w:tr w:rsidR="00AF424A" w:rsidRPr="00DD5318" w14:paraId="207D0495" w14:textId="77777777" w:rsidTr="00E25682">
        <w:tc>
          <w:tcPr>
            <w:tcW w:w="4531" w:type="dxa"/>
            <w:gridSpan w:val="3"/>
            <w:tcBorders>
              <w:left w:val="single" w:sz="24" w:space="0" w:color="C0C0C0"/>
              <w:bottom w:val="single" w:sz="8" w:space="0" w:color="C0C0C0"/>
              <w:right w:val="single" w:sz="6" w:space="0" w:color="C0C0C0"/>
            </w:tcBorders>
          </w:tcPr>
          <w:p w14:paraId="0189A5D9"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bottom w:val="single" w:sz="6" w:space="0" w:color="C0C0C0"/>
              <w:right w:val="single" w:sz="24" w:space="0" w:color="C0C0C0"/>
            </w:tcBorders>
          </w:tcPr>
          <w:p w14:paraId="18AC2E68" w14:textId="77777777" w:rsidR="00AF424A" w:rsidRPr="00DD5318" w:rsidRDefault="00AF424A">
            <w:pPr>
              <w:pStyle w:val="C3CellBodyMiddle"/>
              <w:rPr>
                <w:rFonts w:ascii="Verdana" w:hAnsi="Verdana"/>
                <w:szCs w:val="18"/>
              </w:rPr>
            </w:pPr>
          </w:p>
        </w:tc>
      </w:tr>
      <w:tr w:rsidR="00AF424A" w:rsidRPr="00DD5318" w14:paraId="24D2848B" w14:textId="77777777" w:rsidTr="00E25682">
        <w:tc>
          <w:tcPr>
            <w:tcW w:w="4531" w:type="dxa"/>
            <w:gridSpan w:val="3"/>
            <w:tcBorders>
              <w:top w:val="single" w:sz="8" w:space="0" w:color="C0C0C0"/>
              <w:left w:val="single" w:sz="24" w:space="0" w:color="C0C0C0"/>
              <w:right w:val="single" w:sz="6" w:space="0" w:color="C0C0C0"/>
            </w:tcBorders>
          </w:tcPr>
          <w:p w14:paraId="77257AF7" w14:textId="77777777" w:rsidR="00AF424A" w:rsidRPr="00DD5318" w:rsidRDefault="00AF424A">
            <w:pPr>
              <w:pStyle w:val="C3CellBodyMiddle"/>
              <w:rPr>
                <w:rFonts w:ascii="Verdana" w:hAnsi="Verdana"/>
                <w:szCs w:val="18"/>
              </w:rPr>
            </w:pPr>
          </w:p>
        </w:tc>
        <w:tc>
          <w:tcPr>
            <w:tcW w:w="4540" w:type="dxa"/>
            <w:gridSpan w:val="4"/>
            <w:tcBorders>
              <w:top w:val="single" w:sz="6" w:space="0" w:color="C0C0C0"/>
              <w:left w:val="single" w:sz="6" w:space="0" w:color="C0C0C0"/>
              <w:right w:val="single" w:sz="24" w:space="0" w:color="C0C0C0"/>
            </w:tcBorders>
          </w:tcPr>
          <w:p w14:paraId="73EB4C14" w14:textId="77777777" w:rsidR="00AF424A" w:rsidRPr="00DD5318" w:rsidRDefault="00AF424A">
            <w:pPr>
              <w:pStyle w:val="C3CellBodyMiddle"/>
              <w:rPr>
                <w:rFonts w:ascii="Verdana" w:hAnsi="Verdana"/>
                <w:szCs w:val="18"/>
              </w:rPr>
            </w:pPr>
            <w:r w:rsidRPr="00DD5318">
              <w:rPr>
                <w:rFonts w:ascii="Verdana" w:hAnsi="Verdana"/>
                <w:szCs w:val="18"/>
              </w:rPr>
              <w:t xml:space="preserve">Applicants will be required to provide documentary </w:t>
            </w:r>
          </w:p>
        </w:tc>
      </w:tr>
      <w:tr w:rsidR="00AF424A" w:rsidRPr="00DD5318" w14:paraId="58B690C9" w14:textId="77777777" w:rsidTr="00E25682">
        <w:trPr>
          <w:cantSplit/>
        </w:trPr>
        <w:tc>
          <w:tcPr>
            <w:tcW w:w="4531" w:type="dxa"/>
            <w:gridSpan w:val="3"/>
            <w:tcBorders>
              <w:left w:val="single" w:sz="24" w:space="0" w:color="C0C0C0"/>
              <w:right w:val="single" w:sz="6" w:space="0" w:color="C0C0C0"/>
            </w:tcBorders>
          </w:tcPr>
          <w:p w14:paraId="3B3383EA" w14:textId="77777777" w:rsidR="00AF424A" w:rsidRPr="00DD5318" w:rsidRDefault="00AF424A">
            <w:pPr>
              <w:pStyle w:val="C3CellBodyMiddle"/>
              <w:rPr>
                <w:rFonts w:ascii="Verdana" w:hAnsi="Verdana"/>
                <w:szCs w:val="18"/>
              </w:rPr>
            </w:pPr>
            <w:r w:rsidRPr="00DD5318">
              <w:rPr>
                <w:rFonts w:ascii="Verdana" w:hAnsi="Verdana"/>
                <w:szCs w:val="18"/>
              </w:rPr>
              <w:t>e-mail address:</w:t>
            </w:r>
          </w:p>
        </w:tc>
        <w:tc>
          <w:tcPr>
            <w:tcW w:w="4540" w:type="dxa"/>
            <w:gridSpan w:val="4"/>
            <w:tcBorders>
              <w:left w:val="single" w:sz="6" w:space="0" w:color="C0C0C0"/>
              <w:right w:val="single" w:sz="24" w:space="0" w:color="C0C0C0"/>
            </w:tcBorders>
          </w:tcPr>
          <w:p w14:paraId="4258836C" w14:textId="2316673F" w:rsidR="00AF424A" w:rsidRPr="00DD5318" w:rsidRDefault="00AF424A">
            <w:pPr>
              <w:pStyle w:val="C3CellBodyMiddle"/>
              <w:rPr>
                <w:rFonts w:ascii="Verdana" w:hAnsi="Verdana"/>
                <w:szCs w:val="18"/>
              </w:rPr>
            </w:pPr>
            <w:r w:rsidRPr="00DD5318">
              <w:rPr>
                <w:rFonts w:ascii="Verdana" w:hAnsi="Verdana"/>
                <w:szCs w:val="18"/>
              </w:rPr>
              <w:t>evidence of their right to work in the United Kingdom</w:t>
            </w:r>
            <w:r w:rsidR="00A36DF5">
              <w:rPr>
                <w:rFonts w:ascii="Verdana" w:hAnsi="Verdana"/>
                <w:szCs w:val="18"/>
              </w:rPr>
              <w:t xml:space="preserve"> if invited for interview.  </w:t>
            </w:r>
          </w:p>
        </w:tc>
      </w:tr>
      <w:tr w:rsidR="00AF424A" w:rsidRPr="00DD5318" w14:paraId="71A64AAE" w14:textId="77777777" w:rsidTr="00E25682">
        <w:tc>
          <w:tcPr>
            <w:tcW w:w="4531" w:type="dxa"/>
            <w:gridSpan w:val="3"/>
            <w:tcBorders>
              <w:left w:val="single" w:sz="24" w:space="0" w:color="C0C0C0"/>
              <w:bottom w:val="single" w:sz="8" w:space="0" w:color="C0C0C0"/>
              <w:right w:val="single" w:sz="6" w:space="0" w:color="C0C0C0"/>
            </w:tcBorders>
          </w:tcPr>
          <w:p w14:paraId="6EDD64F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E76E119" w14:textId="4EC4BC74" w:rsidR="00AF424A" w:rsidRPr="00DD5318" w:rsidRDefault="00AF424A">
            <w:pPr>
              <w:pStyle w:val="C3CellBodyMiddle"/>
              <w:rPr>
                <w:rFonts w:ascii="Verdana" w:hAnsi="Verdana"/>
                <w:szCs w:val="18"/>
              </w:rPr>
            </w:pPr>
          </w:p>
        </w:tc>
      </w:tr>
      <w:tr w:rsidR="00AF424A" w:rsidRPr="00DD5318" w14:paraId="745A4ACB" w14:textId="77777777" w:rsidTr="00E25682">
        <w:trPr>
          <w:cantSplit/>
        </w:trPr>
        <w:tc>
          <w:tcPr>
            <w:tcW w:w="4531" w:type="dxa"/>
            <w:gridSpan w:val="3"/>
            <w:tcBorders>
              <w:top w:val="single" w:sz="8" w:space="0" w:color="C0C0C0"/>
              <w:left w:val="single" w:sz="24" w:space="0" w:color="C0C0C0"/>
              <w:right w:val="single" w:sz="6" w:space="0" w:color="C0C0C0"/>
            </w:tcBorders>
          </w:tcPr>
          <w:p w14:paraId="138BE3C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8AF3391" w14:textId="77777777" w:rsidR="00AF424A" w:rsidRPr="00DD5318" w:rsidRDefault="00AF424A">
            <w:pPr>
              <w:pStyle w:val="C3CellBodyMiddle"/>
              <w:rPr>
                <w:rFonts w:ascii="Verdana" w:hAnsi="Verdana"/>
                <w:szCs w:val="18"/>
              </w:rPr>
            </w:pPr>
          </w:p>
        </w:tc>
      </w:tr>
      <w:tr w:rsidR="00AF424A" w:rsidRPr="00DD5318" w14:paraId="5CE448C6" w14:textId="77777777" w:rsidTr="00E25682">
        <w:trPr>
          <w:cantSplit/>
        </w:trPr>
        <w:tc>
          <w:tcPr>
            <w:tcW w:w="4531" w:type="dxa"/>
            <w:gridSpan w:val="3"/>
            <w:tcBorders>
              <w:left w:val="single" w:sz="24" w:space="0" w:color="C0C0C0"/>
              <w:right w:val="single" w:sz="6" w:space="0" w:color="C0C0C0"/>
            </w:tcBorders>
          </w:tcPr>
          <w:p w14:paraId="46F4372C" w14:textId="77777777" w:rsidR="00AF424A" w:rsidRPr="00DD5318" w:rsidRDefault="00AF424A">
            <w:pPr>
              <w:pStyle w:val="C3CellBodyMiddle"/>
              <w:rPr>
                <w:rFonts w:ascii="Verdana" w:hAnsi="Verdana"/>
                <w:szCs w:val="18"/>
              </w:rPr>
            </w:pPr>
            <w:r w:rsidRPr="00DD5318">
              <w:rPr>
                <w:rFonts w:ascii="Verdana" w:hAnsi="Verdana"/>
                <w:szCs w:val="18"/>
              </w:rPr>
              <w:t>N.I. Number:</w:t>
            </w:r>
          </w:p>
        </w:tc>
        <w:tc>
          <w:tcPr>
            <w:tcW w:w="4540" w:type="dxa"/>
            <w:gridSpan w:val="4"/>
            <w:tcBorders>
              <w:left w:val="single" w:sz="6" w:space="0" w:color="C0C0C0"/>
              <w:right w:val="single" w:sz="24" w:space="0" w:color="C0C0C0"/>
            </w:tcBorders>
          </w:tcPr>
          <w:p w14:paraId="21F55C57" w14:textId="77777777" w:rsidR="00AF424A" w:rsidRPr="00DD5318" w:rsidRDefault="00AF424A">
            <w:pPr>
              <w:pStyle w:val="C3CellBodyMiddle"/>
              <w:rPr>
                <w:rFonts w:ascii="Verdana" w:hAnsi="Verdana"/>
                <w:szCs w:val="18"/>
              </w:rPr>
            </w:pPr>
            <w:r w:rsidRPr="00DD5318">
              <w:rPr>
                <w:rFonts w:ascii="Verdana" w:hAnsi="Verdana"/>
                <w:szCs w:val="18"/>
              </w:rPr>
              <w:t>Do you have the right to work in the United</w:t>
            </w:r>
          </w:p>
        </w:tc>
      </w:tr>
      <w:tr w:rsidR="00AF424A" w:rsidRPr="00DD5318" w14:paraId="5C052900" w14:textId="77777777" w:rsidTr="00E25682">
        <w:tc>
          <w:tcPr>
            <w:tcW w:w="4531" w:type="dxa"/>
            <w:gridSpan w:val="3"/>
            <w:tcBorders>
              <w:left w:val="single" w:sz="24" w:space="0" w:color="C0C0C0"/>
              <w:bottom w:val="single" w:sz="24" w:space="0" w:color="C0C0C0"/>
              <w:right w:val="single" w:sz="6" w:space="0" w:color="C0C0C0"/>
            </w:tcBorders>
          </w:tcPr>
          <w:p w14:paraId="3CC8C599" w14:textId="77777777" w:rsidR="00AF424A" w:rsidRPr="00DD5318" w:rsidRDefault="00AF424A">
            <w:pPr>
              <w:pStyle w:val="C3CellBodyMiddle"/>
              <w:rPr>
                <w:rFonts w:ascii="Verdana" w:hAnsi="Verdana"/>
                <w:szCs w:val="18"/>
              </w:rPr>
            </w:pPr>
          </w:p>
        </w:tc>
        <w:tc>
          <w:tcPr>
            <w:tcW w:w="2275" w:type="dxa"/>
            <w:tcBorders>
              <w:left w:val="single" w:sz="6" w:space="0" w:color="C0C0C0"/>
              <w:bottom w:val="single" w:sz="24" w:space="0" w:color="C0C0C0"/>
            </w:tcBorders>
          </w:tcPr>
          <w:p w14:paraId="7D51471C" w14:textId="77777777" w:rsidR="00AF424A" w:rsidRPr="00DD5318" w:rsidRDefault="00AF424A">
            <w:pPr>
              <w:pStyle w:val="C3CellBodyMiddle"/>
              <w:rPr>
                <w:rFonts w:ascii="Verdana" w:hAnsi="Verdana"/>
                <w:szCs w:val="18"/>
              </w:rPr>
            </w:pPr>
            <w:r w:rsidRPr="00DD5318">
              <w:rPr>
                <w:rFonts w:ascii="Verdana" w:hAnsi="Verdana"/>
                <w:szCs w:val="18"/>
              </w:rPr>
              <w:t>Kingdom?</w:t>
            </w:r>
          </w:p>
        </w:tc>
        <w:tc>
          <w:tcPr>
            <w:tcW w:w="2265" w:type="dxa"/>
            <w:gridSpan w:val="3"/>
            <w:tcBorders>
              <w:bottom w:val="single" w:sz="24" w:space="0" w:color="C0C0C0"/>
              <w:right w:val="single" w:sz="24" w:space="0" w:color="C0C0C0"/>
            </w:tcBorders>
          </w:tcPr>
          <w:p w14:paraId="27D4AD1C" w14:textId="77777777" w:rsidR="00AF424A" w:rsidRDefault="00AF424A" w:rsidP="001D5D55">
            <w:pPr>
              <w:pStyle w:val="C3CellBodyMiddle"/>
              <w:jc w:val="center"/>
              <w:rPr>
                <w:rFonts w:ascii="Verdana" w:hAnsi="Verdana"/>
                <w:szCs w:val="18"/>
              </w:rPr>
            </w:pPr>
            <w:r w:rsidRPr="00DD5318">
              <w:rPr>
                <w:rFonts w:ascii="Verdana" w:hAnsi="Verdana"/>
                <w:szCs w:val="18"/>
              </w:rPr>
              <w:t>Yes/No</w:t>
            </w:r>
          </w:p>
          <w:p w14:paraId="3221F6C8" w14:textId="64F1B5B4" w:rsidR="001D5D55" w:rsidRPr="00DD5318" w:rsidRDefault="001D5D55">
            <w:pPr>
              <w:pStyle w:val="C3CellBodyMiddle"/>
              <w:jc w:val="right"/>
              <w:rPr>
                <w:rFonts w:ascii="Verdana" w:hAnsi="Verdana"/>
                <w:szCs w:val="18"/>
              </w:rPr>
            </w:pPr>
          </w:p>
        </w:tc>
      </w:tr>
    </w:tbl>
    <w:p w14:paraId="4D02D6BE" w14:textId="77777777" w:rsidR="00AF424A" w:rsidRPr="00DD5318" w:rsidRDefault="00AF424A">
      <w:pPr>
        <w:pStyle w:val="C3CellBodyMiddle"/>
        <w:rPr>
          <w:rFonts w:ascii="Verdana" w:hAnsi="Verdana"/>
          <w:szCs w:val="18"/>
        </w:rPr>
      </w:pPr>
    </w:p>
    <w:p w14:paraId="00F50687"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B. EDUCATION AND QUALIFICATIONS</w:t>
      </w:r>
    </w:p>
    <w:p w14:paraId="530811CE" w14:textId="77777777" w:rsidR="00AF424A" w:rsidRPr="00DD5318" w:rsidRDefault="00AF424A">
      <w:pPr>
        <w:pStyle w:val="C3CellBodyMiddle"/>
        <w:rPr>
          <w:rFonts w:ascii="Verdana" w:hAnsi="Verdana"/>
          <w:szCs w:val="18"/>
        </w:rPr>
      </w:pPr>
    </w:p>
    <w:p w14:paraId="779FDE7B" w14:textId="1A2C4A1C" w:rsidR="00AF424A" w:rsidRPr="00DD5318" w:rsidRDefault="004C5ADA">
      <w:pPr>
        <w:pStyle w:val="C3CellBodyMiddle"/>
        <w:rPr>
          <w:rFonts w:ascii="Verdana" w:hAnsi="Verdana"/>
          <w:szCs w:val="18"/>
        </w:rPr>
      </w:pPr>
      <w:r>
        <w:rPr>
          <w:rFonts w:ascii="Verdana" w:hAnsi="Verdana"/>
          <w:szCs w:val="18"/>
        </w:rPr>
        <w:t>EDUC</w:t>
      </w:r>
      <w:r w:rsidR="00546CDF">
        <w:rPr>
          <w:rFonts w:ascii="Verdana" w:hAnsi="Verdana"/>
          <w:szCs w:val="18"/>
        </w:rPr>
        <w:t>ATION</w:t>
      </w:r>
      <w:r w:rsidR="00AF424A" w:rsidRPr="00DD5318">
        <w:rPr>
          <w:rFonts w:ascii="Verdana" w:hAnsi="Verdana"/>
          <w:szCs w:val="18"/>
        </w:rPr>
        <w:t xml:space="preserve">: </w:t>
      </w:r>
      <w:r w:rsidR="00546CDF" w:rsidRPr="00546CDF">
        <w:rPr>
          <w:rFonts w:ascii="Verdana" w:hAnsi="Verdana"/>
          <w:szCs w:val="18"/>
        </w:rPr>
        <w:t>Please list the names of the educational establishments you have attended and the qualifications you have obtained. Please list the most recent first.</w:t>
      </w:r>
    </w:p>
    <w:p w14:paraId="4B270766" w14:textId="77777777" w:rsidR="00AF424A" w:rsidRPr="00DD5318" w:rsidRDefault="00AF424A">
      <w:pPr>
        <w:pStyle w:val="C3CellBodyMiddle"/>
        <w:rPr>
          <w:rFonts w:ascii="Verdana" w:hAnsi="Verdana"/>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23"/>
        <w:gridCol w:w="1135"/>
        <w:gridCol w:w="1118"/>
        <w:gridCol w:w="2128"/>
        <w:gridCol w:w="2107"/>
      </w:tblGrid>
      <w:tr w:rsidR="00AF424A" w:rsidRPr="00DD5318" w14:paraId="116C6FBE" w14:textId="77777777">
        <w:trPr>
          <w:cantSplit/>
        </w:trPr>
        <w:tc>
          <w:tcPr>
            <w:tcW w:w="2628" w:type="dxa"/>
            <w:vMerge w:val="restart"/>
            <w:tcBorders>
              <w:top w:val="single" w:sz="24" w:space="0" w:color="C0C0C0"/>
              <w:bottom w:val="single" w:sz="6" w:space="0" w:color="C0C0C0"/>
              <w:right w:val="single" w:sz="6" w:space="0" w:color="C0C0C0"/>
            </w:tcBorders>
          </w:tcPr>
          <w:p w14:paraId="2CCCF5A8" w14:textId="6BC82DC5" w:rsidR="00AF424A" w:rsidRPr="00DD5318" w:rsidRDefault="00546CDF">
            <w:pPr>
              <w:pStyle w:val="C4CellBodyCentre"/>
              <w:rPr>
                <w:rFonts w:ascii="Verdana" w:hAnsi="Verdana"/>
                <w:szCs w:val="18"/>
              </w:rPr>
            </w:pPr>
            <w:r>
              <w:rPr>
                <w:rFonts w:ascii="Verdana" w:hAnsi="Verdana"/>
                <w:szCs w:val="18"/>
              </w:rPr>
              <w:t xml:space="preserve"> Name of Institution</w:t>
            </w:r>
          </w:p>
        </w:tc>
        <w:tc>
          <w:tcPr>
            <w:tcW w:w="2340" w:type="dxa"/>
            <w:gridSpan w:val="2"/>
            <w:tcBorders>
              <w:top w:val="single" w:sz="24" w:space="0" w:color="C0C0C0"/>
              <w:left w:val="single" w:sz="6" w:space="0" w:color="C0C0C0"/>
              <w:bottom w:val="single" w:sz="6" w:space="0" w:color="C0C0C0"/>
              <w:right w:val="single" w:sz="6" w:space="0" w:color="C0C0C0"/>
            </w:tcBorders>
          </w:tcPr>
          <w:p w14:paraId="4DF9016D"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14:paraId="64B892CE" w14:textId="77777777" w:rsidR="00AF424A" w:rsidRPr="00DD5318" w:rsidRDefault="00AF424A">
            <w:pPr>
              <w:pStyle w:val="C4CellBodyCentre"/>
              <w:rPr>
                <w:rFonts w:ascii="Verdana" w:hAnsi="Verdana"/>
                <w:szCs w:val="18"/>
              </w:rPr>
            </w:pPr>
            <w:r w:rsidRPr="00DD5318">
              <w:rPr>
                <w:rFonts w:ascii="Verdana" w:hAnsi="Verdana"/>
                <w:szCs w:val="18"/>
              </w:rPr>
              <w:t xml:space="preserve">Subject/Courses </w:t>
            </w:r>
          </w:p>
          <w:p w14:paraId="17E4CB5F" w14:textId="77777777" w:rsidR="00AF424A" w:rsidRPr="00DD5318" w:rsidRDefault="00AF424A">
            <w:pPr>
              <w:pStyle w:val="C4CellBodyCentre"/>
              <w:rPr>
                <w:rFonts w:ascii="Verdana" w:hAnsi="Verdana"/>
                <w:szCs w:val="18"/>
              </w:rPr>
            </w:pPr>
            <w:r w:rsidRPr="00DD5318">
              <w:rPr>
                <w:rFonts w:ascii="Verdana" w:hAnsi="Verdana"/>
                <w:szCs w:val="18"/>
              </w:rPr>
              <w:t>Studied &amp; Level</w:t>
            </w:r>
          </w:p>
        </w:tc>
        <w:tc>
          <w:tcPr>
            <w:tcW w:w="2159" w:type="dxa"/>
            <w:vMerge w:val="restart"/>
            <w:tcBorders>
              <w:top w:val="single" w:sz="24" w:space="0" w:color="C0C0C0"/>
              <w:left w:val="single" w:sz="6" w:space="0" w:color="C0C0C0"/>
              <w:bottom w:val="single" w:sz="6" w:space="0" w:color="C0C0C0"/>
            </w:tcBorders>
          </w:tcPr>
          <w:p w14:paraId="3F5AA985" w14:textId="77777777" w:rsidR="00AF424A" w:rsidRPr="00DD5318" w:rsidRDefault="004C5ADA">
            <w:pPr>
              <w:pStyle w:val="C4CellBodyCentre"/>
              <w:rPr>
                <w:rFonts w:ascii="Verdana" w:hAnsi="Verdana"/>
                <w:szCs w:val="18"/>
              </w:rPr>
            </w:pPr>
            <w:r>
              <w:rPr>
                <w:rFonts w:ascii="Verdana" w:hAnsi="Verdana"/>
                <w:szCs w:val="18"/>
              </w:rPr>
              <w:t xml:space="preserve">Qualification/ </w:t>
            </w:r>
            <w:r w:rsidR="00AF424A" w:rsidRPr="00DD5318">
              <w:rPr>
                <w:rFonts w:ascii="Verdana" w:hAnsi="Verdana"/>
                <w:szCs w:val="18"/>
              </w:rPr>
              <w:t>Examination Result/</w:t>
            </w:r>
          </w:p>
          <w:p w14:paraId="14E78881" w14:textId="1DF6E8B9" w:rsidR="00AF424A" w:rsidRPr="00DD5318" w:rsidRDefault="00AF424A" w:rsidP="004C5ADA">
            <w:pPr>
              <w:pStyle w:val="C4CellBodyCentre"/>
              <w:rPr>
                <w:rFonts w:ascii="Verdana" w:hAnsi="Verdana"/>
                <w:szCs w:val="18"/>
              </w:rPr>
            </w:pPr>
            <w:r w:rsidRPr="00DD5318">
              <w:rPr>
                <w:rFonts w:ascii="Verdana" w:hAnsi="Verdana"/>
                <w:szCs w:val="18"/>
              </w:rPr>
              <w:t xml:space="preserve">Grade </w:t>
            </w:r>
          </w:p>
        </w:tc>
      </w:tr>
      <w:tr w:rsidR="00AF424A" w:rsidRPr="00DD5318" w14:paraId="53408F60" w14:textId="77777777">
        <w:trPr>
          <w:cantSplit/>
        </w:trPr>
        <w:tc>
          <w:tcPr>
            <w:tcW w:w="2628" w:type="dxa"/>
            <w:vMerge/>
            <w:tcBorders>
              <w:top w:val="single" w:sz="6" w:space="0" w:color="C0C0C0"/>
              <w:bottom w:val="single" w:sz="6" w:space="0" w:color="C0C0C0"/>
              <w:right w:val="single" w:sz="6" w:space="0" w:color="C0C0C0"/>
            </w:tcBorders>
          </w:tcPr>
          <w:p w14:paraId="08078C51"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single" w:sz="6" w:space="0" w:color="C0C0C0"/>
              <w:right w:val="single" w:sz="6" w:space="0" w:color="C0C0C0"/>
            </w:tcBorders>
          </w:tcPr>
          <w:p w14:paraId="249EAD0F"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1170" w:type="dxa"/>
            <w:tcBorders>
              <w:top w:val="single" w:sz="6" w:space="0" w:color="C0C0C0"/>
              <w:left w:val="single" w:sz="6" w:space="0" w:color="C0C0C0"/>
              <w:bottom w:val="single" w:sz="6" w:space="0" w:color="C0C0C0"/>
              <w:right w:val="single" w:sz="6" w:space="0" w:color="C0C0C0"/>
            </w:tcBorders>
          </w:tcPr>
          <w:p w14:paraId="7661E3AD"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2160" w:type="dxa"/>
            <w:vMerge/>
            <w:tcBorders>
              <w:top w:val="single" w:sz="6" w:space="0" w:color="C0C0C0"/>
              <w:left w:val="single" w:sz="6" w:space="0" w:color="C0C0C0"/>
              <w:bottom w:val="single" w:sz="6" w:space="0" w:color="C0C0C0"/>
              <w:right w:val="single" w:sz="6" w:space="0" w:color="C0C0C0"/>
            </w:tcBorders>
          </w:tcPr>
          <w:p w14:paraId="24684BC6" w14:textId="77777777" w:rsidR="00AF424A" w:rsidRPr="00DD5318" w:rsidRDefault="00AF424A">
            <w:pPr>
              <w:pStyle w:val="C3CellBodyMiddle"/>
              <w:rPr>
                <w:rFonts w:ascii="Verdana" w:hAnsi="Verdana"/>
                <w:szCs w:val="18"/>
              </w:rPr>
            </w:pPr>
          </w:p>
        </w:tc>
        <w:tc>
          <w:tcPr>
            <w:tcW w:w="2159" w:type="dxa"/>
            <w:vMerge/>
            <w:tcBorders>
              <w:top w:val="single" w:sz="6" w:space="0" w:color="C0C0C0"/>
              <w:left w:val="single" w:sz="6" w:space="0" w:color="C0C0C0"/>
              <w:bottom w:val="single" w:sz="6" w:space="0" w:color="C0C0C0"/>
            </w:tcBorders>
          </w:tcPr>
          <w:p w14:paraId="502FC25F" w14:textId="77777777" w:rsidR="00AF424A" w:rsidRPr="00DD5318" w:rsidRDefault="00AF424A">
            <w:pPr>
              <w:pStyle w:val="C3CellBodyMiddle"/>
              <w:rPr>
                <w:rFonts w:ascii="Verdana" w:hAnsi="Verdana"/>
                <w:szCs w:val="18"/>
              </w:rPr>
            </w:pPr>
          </w:p>
        </w:tc>
      </w:tr>
      <w:tr w:rsidR="00AF424A" w:rsidRPr="00DD5318" w14:paraId="39243EC5" w14:textId="77777777">
        <w:tc>
          <w:tcPr>
            <w:tcW w:w="2628" w:type="dxa"/>
            <w:tcBorders>
              <w:top w:val="single" w:sz="6" w:space="0" w:color="C0C0C0"/>
              <w:bottom w:val="nil"/>
              <w:right w:val="single" w:sz="6" w:space="0" w:color="C0C0C0"/>
            </w:tcBorders>
          </w:tcPr>
          <w:p w14:paraId="6EC9400C"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nil"/>
              <w:right w:val="single" w:sz="6" w:space="0" w:color="C0C0C0"/>
            </w:tcBorders>
          </w:tcPr>
          <w:p w14:paraId="39AAF4F6"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right w:val="single" w:sz="6" w:space="0" w:color="C0C0C0"/>
            </w:tcBorders>
          </w:tcPr>
          <w:p w14:paraId="6E844AB8" w14:textId="77777777" w:rsidR="00AF424A" w:rsidRPr="00DD5318" w:rsidRDefault="00AF424A">
            <w:pPr>
              <w:pStyle w:val="C3CellBodyMiddle"/>
              <w:rPr>
                <w:rFonts w:ascii="Verdana" w:hAnsi="Verdana"/>
                <w:szCs w:val="18"/>
              </w:rPr>
            </w:pPr>
          </w:p>
        </w:tc>
        <w:tc>
          <w:tcPr>
            <w:tcW w:w="2160" w:type="dxa"/>
            <w:tcBorders>
              <w:top w:val="single" w:sz="6" w:space="0" w:color="C0C0C0"/>
              <w:left w:val="single" w:sz="6" w:space="0" w:color="C0C0C0"/>
              <w:bottom w:val="nil"/>
              <w:right w:val="single" w:sz="6" w:space="0" w:color="C0C0C0"/>
            </w:tcBorders>
          </w:tcPr>
          <w:p w14:paraId="64336E60" w14:textId="77777777" w:rsidR="00AF424A" w:rsidRPr="00DD5318" w:rsidRDefault="00AF424A">
            <w:pPr>
              <w:pStyle w:val="C3CellBodyMiddle"/>
              <w:rPr>
                <w:rFonts w:ascii="Verdana" w:hAnsi="Verdana"/>
                <w:szCs w:val="18"/>
              </w:rPr>
            </w:pPr>
          </w:p>
        </w:tc>
        <w:tc>
          <w:tcPr>
            <w:tcW w:w="2159" w:type="dxa"/>
            <w:tcBorders>
              <w:top w:val="single" w:sz="6" w:space="0" w:color="C0C0C0"/>
              <w:left w:val="single" w:sz="6" w:space="0" w:color="C0C0C0"/>
            </w:tcBorders>
          </w:tcPr>
          <w:p w14:paraId="241E4AB1" w14:textId="77777777" w:rsidR="00AF424A" w:rsidRPr="00DD5318" w:rsidRDefault="00AF424A">
            <w:pPr>
              <w:pStyle w:val="C3CellBodyMiddle"/>
              <w:rPr>
                <w:rFonts w:ascii="Verdana" w:hAnsi="Verdana"/>
                <w:szCs w:val="18"/>
              </w:rPr>
            </w:pPr>
          </w:p>
        </w:tc>
      </w:tr>
      <w:tr w:rsidR="00AF424A" w:rsidRPr="00DD5318" w14:paraId="2028F6D0" w14:textId="77777777">
        <w:tc>
          <w:tcPr>
            <w:tcW w:w="2628" w:type="dxa"/>
            <w:tcBorders>
              <w:top w:val="nil"/>
              <w:bottom w:val="nil"/>
              <w:right w:val="single" w:sz="6" w:space="0" w:color="C0C0C0"/>
            </w:tcBorders>
          </w:tcPr>
          <w:p w14:paraId="3E88D692"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29C721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66D08D2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69C4EE7B"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42FDDD8B" w14:textId="77777777" w:rsidR="00AF424A" w:rsidRPr="00DD5318" w:rsidRDefault="00AF424A">
            <w:pPr>
              <w:pStyle w:val="C3CellBodyMiddle"/>
              <w:rPr>
                <w:rFonts w:ascii="Verdana" w:hAnsi="Verdana"/>
                <w:szCs w:val="18"/>
              </w:rPr>
            </w:pPr>
          </w:p>
        </w:tc>
      </w:tr>
      <w:tr w:rsidR="00AF424A" w:rsidRPr="00DD5318" w14:paraId="42E5CE90" w14:textId="77777777">
        <w:tc>
          <w:tcPr>
            <w:tcW w:w="2628" w:type="dxa"/>
            <w:tcBorders>
              <w:top w:val="nil"/>
              <w:bottom w:val="nil"/>
              <w:right w:val="single" w:sz="6" w:space="0" w:color="C0C0C0"/>
            </w:tcBorders>
          </w:tcPr>
          <w:p w14:paraId="5E9150D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07D6582B"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45010EDC"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4A3F25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0944347" w14:textId="77777777" w:rsidR="00AF424A" w:rsidRPr="00DD5318" w:rsidRDefault="00AF424A">
            <w:pPr>
              <w:pStyle w:val="C3CellBodyMiddle"/>
              <w:rPr>
                <w:rFonts w:ascii="Verdana" w:hAnsi="Verdana"/>
                <w:szCs w:val="18"/>
              </w:rPr>
            </w:pPr>
          </w:p>
        </w:tc>
      </w:tr>
      <w:tr w:rsidR="00AF424A" w:rsidRPr="00DD5318" w14:paraId="7DE814F2" w14:textId="77777777">
        <w:tc>
          <w:tcPr>
            <w:tcW w:w="2628" w:type="dxa"/>
            <w:tcBorders>
              <w:top w:val="nil"/>
              <w:bottom w:val="nil"/>
              <w:right w:val="single" w:sz="6" w:space="0" w:color="C0C0C0"/>
            </w:tcBorders>
          </w:tcPr>
          <w:p w14:paraId="0532470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74DA98EC"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01299258"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32DFF025"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540C7B6E" w14:textId="77777777" w:rsidR="00AF424A" w:rsidRPr="00DD5318" w:rsidRDefault="00AF424A">
            <w:pPr>
              <w:pStyle w:val="C3CellBodyMiddle"/>
              <w:rPr>
                <w:rFonts w:ascii="Verdana" w:hAnsi="Verdana"/>
                <w:szCs w:val="18"/>
              </w:rPr>
            </w:pPr>
          </w:p>
        </w:tc>
      </w:tr>
      <w:tr w:rsidR="00AF424A" w:rsidRPr="00DD5318" w14:paraId="160DF302" w14:textId="77777777">
        <w:tc>
          <w:tcPr>
            <w:tcW w:w="2628" w:type="dxa"/>
            <w:tcBorders>
              <w:top w:val="nil"/>
              <w:bottom w:val="nil"/>
              <w:right w:val="single" w:sz="6" w:space="0" w:color="C0C0C0"/>
            </w:tcBorders>
          </w:tcPr>
          <w:p w14:paraId="4B787250"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6C63E3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E4D343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2DA292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166AB0D1" w14:textId="77777777" w:rsidR="00AF424A" w:rsidRPr="00DD5318" w:rsidRDefault="00AF424A">
            <w:pPr>
              <w:pStyle w:val="C3CellBodyMiddle"/>
              <w:rPr>
                <w:rFonts w:ascii="Verdana" w:hAnsi="Verdana"/>
                <w:szCs w:val="18"/>
              </w:rPr>
            </w:pPr>
          </w:p>
        </w:tc>
      </w:tr>
      <w:tr w:rsidR="00AF424A" w:rsidRPr="00DD5318" w14:paraId="5A7EAA83" w14:textId="77777777">
        <w:tc>
          <w:tcPr>
            <w:tcW w:w="2628" w:type="dxa"/>
            <w:tcBorders>
              <w:top w:val="nil"/>
              <w:bottom w:val="nil"/>
              <w:right w:val="single" w:sz="6" w:space="0" w:color="C0C0C0"/>
            </w:tcBorders>
          </w:tcPr>
          <w:p w14:paraId="3030463B"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4703093E"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A86781F"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73BB2CFA"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EB96C5A" w14:textId="77777777" w:rsidR="00AF424A" w:rsidRPr="00DD5318" w:rsidRDefault="00AF424A">
            <w:pPr>
              <w:pStyle w:val="C3CellBodyMiddle"/>
              <w:rPr>
                <w:rFonts w:ascii="Verdana" w:hAnsi="Verdana"/>
                <w:szCs w:val="18"/>
              </w:rPr>
            </w:pPr>
          </w:p>
        </w:tc>
      </w:tr>
      <w:tr w:rsidR="00AF424A" w:rsidRPr="00DD5318" w14:paraId="48C21BF5" w14:textId="77777777">
        <w:tc>
          <w:tcPr>
            <w:tcW w:w="2628" w:type="dxa"/>
            <w:tcBorders>
              <w:top w:val="nil"/>
              <w:bottom w:val="nil"/>
              <w:right w:val="single" w:sz="6" w:space="0" w:color="C0C0C0"/>
            </w:tcBorders>
          </w:tcPr>
          <w:p w14:paraId="00FBEF0F" w14:textId="77777777" w:rsidR="00AF424A" w:rsidRDefault="00AF424A">
            <w:pPr>
              <w:pStyle w:val="C3CellBodyMiddle"/>
              <w:rPr>
                <w:rFonts w:ascii="Verdana" w:hAnsi="Verdana"/>
                <w:szCs w:val="18"/>
              </w:rPr>
            </w:pPr>
          </w:p>
          <w:p w14:paraId="3FD14F7E" w14:textId="77777777" w:rsidR="001D5D55" w:rsidRDefault="001D5D55">
            <w:pPr>
              <w:pStyle w:val="C3CellBodyMiddle"/>
              <w:rPr>
                <w:rFonts w:ascii="Verdana" w:hAnsi="Verdana"/>
                <w:szCs w:val="18"/>
              </w:rPr>
            </w:pPr>
          </w:p>
          <w:p w14:paraId="3ECF71F1" w14:textId="77777777" w:rsidR="001D5D55" w:rsidRDefault="001D5D55">
            <w:pPr>
              <w:pStyle w:val="C3CellBodyMiddle"/>
              <w:rPr>
                <w:rFonts w:ascii="Verdana" w:hAnsi="Verdana"/>
                <w:szCs w:val="18"/>
              </w:rPr>
            </w:pPr>
          </w:p>
          <w:p w14:paraId="48603A22" w14:textId="5BE36CBD" w:rsidR="001D5D55" w:rsidRPr="00DD5318" w:rsidRDefault="001D5D55">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EA2FC53"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3DB6CB0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289895D4"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00B8B345" w14:textId="77777777" w:rsidR="00AF424A" w:rsidRPr="00DD5318" w:rsidRDefault="00AF424A">
            <w:pPr>
              <w:pStyle w:val="C3CellBodyMiddle"/>
              <w:rPr>
                <w:rFonts w:ascii="Verdana" w:hAnsi="Verdana"/>
                <w:szCs w:val="18"/>
              </w:rPr>
            </w:pPr>
          </w:p>
        </w:tc>
      </w:tr>
      <w:tr w:rsidR="00AF424A" w:rsidRPr="00DD5318" w14:paraId="20A3BBBF" w14:textId="77777777">
        <w:tc>
          <w:tcPr>
            <w:tcW w:w="2628" w:type="dxa"/>
            <w:tcBorders>
              <w:top w:val="nil"/>
              <w:bottom w:val="nil"/>
              <w:right w:val="single" w:sz="6" w:space="0" w:color="C0C0C0"/>
            </w:tcBorders>
          </w:tcPr>
          <w:p w14:paraId="59B7613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B187C46"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56483B7"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1C1DC7B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D8489B5" w14:textId="77777777" w:rsidR="00AF424A" w:rsidRPr="00DD5318" w:rsidRDefault="00AF424A">
            <w:pPr>
              <w:pStyle w:val="C3CellBodyMiddle"/>
              <w:rPr>
                <w:rFonts w:ascii="Verdana" w:hAnsi="Verdana"/>
                <w:szCs w:val="18"/>
              </w:rPr>
            </w:pPr>
          </w:p>
        </w:tc>
      </w:tr>
      <w:tr w:rsidR="00AF424A" w:rsidRPr="00DD5318" w14:paraId="468F9F38" w14:textId="77777777">
        <w:tc>
          <w:tcPr>
            <w:tcW w:w="2628" w:type="dxa"/>
            <w:tcBorders>
              <w:top w:val="nil"/>
              <w:bottom w:val="nil"/>
              <w:right w:val="single" w:sz="6" w:space="0" w:color="C0C0C0"/>
            </w:tcBorders>
          </w:tcPr>
          <w:p w14:paraId="446663CE"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70FB26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03ACCD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0AD218C6"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90D1948" w14:textId="77777777" w:rsidR="00AF424A" w:rsidRPr="00DD5318" w:rsidRDefault="00AF424A">
            <w:pPr>
              <w:pStyle w:val="C3CellBodyMiddle"/>
              <w:rPr>
                <w:rFonts w:ascii="Verdana" w:hAnsi="Verdana"/>
                <w:szCs w:val="18"/>
              </w:rPr>
            </w:pPr>
          </w:p>
        </w:tc>
      </w:tr>
      <w:tr w:rsidR="00AF424A" w:rsidRPr="00DD5318" w14:paraId="42C6F3E3" w14:textId="77777777">
        <w:tc>
          <w:tcPr>
            <w:tcW w:w="2628" w:type="dxa"/>
            <w:tcBorders>
              <w:top w:val="nil"/>
              <w:bottom w:val="single" w:sz="24" w:space="0" w:color="C0C0C0"/>
              <w:right w:val="single" w:sz="6" w:space="0" w:color="C0C0C0"/>
            </w:tcBorders>
          </w:tcPr>
          <w:p w14:paraId="0EDC0CCD"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single" w:sz="24" w:space="0" w:color="C0C0C0"/>
              <w:right w:val="single" w:sz="6" w:space="0" w:color="C0C0C0"/>
            </w:tcBorders>
          </w:tcPr>
          <w:p w14:paraId="2AE3C5B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7F244AD3"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single" w:sz="24" w:space="0" w:color="C0C0C0"/>
              <w:right w:val="single" w:sz="6" w:space="0" w:color="C0C0C0"/>
            </w:tcBorders>
          </w:tcPr>
          <w:p w14:paraId="2E5788F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F2D9556" w14:textId="77777777" w:rsidR="00AF424A" w:rsidRPr="00DD5318" w:rsidRDefault="00AF424A">
            <w:pPr>
              <w:pStyle w:val="C3CellBodyMiddle"/>
              <w:rPr>
                <w:rFonts w:ascii="Verdana" w:hAnsi="Verdana"/>
                <w:szCs w:val="18"/>
              </w:rPr>
            </w:pPr>
          </w:p>
        </w:tc>
      </w:tr>
    </w:tbl>
    <w:p w14:paraId="468E4631" w14:textId="79BD4890" w:rsidR="00E25682" w:rsidRDefault="00E25682">
      <w:pPr>
        <w:pStyle w:val="C3CellBodyMiddle"/>
        <w:rPr>
          <w:rFonts w:ascii="Verdana" w:hAnsi="Verdana"/>
          <w:szCs w:val="18"/>
        </w:rPr>
      </w:pPr>
    </w:p>
    <w:p w14:paraId="06D4CEFD" w14:textId="5B27AC00" w:rsidR="00AF424A" w:rsidRPr="00DD5318" w:rsidRDefault="00546CDF">
      <w:pPr>
        <w:pStyle w:val="C3CellBodyMiddle"/>
        <w:rPr>
          <w:rFonts w:ascii="Verdana" w:hAnsi="Verdana"/>
          <w:szCs w:val="18"/>
        </w:rPr>
      </w:pPr>
      <w:r>
        <w:rPr>
          <w:rFonts w:ascii="Verdana" w:hAnsi="Verdana"/>
          <w:szCs w:val="18"/>
        </w:rPr>
        <w:lastRenderedPageBreak/>
        <w:t>OTHER RELEVANT TRAINING OR DEVELOPMENT: Please list any professional qualifications,</w:t>
      </w:r>
      <w:r w:rsidRPr="00546CDF">
        <w:rPr>
          <w:rFonts w:ascii="Verdana" w:hAnsi="Verdana"/>
          <w:szCs w:val="18"/>
        </w:rPr>
        <w:t xml:space="preserve"> work related training</w:t>
      </w:r>
      <w:r>
        <w:rPr>
          <w:rFonts w:ascii="Verdana" w:hAnsi="Verdana"/>
          <w:szCs w:val="18"/>
        </w:rPr>
        <w:t xml:space="preserve"> or memberships of professional organisations</w:t>
      </w:r>
      <w:r w:rsidR="006B396C">
        <w:rPr>
          <w:rFonts w:ascii="Verdana" w:hAnsi="Verdana"/>
          <w:szCs w:val="18"/>
        </w:rPr>
        <w:t xml:space="preserve"> (include dates where relevant)</w:t>
      </w:r>
      <w:r w:rsidR="00E25682">
        <w:rPr>
          <w:rFonts w:ascii="Verdana" w:hAnsi="Verdan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AF424A" w:rsidRPr="00DD5318" w14:paraId="434B5B65" w14:textId="77777777">
        <w:tc>
          <w:tcPr>
            <w:tcW w:w="9287" w:type="dxa"/>
            <w:tcBorders>
              <w:top w:val="single" w:sz="24" w:space="0" w:color="C0C0C0"/>
              <w:left w:val="single" w:sz="24" w:space="0" w:color="C0C0C0"/>
              <w:bottom w:val="single" w:sz="24" w:space="0" w:color="C0C0C0"/>
              <w:right w:val="single" w:sz="24" w:space="0" w:color="C0C0C0"/>
            </w:tcBorders>
          </w:tcPr>
          <w:p w14:paraId="2D156B4C" w14:textId="77777777" w:rsidR="00AF424A" w:rsidRPr="00DD5318" w:rsidRDefault="00AF424A">
            <w:pPr>
              <w:pStyle w:val="C3CellBodyMiddle"/>
              <w:rPr>
                <w:rFonts w:ascii="Verdana" w:hAnsi="Verdana"/>
                <w:szCs w:val="18"/>
              </w:rPr>
            </w:pPr>
          </w:p>
          <w:p w14:paraId="6A59AC3B" w14:textId="444A1714" w:rsidR="00AF424A" w:rsidRPr="00DD5318" w:rsidRDefault="00AF424A">
            <w:pPr>
              <w:pStyle w:val="C3CellBodyMiddle"/>
              <w:rPr>
                <w:rFonts w:ascii="Verdana" w:hAnsi="Verdana"/>
                <w:szCs w:val="18"/>
              </w:rPr>
            </w:pPr>
          </w:p>
          <w:p w14:paraId="0D313DD6" w14:textId="77777777" w:rsidR="00AF424A" w:rsidRPr="00DD5318" w:rsidRDefault="00AF424A">
            <w:pPr>
              <w:pStyle w:val="C3CellBodyMiddle"/>
              <w:rPr>
                <w:rFonts w:ascii="Verdana" w:hAnsi="Verdana"/>
                <w:szCs w:val="18"/>
              </w:rPr>
            </w:pPr>
          </w:p>
          <w:p w14:paraId="351DEB86" w14:textId="77777777" w:rsidR="0048700F" w:rsidRPr="00DD5318" w:rsidRDefault="0048700F">
            <w:pPr>
              <w:pStyle w:val="C3CellBodyMiddle"/>
              <w:rPr>
                <w:rFonts w:ascii="Verdana" w:hAnsi="Verdana"/>
                <w:szCs w:val="18"/>
              </w:rPr>
            </w:pPr>
          </w:p>
          <w:p w14:paraId="57E130AC" w14:textId="77777777" w:rsidR="0048700F" w:rsidRPr="00DD5318" w:rsidRDefault="0048700F">
            <w:pPr>
              <w:pStyle w:val="C3CellBodyMiddle"/>
              <w:rPr>
                <w:rFonts w:ascii="Verdana" w:hAnsi="Verdana"/>
                <w:szCs w:val="18"/>
              </w:rPr>
            </w:pPr>
          </w:p>
          <w:p w14:paraId="75150AC7" w14:textId="77777777" w:rsidR="00AF424A" w:rsidRPr="00DD5318" w:rsidRDefault="00AF424A">
            <w:pPr>
              <w:pStyle w:val="C3CellBodyMiddle"/>
              <w:rPr>
                <w:rFonts w:ascii="Verdana" w:hAnsi="Verdana"/>
                <w:szCs w:val="18"/>
              </w:rPr>
            </w:pPr>
          </w:p>
        </w:tc>
      </w:tr>
    </w:tbl>
    <w:p w14:paraId="0253C8D4" w14:textId="77777777" w:rsidR="00815613" w:rsidRDefault="00815613">
      <w:pPr>
        <w:pStyle w:val="B1Body"/>
        <w:rPr>
          <w:rStyle w:val="Bold"/>
          <w:rFonts w:ascii="Verdana" w:hAnsi="Verdana"/>
          <w:color w:val="243588"/>
          <w:szCs w:val="18"/>
        </w:rPr>
      </w:pPr>
    </w:p>
    <w:p w14:paraId="5126217F" w14:textId="788ADD2C" w:rsidR="00AF424A" w:rsidRPr="00815613" w:rsidRDefault="00AF424A">
      <w:pPr>
        <w:pStyle w:val="B1Body"/>
        <w:rPr>
          <w:rStyle w:val="Bold"/>
          <w:rFonts w:ascii="Verdana" w:hAnsi="Verdana"/>
          <w:color w:val="243588"/>
          <w:szCs w:val="18"/>
        </w:rPr>
      </w:pPr>
      <w:r w:rsidRPr="00815613">
        <w:rPr>
          <w:rStyle w:val="Bold"/>
          <w:rFonts w:ascii="Verdana" w:hAnsi="Verdana"/>
          <w:color w:val="243588"/>
          <w:szCs w:val="18"/>
        </w:rPr>
        <w:t>C. EMPLOYMENT HISTORY</w:t>
      </w:r>
    </w:p>
    <w:p w14:paraId="3EDFE92B" w14:textId="04C3A5DC" w:rsidR="00AF424A" w:rsidRPr="00DD5318" w:rsidRDefault="00AF424A">
      <w:pPr>
        <w:pStyle w:val="B1Body"/>
        <w:rPr>
          <w:rFonts w:ascii="Verdana" w:hAnsi="Verdana"/>
          <w:szCs w:val="18"/>
        </w:rPr>
      </w:pPr>
      <w:r w:rsidRPr="00DD5318">
        <w:rPr>
          <w:rFonts w:ascii="Verdana" w:hAnsi="Verdana"/>
          <w:szCs w:val="18"/>
        </w:rPr>
        <w:t xml:space="preserve">Please list starting with the most recent, all the organisations for which you have worked </w:t>
      </w:r>
      <w:r w:rsidR="001D5D55">
        <w:rPr>
          <w:rFonts w:ascii="Verdana" w:hAnsi="Verdana"/>
          <w:szCs w:val="18"/>
        </w:rPr>
        <w:t xml:space="preserve">(up to </w:t>
      </w:r>
      <w:r w:rsidRPr="00DD5318">
        <w:rPr>
          <w:rFonts w:ascii="Verdana" w:hAnsi="Verdana"/>
          <w:szCs w:val="18"/>
        </w:rPr>
        <w:t>20 years</w:t>
      </w:r>
      <w:r w:rsidR="001D5D55">
        <w:rPr>
          <w:rFonts w:ascii="Verdana" w:hAnsi="Verdana"/>
          <w:szCs w:val="18"/>
        </w:rPr>
        <w:t>)</w:t>
      </w:r>
      <w:r w:rsidRPr="00DD5318">
        <w:rPr>
          <w:rFonts w:ascii="Verdana" w:hAnsi="Verdana"/>
          <w:szCs w:val="18"/>
        </w:rPr>
        <w:t>:</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671"/>
        <w:gridCol w:w="709"/>
        <w:gridCol w:w="730"/>
        <w:gridCol w:w="3605"/>
        <w:gridCol w:w="984"/>
        <w:gridCol w:w="1312"/>
      </w:tblGrid>
      <w:tr w:rsidR="00A36DF5" w:rsidRPr="00DD5318" w14:paraId="1820A66B" w14:textId="77777777" w:rsidTr="00A36DF5">
        <w:trPr>
          <w:cantSplit/>
        </w:trPr>
        <w:tc>
          <w:tcPr>
            <w:tcW w:w="1671" w:type="dxa"/>
            <w:vMerge w:val="restart"/>
            <w:tcBorders>
              <w:top w:val="single" w:sz="24" w:space="0" w:color="C0C0C0"/>
              <w:bottom w:val="single" w:sz="6" w:space="0" w:color="C0C0C0"/>
              <w:right w:val="single" w:sz="6" w:space="0" w:color="C0C0C0"/>
            </w:tcBorders>
          </w:tcPr>
          <w:p w14:paraId="2F00DCE8" w14:textId="77777777" w:rsidR="00AF424A" w:rsidRPr="00DD5318" w:rsidRDefault="00AF424A">
            <w:pPr>
              <w:pStyle w:val="C4CellBodyCentre"/>
              <w:rPr>
                <w:rFonts w:ascii="Verdana" w:hAnsi="Verdana"/>
                <w:szCs w:val="18"/>
              </w:rPr>
            </w:pPr>
            <w:r w:rsidRPr="00DD5318">
              <w:rPr>
                <w:rFonts w:ascii="Verdana" w:hAnsi="Verdana"/>
                <w:szCs w:val="18"/>
              </w:rPr>
              <w:t>Name(s) and Address(</w:t>
            </w:r>
            <w:proofErr w:type="spellStart"/>
            <w:r w:rsidRPr="00DD5318">
              <w:rPr>
                <w:rFonts w:ascii="Verdana" w:hAnsi="Verdana"/>
                <w:szCs w:val="18"/>
              </w:rPr>
              <w:t>es</w:t>
            </w:r>
            <w:proofErr w:type="spellEnd"/>
            <w:r w:rsidRPr="00DD5318">
              <w:rPr>
                <w:rFonts w:ascii="Verdana" w:hAnsi="Verdana"/>
                <w:szCs w:val="18"/>
              </w:rPr>
              <w:t>)</w:t>
            </w:r>
          </w:p>
          <w:p w14:paraId="4F27724B" w14:textId="77777777" w:rsidR="00AF424A" w:rsidRPr="00DD5318" w:rsidRDefault="00AF424A">
            <w:pPr>
              <w:pStyle w:val="C4CellBodyCentre"/>
              <w:rPr>
                <w:rFonts w:ascii="Verdana" w:hAnsi="Verdana"/>
                <w:szCs w:val="18"/>
              </w:rPr>
            </w:pPr>
            <w:r w:rsidRPr="00DD5318">
              <w:rPr>
                <w:rFonts w:ascii="Verdana" w:hAnsi="Verdana"/>
                <w:szCs w:val="18"/>
              </w:rPr>
              <w:t>of Employer(s)</w:t>
            </w:r>
          </w:p>
        </w:tc>
        <w:tc>
          <w:tcPr>
            <w:tcW w:w="1439" w:type="dxa"/>
            <w:gridSpan w:val="2"/>
            <w:tcBorders>
              <w:top w:val="single" w:sz="24" w:space="0" w:color="C0C0C0"/>
              <w:left w:val="single" w:sz="6" w:space="0" w:color="C0C0C0"/>
              <w:bottom w:val="single" w:sz="6" w:space="0" w:color="C0C0C0"/>
              <w:right w:val="single" w:sz="6" w:space="0" w:color="C0C0C0"/>
            </w:tcBorders>
          </w:tcPr>
          <w:p w14:paraId="3758820F"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3605" w:type="dxa"/>
            <w:vMerge w:val="restart"/>
            <w:tcBorders>
              <w:top w:val="single" w:sz="24" w:space="0" w:color="C0C0C0"/>
              <w:left w:val="single" w:sz="6" w:space="0" w:color="C0C0C0"/>
              <w:bottom w:val="single" w:sz="6" w:space="0" w:color="C0C0C0"/>
              <w:right w:val="single" w:sz="6" w:space="0" w:color="C0C0C0"/>
            </w:tcBorders>
          </w:tcPr>
          <w:p w14:paraId="598258FB" w14:textId="77777777" w:rsidR="00AF424A" w:rsidRPr="00DD5318" w:rsidRDefault="00AF424A">
            <w:pPr>
              <w:pStyle w:val="C4CellBodyCentre"/>
              <w:rPr>
                <w:rFonts w:ascii="Verdana" w:hAnsi="Verdana"/>
                <w:szCs w:val="18"/>
              </w:rPr>
            </w:pPr>
            <w:r w:rsidRPr="00DD5318">
              <w:rPr>
                <w:rFonts w:ascii="Verdana" w:hAnsi="Verdana"/>
                <w:szCs w:val="18"/>
              </w:rPr>
              <w:t>Position Held/</w:t>
            </w:r>
          </w:p>
          <w:p w14:paraId="789C85B9" w14:textId="77777777" w:rsidR="00AF424A" w:rsidRPr="00DD5318" w:rsidRDefault="00AF424A">
            <w:pPr>
              <w:pStyle w:val="C4CellBodyCentre"/>
              <w:rPr>
                <w:rFonts w:ascii="Verdana" w:hAnsi="Verdana"/>
                <w:szCs w:val="18"/>
              </w:rPr>
            </w:pPr>
            <w:r w:rsidRPr="00DD5318">
              <w:rPr>
                <w:rFonts w:ascii="Verdana" w:hAnsi="Verdana"/>
                <w:szCs w:val="18"/>
              </w:rPr>
              <w:t>Main Duties</w:t>
            </w:r>
          </w:p>
        </w:tc>
        <w:tc>
          <w:tcPr>
            <w:tcW w:w="984" w:type="dxa"/>
            <w:vMerge w:val="restart"/>
            <w:tcBorders>
              <w:top w:val="single" w:sz="24" w:space="0" w:color="C0C0C0"/>
              <w:left w:val="single" w:sz="6" w:space="0" w:color="C0C0C0"/>
              <w:bottom w:val="single" w:sz="6" w:space="0" w:color="C0C0C0"/>
              <w:right w:val="single" w:sz="6" w:space="0" w:color="C0C0C0"/>
            </w:tcBorders>
          </w:tcPr>
          <w:p w14:paraId="27C303AB" w14:textId="42692139" w:rsidR="00AF424A" w:rsidRPr="00DD5318" w:rsidRDefault="00A36DF5">
            <w:pPr>
              <w:pStyle w:val="C4CellBodyCentre"/>
              <w:rPr>
                <w:rFonts w:ascii="Verdana" w:hAnsi="Verdana"/>
                <w:szCs w:val="18"/>
              </w:rPr>
            </w:pPr>
            <w:r>
              <w:rPr>
                <w:rFonts w:ascii="Verdana" w:hAnsi="Verdana"/>
                <w:szCs w:val="18"/>
              </w:rPr>
              <w:t>Current</w:t>
            </w:r>
            <w:r w:rsidR="00AF424A" w:rsidRPr="00DD5318">
              <w:rPr>
                <w:rFonts w:ascii="Verdana" w:hAnsi="Verdana"/>
                <w:szCs w:val="18"/>
              </w:rPr>
              <w:t>/</w:t>
            </w:r>
          </w:p>
          <w:p w14:paraId="7F707B87" w14:textId="77777777" w:rsidR="00AF424A" w:rsidRPr="00DD5318" w:rsidRDefault="00AF424A">
            <w:pPr>
              <w:pStyle w:val="C4CellBodyCentre"/>
              <w:rPr>
                <w:rFonts w:ascii="Verdana" w:hAnsi="Verdana"/>
                <w:szCs w:val="18"/>
              </w:rPr>
            </w:pPr>
            <w:r w:rsidRPr="00DD5318">
              <w:rPr>
                <w:rFonts w:ascii="Verdana" w:hAnsi="Verdana"/>
                <w:szCs w:val="18"/>
              </w:rPr>
              <w:t>Leaving Salary</w:t>
            </w:r>
          </w:p>
        </w:tc>
        <w:tc>
          <w:tcPr>
            <w:tcW w:w="1312" w:type="dxa"/>
            <w:vMerge w:val="restart"/>
            <w:tcBorders>
              <w:top w:val="single" w:sz="24" w:space="0" w:color="C0C0C0"/>
              <w:left w:val="single" w:sz="6" w:space="0" w:color="C0C0C0"/>
              <w:bottom w:val="single" w:sz="6" w:space="0" w:color="C0C0C0"/>
            </w:tcBorders>
          </w:tcPr>
          <w:p w14:paraId="193FE407" w14:textId="77777777" w:rsidR="00AF424A" w:rsidRPr="00DD5318" w:rsidRDefault="00AF424A">
            <w:pPr>
              <w:pStyle w:val="C4CellBodyCentre"/>
              <w:rPr>
                <w:rFonts w:ascii="Verdana" w:hAnsi="Verdana"/>
                <w:szCs w:val="18"/>
              </w:rPr>
            </w:pPr>
            <w:r w:rsidRPr="00DD5318">
              <w:rPr>
                <w:rFonts w:ascii="Verdana" w:hAnsi="Verdana"/>
                <w:szCs w:val="18"/>
              </w:rPr>
              <w:t>Reason for</w:t>
            </w:r>
          </w:p>
          <w:p w14:paraId="431BAF4B" w14:textId="77777777" w:rsidR="00AF424A" w:rsidRPr="00DD5318" w:rsidRDefault="00AF424A">
            <w:pPr>
              <w:pStyle w:val="C4CellBodyCentre"/>
              <w:rPr>
                <w:rFonts w:ascii="Verdana" w:hAnsi="Verdana"/>
                <w:szCs w:val="18"/>
              </w:rPr>
            </w:pPr>
            <w:r w:rsidRPr="00DD5318">
              <w:rPr>
                <w:rFonts w:ascii="Verdana" w:hAnsi="Verdana"/>
                <w:szCs w:val="18"/>
              </w:rPr>
              <w:t>Leaving</w:t>
            </w:r>
          </w:p>
        </w:tc>
      </w:tr>
      <w:tr w:rsidR="00A36DF5" w:rsidRPr="00DD5318" w14:paraId="1C1AD1FB" w14:textId="77777777" w:rsidTr="00A36DF5">
        <w:trPr>
          <w:cantSplit/>
        </w:trPr>
        <w:tc>
          <w:tcPr>
            <w:tcW w:w="1671" w:type="dxa"/>
            <w:vMerge/>
            <w:tcBorders>
              <w:top w:val="nil"/>
              <w:bottom w:val="single" w:sz="6" w:space="0" w:color="C0C0C0"/>
              <w:right w:val="single" w:sz="6" w:space="0" w:color="C0C0C0"/>
            </w:tcBorders>
          </w:tcPr>
          <w:p w14:paraId="379D0600"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bottom w:val="single" w:sz="6" w:space="0" w:color="C0C0C0"/>
              <w:right w:val="single" w:sz="6" w:space="0" w:color="C0C0C0"/>
            </w:tcBorders>
          </w:tcPr>
          <w:p w14:paraId="1DFC1182"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730" w:type="dxa"/>
            <w:tcBorders>
              <w:top w:val="single" w:sz="6" w:space="0" w:color="C0C0C0"/>
              <w:left w:val="single" w:sz="6" w:space="0" w:color="C0C0C0"/>
              <w:bottom w:val="single" w:sz="6" w:space="0" w:color="C0C0C0"/>
              <w:right w:val="single" w:sz="6" w:space="0" w:color="C0C0C0"/>
            </w:tcBorders>
          </w:tcPr>
          <w:p w14:paraId="6A386418"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3605" w:type="dxa"/>
            <w:vMerge/>
            <w:tcBorders>
              <w:top w:val="nil"/>
              <w:left w:val="single" w:sz="6" w:space="0" w:color="C0C0C0"/>
              <w:bottom w:val="single" w:sz="6" w:space="0" w:color="C0C0C0"/>
              <w:right w:val="single" w:sz="6" w:space="0" w:color="C0C0C0"/>
            </w:tcBorders>
          </w:tcPr>
          <w:p w14:paraId="1064CB95" w14:textId="77777777" w:rsidR="00AF424A" w:rsidRPr="00DD5318" w:rsidRDefault="00AF424A">
            <w:pPr>
              <w:pStyle w:val="C3CellBodyMiddle"/>
              <w:rPr>
                <w:rFonts w:ascii="Verdana" w:hAnsi="Verdana"/>
                <w:szCs w:val="18"/>
              </w:rPr>
            </w:pPr>
          </w:p>
        </w:tc>
        <w:tc>
          <w:tcPr>
            <w:tcW w:w="984" w:type="dxa"/>
            <w:vMerge/>
            <w:tcBorders>
              <w:top w:val="nil"/>
              <w:left w:val="single" w:sz="6" w:space="0" w:color="C0C0C0"/>
              <w:bottom w:val="single" w:sz="6" w:space="0" w:color="C0C0C0"/>
              <w:right w:val="single" w:sz="6" w:space="0" w:color="C0C0C0"/>
            </w:tcBorders>
          </w:tcPr>
          <w:p w14:paraId="05E2C4F6" w14:textId="77777777" w:rsidR="00AF424A" w:rsidRPr="00DD5318" w:rsidRDefault="00AF424A">
            <w:pPr>
              <w:pStyle w:val="C3CellBodyMiddle"/>
              <w:rPr>
                <w:rFonts w:ascii="Verdana" w:hAnsi="Verdana"/>
                <w:szCs w:val="18"/>
              </w:rPr>
            </w:pPr>
          </w:p>
        </w:tc>
        <w:tc>
          <w:tcPr>
            <w:tcW w:w="1312" w:type="dxa"/>
            <w:vMerge/>
            <w:tcBorders>
              <w:top w:val="nil"/>
              <w:left w:val="single" w:sz="6" w:space="0" w:color="C0C0C0"/>
              <w:bottom w:val="single" w:sz="6" w:space="0" w:color="C0C0C0"/>
            </w:tcBorders>
          </w:tcPr>
          <w:p w14:paraId="67AABCD3" w14:textId="77777777" w:rsidR="00AF424A" w:rsidRPr="00DD5318" w:rsidRDefault="00AF424A">
            <w:pPr>
              <w:pStyle w:val="C3CellBodyMiddle"/>
              <w:rPr>
                <w:rFonts w:ascii="Verdana" w:hAnsi="Verdana"/>
                <w:szCs w:val="18"/>
              </w:rPr>
            </w:pPr>
          </w:p>
        </w:tc>
      </w:tr>
      <w:tr w:rsidR="00A36DF5" w:rsidRPr="00DD5318" w14:paraId="0D112DF2" w14:textId="77777777" w:rsidTr="00A36DF5">
        <w:tc>
          <w:tcPr>
            <w:tcW w:w="1671" w:type="dxa"/>
            <w:tcBorders>
              <w:top w:val="single" w:sz="6" w:space="0" w:color="C0C0C0"/>
              <w:bottom w:val="nil"/>
              <w:right w:val="single" w:sz="6" w:space="0" w:color="C0C0C0"/>
            </w:tcBorders>
          </w:tcPr>
          <w:p w14:paraId="4BF6502B"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right w:val="single" w:sz="6" w:space="0" w:color="C0C0C0"/>
            </w:tcBorders>
          </w:tcPr>
          <w:p w14:paraId="436E4E1F" w14:textId="77777777" w:rsidR="00AF424A" w:rsidRPr="00DD5318" w:rsidRDefault="00AF424A">
            <w:pPr>
              <w:pStyle w:val="C3CellBodyMiddle"/>
              <w:rPr>
                <w:rFonts w:ascii="Verdana" w:hAnsi="Verdana"/>
                <w:szCs w:val="18"/>
              </w:rPr>
            </w:pPr>
          </w:p>
        </w:tc>
        <w:tc>
          <w:tcPr>
            <w:tcW w:w="730" w:type="dxa"/>
            <w:tcBorders>
              <w:top w:val="single" w:sz="6" w:space="0" w:color="C0C0C0"/>
              <w:left w:val="single" w:sz="6" w:space="0" w:color="C0C0C0"/>
              <w:right w:val="single" w:sz="6" w:space="0" w:color="C0C0C0"/>
            </w:tcBorders>
          </w:tcPr>
          <w:p w14:paraId="79B7E68E" w14:textId="77777777" w:rsidR="00AF424A" w:rsidRPr="00DD5318" w:rsidRDefault="00AF424A">
            <w:pPr>
              <w:pStyle w:val="C3CellBodyMiddle"/>
              <w:rPr>
                <w:rFonts w:ascii="Verdana" w:hAnsi="Verdana"/>
                <w:szCs w:val="18"/>
              </w:rPr>
            </w:pPr>
          </w:p>
        </w:tc>
        <w:tc>
          <w:tcPr>
            <w:tcW w:w="3605" w:type="dxa"/>
            <w:tcBorders>
              <w:top w:val="single" w:sz="6" w:space="0" w:color="C0C0C0"/>
              <w:left w:val="single" w:sz="6" w:space="0" w:color="C0C0C0"/>
              <w:right w:val="single" w:sz="6" w:space="0" w:color="C0C0C0"/>
            </w:tcBorders>
          </w:tcPr>
          <w:p w14:paraId="1F14D9FD" w14:textId="77777777" w:rsidR="00AF424A" w:rsidRPr="00DD5318" w:rsidRDefault="00AF424A">
            <w:pPr>
              <w:pStyle w:val="C3CellBodyMiddle"/>
              <w:rPr>
                <w:rFonts w:ascii="Verdana" w:hAnsi="Verdana"/>
                <w:szCs w:val="18"/>
              </w:rPr>
            </w:pPr>
          </w:p>
        </w:tc>
        <w:tc>
          <w:tcPr>
            <w:tcW w:w="984" w:type="dxa"/>
            <w:tcBorders>
              <w:top w:val="single" w:sz="6" w:space="0" w:color="C0C0C0"/>
              <w:left w:val="single" w:sz="6" w:space="0" w:color="C0C0C0"/>
              <w:right w:val="single" w:sz="6" w:space="0" w:color="C0C0C0"/>
            </w:tcBorders>
          </w:tcPr>
          <w:p w14:paraId="7DFB70E2" w14:textId="77777777" w:rsidR="00AF424A" w:rsidRPr="00DD5318" w:rsidRDefault="00AF424A">
            <w:pPr>
              <w:pStyle w:val="C3CellBodyMiddle"/>
              <w:rPr>
                <w:rFonts w:ascii="Verdana" w:hAnsi="Verdana"/>
                <w:szCs w:val="18"/>
              </w:rPr>
            </w:pPr>
          </w:p>
        </w:tc>
        <w:tc>
          <w:tcPr>
            <w:tcW w:w="1312" w:type="dxa"/>
            <w:tcBorders>
              <w:top w:val="single" w:sz="6" w:space="0" w:color="C0C0C0"/>
              <w:left w:val="single" w:sz="6" w:space="0" w:color="C0C0C0"/>
            </w:tcBorders>
          </w:tcPr>
          <w:p w14:paraId="32269439" w14:textId="77777777" w:rsidR="00AF424A" w:rsidRPr="00DD5318" w:rsidRDefault="00AF424A">
            <w:pPr>
              <w:pStyle w:val="C3CellBodyMiddle"/>
              <w:rPr>
                <w:rFonts w:ascii="Verdana" w:hAnsi="Verdana"/>
                <w:szCs w:val="18"/>
              </w:rPr>
            </w:pPr>
          </w:p>
        </w:tc>
      </w:tr>
      <w:tr w:rsidR="00A36DF5" w:rsidRPr="00DD5318" w14:paraId="0644575C" w14:textId="77777777" w:rsidTr="00A36DF5">
        <w:tc>
          <w:tcPr>
            <w:tcW w:w="1671" w:type="dxa"/>
            <w:tcBorders>
              <w:top w:val="nil"/>
              <w:bottom w:val="nil"/>
              <w:right w:val="single" w:sz="6" w:space="0" w:color="C0C0C0"/>
            </w:tcBorders>
          </w:tcPr>
          <w:p w14:paraId="671C4B3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7E86E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0AF4EE"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7634F9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7F01FE2"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203C90A" w14:textId="77777777" w:rsidR="00AF424A" w:rsidRPr="00DD5318" w:rsidRDefault="00AF424A">
            <w:pPr>
              <w:pStyle w:val="C3CellBodyMiddle"/>
              <w:rPr>
                <w:rFonts w:ascii="Verdana" w:hAnsi="Verdana"/>
                <w:szCs w:val="18"/>
              </w:rPr>
            </w:pPr>
          </w:p>
        </w:tc>
      </w:tr>
      <w:tr w:rsidR="00A36DF5" w:rsidRPr="00DD5318" w14:paraId="396218CA" w14:textId="77777777" w:rsidTr="00A36DF5">
        <w:tc>
          <w:tcPr>
            <w:tcW w:w="1671" w:type="dxa"/>
            <w:tcBorders>
              <w:top w:val="nil"/>
              <w:bottom w:val="nil"/>
              <w:right w:val="single" w:sz="6" w:space="0" w:color="C0C0C0"/>
            </w:tcBorders>
          </w:tcPr>
          <w:p w14:paraId="06D805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867C34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FBAD8B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E18326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15372E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6C4364" w14:textId="77777777" w:rsidR="00AF424A" w:rsidRPr="00DD5318" w:rsidRDefault="00AF424A">
            <w:pPr>
              <w:pStyle w:val="C3CellBodyMiddle"/>
              <w:rPr>
                <w:rFonts w:ascii="Verdana" w:hAnsi="Verdana"/>
                <w:szCs w:val="18"/>
              </w:rPr>
            </w:pPr>
          </w:p>
        </w:tc>
      </w:tr>
      <w:tr w:rsidR="00A36DF5" w:rsidRPr="00DD5318" w14:paraId="12C66BDA" w14:textId="77777777" w:rsidTr="00A36DF5">
        <w:tc>
          <w:tcPr>
            <w:tcW w:w="1671" w:type="dxa"/>
            <w:tcBorders>
              <w:top w:val="nil"/>
              <w:bottom w:val="nil"/>
              <w:right w:val="single" w:sz="6" w:space="0" w:color="C0C0C0"/>
            </w:tcBorders>
          </w:tcPr>
          <w:p w14:paraId="035DBF7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E874060"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D7E4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1A2A77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7FE434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0673770" w14:textId="77777777" w:rsidR="00AF424A" w:rsidRPr="00DD5318" w:rsidRDefault="00AF424A">
            <w:pPr>
              <w:pStyle w:val="C3CellBodyMiddle"/>
              <w:rPr>
                <w:rFonts w:ascii="Verdana" w:hAnsi="Verdana"/>
                <w:szCs w:val="18"/>
              </w:rPr>
            </w:pPr>
          </w:p>
        </w:tc>
      </w:tr>
      <w:tr w:rsidR="00A36DF5" w:rsidRPr="00DD5318" w14:paraId="69B789D3" w14:textId="77777777" w:rsidTr="00A36DF5">
        <w:tc>
          <w:tcPr>
            <w:tcW w:w="1671" w:type="dxa"/>
            <w:tcBorders>
              <w:top w:val="nil"/>
              <w:bottom w:val="nil"/>
              <w:right w:val="single" w:sz="6" w:space="0" w:color="C0C0C0"/>
            </w:tcBorders>
          </w:tcPr>
          <w:p w14:paraId="61244B75"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86FB7BA"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E84007"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8ECFDC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6D0555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167E48B" w14:textId="77777777" w:rsidR="00AF424A" w:rsidRPr="00DD5318" w:rsidRDefault="00AF424A">
            <w:pPr>
              <w:pStyle w:val="C3CellBodyMiddle"/>
              <w:rPr>
                <w:rFonts w:ascii="Verdana" w:hAnsi="Verdana"/>
                <w:szCs w:val="18"/>
              </w:rPr>
            </w:pPr>
          </w:p>
        </w:tc>
      </w:tr>
      <w:tr w:rsidR="00A36DF5" w:rsidRPr="00DD5318" w14:paraId="6DC86D11" w14:textId="77777777" w:rsidTr="00A36DF5">
        <w:tc>
          <w:tcPr>
            <w:tcW w:w="1671" w:type="dxa"/>
            <w:tcBorders>
              <w:top w:val="nil"/>
              <w:bottom w:val="nil"/>
              <w:right w:val="single" w:sz="6" w:space="0" w:color="C0C0C0"/>
            </w:tcBorders>
          </w:tcPr>
          <w:p w14:paraId="412F61F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1CEBD76"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3474B8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12A71C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45CE94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B6DC917" w14:textId="77777777" w:rsidR="00AF424A" w:rsidRPr="00DD5318" w:rsidRDefault="00AF424A">
            <w:pPr>
              <w:pStyle w:val="C3CellBodyMiddle"/>
              <w:rPr>
                <w:rFonts w:ascii="Verdana" w:hAnsi="Verdana"/>
                <w:szCs w:val="18"/>
              </w:rPr>
            </w:pPr>
          </w:p>
        </w:tc>
      </w:tr>
      <w:tr w:rsidR="00A36DF5" w:rsidRPr="00DD5318" w14:paraId="0BF5F8DB" w14:textId="77777777" w:rsidTr="00A36DF5">
        <w:tc>
          <w:tcPr>
            <w:tcW w:w="1671" w:type="dxa"/>
            <w:tcBorders>
              <w:top w:val="nil"/>
              <w:bottom w:val="nil"/>
              <w:right w:val="single" w:sz="6" w:space="0" w:color="C0C0C0"/>
            </w:tcBorders>
          </w:tcPr>
          <w:p w14:paraId="3D0D0CC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8B0F66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E9B6C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1565E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F2392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86C9BB" w14:textId="77777777" w:rsidR="00AF424A" w:rsidRPr="00DD5318" w:rsidRDefault="00AF424A">
            <w:pPr>
              <w:pStyle w:val="C3CellBodyMiddle"/>
              <w:rPr>
                <w:rFonts w:ascii="Verdana" w:hAnsi="Verdana"/>
                <w:szCs w:val="18"/>
              </w:rPr>
            </w:pPr>
          </w:p>
        </w:tc>
      </w:tr>
      <w:tr w:rsidR="00A36DF5" w:rsidRPr="00DD5318" w14:paraId="6ABEEA69" w14:textId="77777777" w:rsidTr="00A36DF5">
        <w:tc>
          <w:tcPr>
            <w:tcW w:w="1671" w:type="dxa"/>
            <w:tcBorders>
              <w:top w:val="nil"/>
              <w:bottom w:val="nil"/>
              <w:right w:val="single" w:sz="6" w:space="0" w:color="C0C0C0"/>
            </w:tcBorders>
          </w:tcPr>
          <w:p w14:paraId="7658AEF0"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3C350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CB59E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F44151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1EA9D2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09AB92E" w14:textId="77777777" w:rsidR="00AF424A" w:rsidRPr="00DD5318" w:rsidRDefault="00AF424A">
            <w:pPr>
              <w:pStyle w:val="C3CellBodyMiddle"/>
              <w:rPr>
                <w:rFonts w:ascii="Verdana" w:hAnsi="Verdana"/>
                <w:szCs w:val="18"/>
              </w:rPr>
            </w:pPr>
          </w:p>
        </w:tc>
      </w:tr>
      <w:tr w:rsidR="00A36DF5" w:rsidRPr="00DD5318" w14:paraId="38ACB1C6" w14:textId="77777777" w:rsidTr="00A36DF5">
        <w:tc>
          <w:tcPr>
            <w:tcW w:w="1671" w:type="dxa"/>
            <w:tcBorders>
              <w:top w:val="nil"/>
              <w:bottom w:val="nil"/>
              <w:right w:val="single" w:sz="6" w:space="0" w:color="C0C0C0"/>
            </w:tcBorders>
          </w:tcPr>
          <w:p w14:paraId="3933A0A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A7E13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F77E90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6346B0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3FB5E3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D5B0A73" w14:textId="77777777" w:rsidR="00AF424A" w:rsidRPr="00DD5318" w:rsidRDefault="00AF424A">
            <w:pPr>
              <w:pStyle w:val="C3CellBodyMiddle"/>
              <w:rPr>
                <w:rFonts w:ascii="Verdana" w:hAnsi="Verdana"/>
                <w:szCs w:val="18"/>
              </w:rPr>
            </w:pPr>
          </w:p>
        </w:tc>
      </w:tr>
      <w:tr w:rsidR="00A36DF5" w:rsidRPr="00DD5318" w14:paraId="0AFE4F5E" w14:textId="77777777" w:rsidTr="00A36DF5">
        <w:tc>
          <w:tcPr>
            <w:tcW w:w="1671" w:type="dxa"/>
            <w:tcBorders>
              <w:top w:val="nil"/>
              <w:bottom w:val="nil"/>
              <w:right w:val="single" w:sz="6" w:space="0" w:color="C0C0C0"/>
            </w:tcBorders>
          </w:tcPr>
          <w:p w14:paraId="542CC42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46E1A75"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EF9D1D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0F529E8"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855979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A4CAA0" w14:textId="77777777" w:rsidR="00AF424A" w:rsidRPr="00DD5318" w:rsidRDefault="00AF424A">
            <w:pPr>
              <w:pStyle w:val="C3CellBodyMiddle"/>
              <w:rPr>
                <w:rFonts w:ascii="Verdana" w:hAnsi="Verdana"/>
                <w:szCs w:val="18"/>
              </w:rPr>
            </w:pPr>
          </w:p>
        </w:tc>
      </w:tr>
      <w:tr w:rsidR="00A36DF5" w:rsidRPr="00DD5318" w14:paraId="23B3D09A" w14:textId="77777777" w:rsidTr="00A36DF5">
        <w:tc>
          <w:tcPr>
            <w:tcW w:w="1671" w:type="dxa"/>
            <w:tcBorders>
              <w:top w:val="nil"/>
              <w:bottom w:val="nil"/>
              <w:right w:val="single" w:sz="6" w:space="0" w:color="C0C0C0"/>
            </w:tcBorders>
          </w:tcPr>
          <w:p w14:paraId="59378A8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CB7FB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3F0762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AF1F07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EA1E7F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44C71BB" w14:textId="77777777" w:rsidR="00AF424A" w:rsidRPr="00DD5318" w:rsidRDefault="00AF424A">
            <w:pPr>
              <w:pStyle w:val="C3CellBodyMiddle"/>
              <w:rPr>
                <w:rFonts w:ascii="Verdana" w:hAnsi="Verdana"/>
                <w:szCs w:val="18"/>
              </w:rPr>
            </w:pPr>
          </w:p>
        </w:tc>
      </w:tr>
      <w:tr w:rsidR="00A36DF5" w:rsidRPr="00DD5318" w14:paraId="27C37861" w14:textId="77777777" w:rsidTr="00A36DF5">
        <w:tc>
          <w:tcPr>
            <w:tcW w:w="1671" w:type="dxa"/>
            <w:tcBorders>
              <w:top w:val="nil"/>
              <w:bottom w:val="nil"/>
              <w:right w:val="single" w:sz="6" w:space="0" w:color="C0C0C0"/>
            </w:tcBorders>
          </w:tcPr>
          <w:p w14:paraId="44566A3A"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361B7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0C7BF3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9FFF39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B314B7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D29CDA7" w14:textId="77777777" w:rsidR="00AF424A" w:rsidRPr="00DD5318" w:rsidRDefault="00AF424A">
            <w:pPr>
              <w:pStyle w:val="C3CellBodyMiddle"/>
              <w:rPr>
                <w:rFonts w:ascii="Verdana" w:hAnsi="Verdana"/>
                <w:szCs w:val="18"/>
              </w:rPr>
            </w:pPr>
          </w:p>
        </w:tc>
      </w:tr>
      <w:tr w:rsidR="00A36DF5" w:rsidRPr="00DD5318" w14:paraId="45D5AF34" w14:textId="77777777" w:rsidTr="00A36DF5">
        <w:tc>
          <w:tcPr>
            <w:tcW w:w="1671" w:type="dxa"/>
            <w:tcBorders>
              <w:top w:val="nil"/>
              <w:bottom w:val="nil"/>
              <w:right w:val="single" w:sz="6" w:space="0" w:color="C0C0C0"/>
            </w:tcBorders>
          </w:tcPr>
          <w:p w14:paraId="10EDEC9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29B38E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7E29EA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BEE4BD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FE0F7C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48FA5B9" w14:textId="77777777" w:rsidR="00AF424A" w:rsidRPr="00DD5318" w:rsidRDefault="00AF424A">
            <w:pPr>
              <w:pStyle w:val="C3CellBodyMiddle"/>
              <w:rPr>
                <w:rFonts w:ascii="Verdana" w:hAnsi="Verdana"/>
                <w:szCs w:val="18"/>
              </w:rPr>
            </w:pPr>
          </w:p>
        </w:tc>
      </w:tr>
      <w:tr w:rsidR="00A36DF5" w:rsidRPr="00DD5318" w14:paraId="488D8A41" w14:textId="77777777" w:rsidTr="00A36DF5">
        <w:tc>
          <w:tcPr>
            <w:tcW w:w="1671" w:type="dxa"/>
            <w:tcBorders>
              <w:top w:val="nil"/>
              <w:bottom w:val="nil"/>
              <w:right w:val="single" w:sz="6" w:space="0" w:color="C0C0C0"/>
            </w:tcBorders>
          </w:tcPr>
          <w:p w14:paraId="31AF479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5B3731"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2610E8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076D53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9DF659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A49494A" w14:textId="77777777" w:rsidR="00AF424A" w:rsidRPr="00DD5318" w:rsidRDefault="00AF424A">
            <w:pPr>
              <w:pStyle w:val="C3CellBodyMiddle"/>
              <w:rPr>
                <w:rFonts w:ascii="Verdana" w:hAnsi="Verdana"/>
                <w:szCs w:val="18"/>
              </w:rPr>
            </w:pPr>
          </w:p>
        </w:tc>
      </w:tr>
      <w:tr w:rsidR="00A36DF5" w:rsidRPr="00DD5318" w14:paraId="51D20158" w14:textId="77777777" w:rsidTr="00A36DF5">
        <w:tc>
          <w:tcPr>
            <w:tcW w:w="1671" w:type="dxa"/>
            <w:tcBorders>
              <w:top w:val="nil"/>
              <w:bottom w:val="nil"/>
              <w:right w:val="single" w:sz="6" w:space="0" w:color="C0C0C0"/>
            </w:tcBorders>
          </w:tcPr>
          <w:p w14:paraId="78FDA871"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33E62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11E7D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9F83CB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33DD38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5E8DF7A" w14:textId="77777777" w:rsidR="00AF424A" w:rsidRPr="00DD5318" w:rsidRDefault="00AF424A">
            <w:pPr>
              <w:pStyle w:val="C3CellBodyMiddle"/>
              <w:rPr>
                <w:rFonts w:ascii="Verdana" w:hAnsi="Verdana"/>
                <w:szCs w:val="18"/>
              </w:rPr>
            </w:pPr>
          </w:p>
        </w:tc>
      </w:tr>
      <w:tr w:rsidR="00A36DF5" w:rsidRPr="00DD5318" w14:paraId="62352ABC" w14:textId="77777777" w:rsidTr="00A36DF5">
        <w:tc>
          <w:tcPr>
            <w:tcW w:w="1671" w:type="dxa"/>
            <w:tcBorders>
              <w:top w:val="nil"/>
              <w:bottom w:val="nil"/>
              <w:right w:val="single" w:sz="6" w:space="0" w:color="C0C0C0"/>
            </w:tcBorders>
          </w:tcPr>
          <w:p w14:paraId="008A656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860475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9D3C7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B260D4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DD756E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92D8430" w14:textId="77777777" w:rsidR="00AF424A" w:rsidRPr="00DD5318" w:rsidRDefault="00AF424A">
            <w:pPr>
              <w:pStyle w:val="C3CellBodyMiddle"/>
              <w:rPr>
                <w:rFonts w:ascii="Verdana" w:hAnsi="Verdana"/>
                <w:szCs w:val="18"/>
              </w:rPr>
            </w:pPr>
          </w:p>
        </w:tc>
      </w:tr>
      <w:tr w:rsidR="00A36DF5" w:rsidRPr="00DD5318" w14:paraId="50288EC9" w14:textId="77777777" w:rsidTr="00A36DF5">
        <w:tc>
          <w:tcPr>
            <w:tcW w:w="1671" w:type="dxa"/>
            <w:tcBorders>
              <w:top w:val="nil"/>
              <w:bottom w:val="nil"/>
              <w:right w:val="single" w:sz="6" w:space="0" w:color="C0C0C0"/>
            </w:tcBorders>
          </w:tcPr>
          <w:p w14:paraId="2CB54D8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6C2F13"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B56CF7B"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628AE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76DAD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B642AC" w14:textId="77777777" w:rsidR="00AF424A" w:rsidRPr="00DD5318" w:rsidRDefault="00AF424A">
            <w:pPr>
              <w:pStyle w:val="C3CellBodyMiddle"/>
              <w:rPr>
                <w:rFonts w:ascii="Verdana" w:hAnsi="Verdana"/>
                <w:szCs w:val="18"/>
              </w:rPr>
            </w:pPr>
          </w:p>
        </w:tc>
      </w:tr>
      <w:tr w:rsidR="00A36DF5" w:rsidRPr="00DD5318" w14:paraId="41F66D0F" w14:textId="77777777" w:rsidTr="00A36DF5">
        <w:tc>
          <w:tcPr>
            <w:tcW w:w="1671" w:type="dxa"/>
            <w:tcBorders>
              <w:top w:val="nil"/>
              <w:bottom w:val="nil"/>
              <w:right w:val="single" w:sz="6" w:space="0" w:color="C0C0C0"/>
            </w:tcBorders>
          </w:tcPr>
          <w:p w14:paraId="3EFA87B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364BE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A09D7F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6B022A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E2D884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3D0F291" w14:textId="77777777" w:rsidR="00AF424A" w:rsidRPr="00DD5318" w:rsidRDefault="00AF424A">
            <w:pPr>
              <w:pStyle w:val="C3CellBodyMiddle"/>
              <w:rPr>
                <w:rFonts w:ascii="Verdana" w:hAnsi="Verdana"/>
                <w:szCs w:val="18"/>
              </w:rPr>
            </w:pPr>
          </w:p>
        </w:tc>
      </w:tr>
      <w:tr w:rsidR="00A36DF5" w:rsidRPr="00DD5318" w14:paraId="68EEE726" w14:textId="77777777" w:rsidTr="00A36DF5">
        <w:tc>
          <w:tcPr>
            <w:tcW w:w="1671" w:type="dxa"/>
            <w:tcBorders>
              <w:top w:val="nil"/>
              <w:bottom w:val="nil"/>
              <w:right w:val="single" w:sz="6" w:space="0" w:color="C0C0C0"/>
            </w:tcBorders>
          </w:tcPr>
          <w:p w14:paraId="25C29DC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2AF5F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92BD4E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1194AF7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1D200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861BF26" w14:textId="77777777" w:rsidR="00AF424A" w:rsidRPr="00DD5318" w:rsidRDefault="00AF424A">
            <w:pPr>
              <w:pStyle w:val="C3CellBodyMiddle"/>
              <w:rPr>
                <w:rFonts w:ascii="Verdana" w:hAnsi="Verdana"/>
                <w:szCs w:val="18"/>
              </w:rPr>
            </w:pPr>
          </w:p>
        </w:tc>
      </w:tr>
      <w:tr w:rsidR="00A36DF5" w:rsidRPr="00DD5318" w14:paraId="1E94DF60" w14:textId="77777777" w:rsidTr="00A36DF5">
        <w:tc>
          <w:tcPr>
            <w:tcW w:w="1671" w:type="dxa"/>
            <w:tcBorders>
              <w:top w:val="nil"/>
              <w:bottom w:val="nil"/>
              <w:right w:val="single" w:sz="6" w:space="0" w:color="C0C0C0"/>
            </w:tcBorders>
          </w:tcPr>
          <w:p w14:paraId="30268E8C"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237605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178788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5B5658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03ED1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0AC570F" w14:textId="77777777" w:rsidR="00AF424A" w:rsidRPr="00DD5318" w:rsidRDefault="00AF424A">
            <w:pPr>
              <w:pStyle w:val="C3CellBodyMiddle"/>
              <w:rPr>
                <w:rFonts w:ascii="Verdana" w:hAnsi="Verdana"/>
                <w:szCs w:val="18"/>
              </w:rPr>
            </w:pPr>
          </w:p>
        </w:tc>
      </w:tr>
      <w:tr w:rsidR="00A36DF5" w:rsidRPr="00DD5318" w14:paraId="4D279471" w14:textId="77777777" w:rsidTr="00A36DF5">
        <w:tc>
          <w:tcPr>
            <w:tcW w:w="1671" w:type="dxa"/>
            <w:tcBorders>
              <w:top w:val="nil"/>
              <w:bottom w:val="nil"/>
              <w:right w:val="single" w:sz="6" w:space="0" w:color="C0C0C0"/>
            </w:tcBorders>
          </w:tcPr>
          <w:p w14:paraId="504A225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71453D9"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1E1896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461A2B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0AB2B7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1AEE22D" w14:textId="77777777" w:rsidR="00AF424A" w:rsidRPr="00DD5318" w:rsidRDefault="00AF424A">
            <w:pPr>
              <w:pStyle w:val="C3CellBodyMiddle"/>
              <w:rPr>
                <w:rFonts w:ascii="Verdana" w:hAnsi="Verdana"/>
                <w:szCs w:val="18"/>
              </w:rPr>
            </w:pPr>
          </w:p>
        </w:tc>
      </w:tr>
      <w:tr w:rsidR="00A36DF5" w:rsidRPr="00DD5318" w14:paraId="43639F32" w14:textId="77777777" w:rsidTr="00A36DF5">
        <w:tc>
          <w:tcPr>
            <w:tcW w:w="1671" w:type="dxa"/>
            <w:tcBorders>
              <w:top w:val="nil"/>
              <w:bottom w:val="nil"/>
              <w:right w:val="single" w:sz="6" w:space="0" w:color="C0C0C0"/>
            </w:tcBorders>
          </w:tcPr>
          <w:p w14:paraId="0276807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172AADF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B60D60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D003166"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B73E1E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7AD6E0D" w14:textId="77777777" w:rsidR="0048700F" w:rsidRPr="00DD5318" w:rsidRDefault="0048700F">
            <w:pPr>
              <w:pStyle w:val="C3CellBodyMiddle"/>
              <w:rPr>
                <w:rFonts w:ascii="Verdana" w:hAnsi="Verdana"/>
                <w:szCs w:val="18"/>
              </w:rPr>
            </w:pPr>
          </w:p>
        </w:tc>
      </w:tr>
      <w:tr w:rsidR="00A36DF5" w:rsidRPr="00DD5318" w14:paraId="1D42BF84" w14:textId="77777777" w:rsidTr="00A36DF5">
        <w:tc>
          <w:tcPr>
            <w:tcW w:w="1671" w:type="dxa"/>
            <w:tcBorders>
              <w:top w:val="nil"/>
              <w:bottom w:val="nil"/>
              <w:right w:val="single" w:sz="6" w:space="0" w:color="C0C0C0"/>
            </w:tcBorders>
          </w:tcPr>
          <w:p w14:paraId="5FDF1D06"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D69638C"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F1CA8B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981001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ED787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3533BF68" w14:textId="77777777" w:rsidR="0048700F" w:rsidRPr="00DD5318" w:rsidRDefault="0048700F">
            <w:pPr>
              <w:pStyle w:val="C3CellBodyMiddle"/>
              <w:rPr>
                <w:rFonts w:ascii="Verdana" w:hAnsi="Verdana"/>
                <w:szCs w:val="18"/>
              </w:rPr>
            </w:pPr>
          </w:p>
        </w:tc>
      </w:tr>
      <w:tr w:rsidR="00A36DF5" w:rsidRPr="00DD5318" w14:paraId="614D4635" w14:textId="77777777" w:rsidTr="00A36DF5">
        <w:tc>
          <w:tcPr>
            <w:tcW w:w="1671" w:type="dxa"/>
            <w:tcBorders>
              <w:top w:val="nil"/>
              <w:bottom w:val="nil"/>
              <w:right w:val="single" w:sz="6" w:space="0" w:color="C0C0C0"/>
            </w:tcBorders>
          </w:tcPr>
          <w:p w14:paraId="24B9F06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C48D4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110AD00"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7C9B46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01B110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96A6263" w14:textId="77777777" w:rsidR="0048700F" w:rsidRPr="00DD5318" w:rsidRDefault="0048700F">
            <w:pPr>
              <w:pStyle w:val="C3CellBodyMiddle"/>
              <w:rPr>
                <w:rFonts w:ascii="Verdana" w:hAnsi="Verdana"/>
                <w:szCs w:val="18"/>
              </w:rPr>
            </w:pPr>
          </w:p>
        </w:tc>
      </w:tr>
      <w:tr w:rsidR="00A36DF5" w:rsidRPr="00DD5318" w14:paraId="07BE385E" w14:textId="77777777" w:rsidTr="00A36DF5">
        <w:tc>
          <w:tcPr>
            <w:tcW w:w="1671" w:type="dxa"/>
            <w:tcBorders>
              <w:top w:val="nil"/>
              <w:bottom w:val="nil"/>
              <w:right w:val="single" w:sz="6" w:space="0" w:color="C0C0C0"/>
            </w:tcBorders>
          </w:tcPr>
          <w:p w14:paraId="6C8B3BB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47EBADD"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CD392F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9F00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73A6F1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67C4E626" w14:textId="77777777" w:rsidR="0048700F" w:rsidRPr="00DD5318" w:rsidRDefault="0048700F">
            <w:pPr>
              <w:pStyle w:val="C3CellBodyMiddle"/>
              <w:rPr>
                <w:rFonts w:ascii="Verdana" w:hAnsi="Verdana"/>
                <w:szCs w:val="18"/>
              </w:rPr>
            </w:pPr>
          </w:p>
        </w:tc>
      </w:tr>
      <w:tr w:rsidR="00A36DF5" w:rsidRPr="00DD5318" w14:paraId="1D0D256A" w14:textId="77777777" w:rsidTr="00A36DF5">
        <w:tc>
          <w:tcPr>
            <w:tcW w:w="1671" w:type="dxa"/>
            <w:tcBorders>
              <w:top w:val="nil"/>
              <w:bottom w:val="nil"/>
              <w:right w:val="single" w:sz="6" w:space="0" w:color="C0C0C0"/>
            </w:tcBorders>
          </w:tcPr>
          <w:p w14:paraId="27852B9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AE617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82416F5"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0B918EB2"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6A1C0666"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02E58B0" w14:textId="77777777" w:rsidR="0048700F" w:rsidRPr="00DD5318" w:rsidRDefault="0048700F">
            <w:pPr>
              <w:pStyle w:val="C3CellBodyMiddle"/>
              <w:rPr>
                <w:rFonts w:ascii="Verdana" w:hAnsi="Verdana"/>
                <w:szCs w:val="18"/>
              </w:rPr>
            </w:pPr>
          </w:p>
        </w:tc>
      </w:tr>
      <w:tr w:rsidR="00A36DF5" w:rsidRPr="00DD5318" w14:paraId="0C540B34" w14:textId="77777777" w:rsidTr="00A36DF5">
        <w:tc>
          <w:tcPr>
            <w:tcW w:w="1671" w:type="dxa"/>
            <w:tcBorders>
              <w:top w:val="nil"/>
              <w:bottom w:val="nil"/>
              <w:right w:val="single" w:sz="6" w:space="0" w:color="C0C0C0"/>
            </w:tcBorders>
          </w:tcPr>
          <w:p w14:paraId="1C61264E"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6074D2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127FB07"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5D6334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57A0ED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6977AEF" w14:textId="77777777" w:rsidR="0048700F" w:rsidRPr="00DD5318" w:rsidRDefault="0048700F">
            <w:pPr>
              <w:pStyle w:val="C3CellBodyMiddle"/>
              <w:rPr>
                <w:rFonts w:ascii="Verdana" w:hAnsi="Verdana"/>
                <w:szCs w:val="18"/>
              </w:rPr>
            </w:pPr>
          </w:p>
        </w:tc>
      </w:tr>
      <w:tr w:rsidR="00A36DF5" w:rsidRPr="00DD5318" w14:paraId="3F4608D7" w14:textId="77777777" w:rsidTr="00A36DF5">
        <w:tc>
          <w:tcPr>
            <w:tcW w:w="1671" w:type="dxa"/>
            <w:tcBorders>
              <w:top w:val="nil"/>
              <w:bottom w:val="nil"/>
              <w:right w:val="single" w:sz="6" w:space="0" w:color="C0C0C0"/>
            </w:tcBorders>
          </w:tcPr>
          <w:p w14:paraId="0F3E7E58"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6B81AF23"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928C24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1313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37BA29FB"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7BE94697" w14:textId="77777777" w:rsidR="0048700F" w:rsidRPr="00DD5318" w:rsidRDefault="0048700F">
            <w:pPr>
              <w:pStyle w:val="C3CellBodyMiddle"/>
              <w:rPr>
                <w:rFonts w:ascii="Verdana" w:hAnsi="Verdana"/>
                <w:szCs w:val="18"/>
              </w:rPr>
            </w:pPr>
          </w:p>
        </w:tc>
      </w:tr>
      <w:tr w:rsidR="00A36DF5" w:rsidRPr="00DD5318" w14:paraId="0D72A532" w14:textId="77777777" w:rsidTr="00A36DF5">
        <w:tc>
          <w:tcPr>
            <w:tcW w:w="1671" w:type="dxa"/>
            <w:tcBorders>
              <w:top w:val="nil"/>
              <w:bottom w:val="nil"/>
              <w:right w:val="single" w:sz="6" w:space="0" w:color="C0C0C0"/>
            </w:tcBorders>
          </w:tcPr>
          <w:p w14:paraId="7CCDEED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3511DBB"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9EE3E3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3D58F10"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2DE237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F027C98" w14:textId="77777777" w:rsidR="0048700F" w:rsidRPr="00DD5318" w:rsidRDefault="0048700F">
            <w:pPr>
              <w:pStyle w:val="C3CellBodyMiddle"/>
              <w:rPr>
                <w:rFonts w:ascii="Verdana" w:hAnsi="Verdana"/>
                <w:szCs w:val="18"/>
              </w:rPr>
            </w:pPr>
          </w:p>
        </w:tc>
      </w:tr>
      <w:tr w:rsidR="00A36DF5" w:rsidRPr="00DD5318" w14:paraId="715641F5" w14:textId="77777777" w:rsidTr="00A36DF5">
        <w:tc>
          <w:tcPr>
            <w:tcW w:w="1671" w:type="dxa"/>
            <w:tcBorders>
              <w:top w:val="nil"/>
              <w:bottom w:val="nil"/>
              <w:right w:val="single" w:sz="6" w:space="0" w:color="C0C0C0"/>
            </w:tcBorders>
          </w:tcPr>
          <w:p w14:paraId="023817B4"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CF21222"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DAE6F9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17FC6235"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4850370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85B4AED" w14:textId="77777777" w:rsidR="0048700F" w:rsidRPr="00DD5318" w:rsidRDefault="0048700F">
            <w:pPr>
              <w:pStyle w:val="C3CellBodyMiddle"/>
              <w:rPr>
                <w:rFonts w:ascii="Verdana" w:hAnsi="Verdana"/>
                <w:szCs w:val="18"/>
              </w:rPr>
            </w:pPr>
          </w:p>
        </w:tc>
      </w:tr>
      <w:tr w:rsidR="00A36DF5" w:rsidRPr="00DD5318" w14:paraId="5ED1BBAA" w14:textId="77777777" w:rsidTr="00A36DF5">
        <w:tc>
          <w:tcPr>
            <w:tcW w:w="1671" w:type="dxa"/>
            <w:tcBorders>
              <w:top w:val="nil"/>
              <w:bottom w:val="nil"/>
              <w:right w:val="single" w:sz="6" w:space="0" w:color="C0C0C0"/>
            </w:tcBorders>
          </w:tcPr>
          <w:p w14:paraId="152D485F"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53E1B70"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3AAF50A2"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2B5327C"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C5EC4D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AB3625F" w14:textId="77777777" w:rsidR="0048700F" w:rsidRPr="00DD5318" w:rsidRDefault="0048700F">
            <w:pPr>
              <w:pStyle w:val="C3CellBodyMiddle"/>
              <w:rPr>
                <w:rFonts w:ascii="Verdana" w:hAnsi="Verdana"/>
                <w:szCs w:val="18"/>
              </w:rPr>
            </w:pPr>
          </w:p>
        </w:tc>
      </w:tr>
      <w:tr w:rsidR="00A36DF5" w:rsidRPr="00DD5318" w14:paraId="37207A1F" w14:textId="77777777" w:rsidTr="00A36DF5">
        <w:tc>
          <w:tcPr>
            <w:tcW w:w="1671" w:type="dxa"/>
            <w:tcBorders>
              <w:top w:val="nil"/>
              <w:bottom w:val="nil"/>
              <w:right w:val="single" w:sz="6" w:space="0" w:color="C0C0C0"/>
            </w:tcBorders>
          </w:tcPr>
          <w:p w14:paraId="2F194AD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7858EB06"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063D4BF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9886F7"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E7EA712"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BDC2266" w14:textId="77777777" w:rsidR="0048700F" w:rsidRPr="00DD5318" w:rsidRDefault="0048700F">
            <w:pPr>
              <w:pStyle w:val="C3CellBodyMiddle"/>
              <w:rPr>
                <w:rFonts w:ascii="Verdana" w:hAnsi="Verdana"/>
                <w:szCs w:val="18"/>
              </w:rPr>
            </w:pPr>
          </w:p>
        </w:tc>
      </w:tr>
      <w:tr w:rsidR="00A36DF5" w:rsidRPr="00DD5318" w14:paraId="08EDECD2" w14:textId="77777777" w:rsidTr="00A36DF5">
        <w:tc>
          <w:tcPr>
            <w:tcW w:w="1671" w:type="dxa"/>
            <w:tcBorders>
              <w:top w:val="nil"/>
              <w:bottom w:val="nil"/>
              <w:right w:val="single" w:sz="6" w:space="0" w:color="C0C0C0"/>
            </w:tcBorders>
          </w:tcPr>
          <w:p w14:paraId="73F9D3A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2395FB8"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E19FC9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45FB4801"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06159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087844A4" w14:textId="77777777" w:rsidR="0048700F" w:rsidRPr="00DD5318" w:rsidRDefault="0048700F">
            <w:pPr>
              <w:pStyle w:val="C3CellBodyMiddle"/>
              <w:rPr>
                <w:rFonts w:ascii="Verdana" w:hAnsi="Verdana"/>
                <w:szCs w:val="18"/>
              </w:rPr>
            </w:pPr>
          </w:p>
        </w:tc>
      </w:tr>
      <w:tr w:rsidR="00A36DF5" w:rsidRPr="00DD5318" w14:paraId="154CC02B" w14:textId="77777777" w:rsidTr="00A36DF5">
        <w:tc>
          <w:tcPr>
            <w:tcW w:w="1671" w:type="dxa"/>
            <w:tcBorders>
              <w:top w:val="nil"/>
              <w:bottom w:val="nil"/>
              <w:right w:val="single" w:sz="6" w:space="0" w:color="C0C0C0"/>
            </w:tcBorders>
          </w:tcPr>
          <w:p w14:paraId="2AA2F25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483769A4"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0DC8C5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010F04"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BAA00BE"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3EB4F45" w14:textId="77777777" w:rsidR="0048700F" w:rsidRPr="00DD5318" w:rsidRDefault="0048700F">
            <w:pPr>
              <w:pStyle w:val="C3CellBodyMiddle"/>
              <w:rPr>
                <w:rFonts w:ascii="Verdana" w:hAnsi="Verdana"/>
                <w:szCs w:val="18"/>
              </w:rPr>
            </w:pPr>
          </w:p>
        </w:tc>
      </w:tr>
      <w:tr w:rsidR="00A36DF5" w:rsidRPr="00DD5318" w14:paraId="16AA9366" w14:textId="77777777" w:rsidTr="00A36DF5">
        <w:tc>
          <w:tcPr>
            <w:tcW w:w="1671" w:type="dxa"/>
            <w:tcBorders>
              <w:top w:val="nil"/>
              <w:bottom w:val="nil"/>
              <w:right w:val="single" w:sz="6" w:space="0" w:color="C0C0C0"/>
            </w:tcBorders>
          </w:tcPr>
          <w:p w14:paraId="3C74EAA4"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C5A782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C17E6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B1B6C2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611884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9A62A1E" w14:textId="77777777" w:rsidR="00AF424A" w:rsidRPr="00DD5318" w:rsidRDefault="00AF424A">
            <w:pPr>
              <w:pStyle w:val="C3CellBodyMiddle"/>
              <w:rPr>
                <w:rFonts w:ascii="Verdana" w:hAnsi="Verdana"/>
                <w:szCs w:val="18"/>
              </w:rPr>
            </w:pPr>
          </w:p>
        </w:tc>
      </w:tr>
      <w:tr w:rsidR="00A36DF5" w:rsidRPr="00DD5318" w14:paraId="019FFBE2" w14:textId="77777777" w:rsidTr="00A36DF5">
        <w:tc>
          <w:tcPr>
            <w:tcW w:w="1671" w:type="dxa"/>
            <w:tcBorders>
              <w:top w:val="nil"/>
              <w:bottom w:val="nil"/>
              <w:right w:val="single" w:sz="6" w:space="0" w:color="C0C0C0"/>
            </w:tcBorders>
          </w:tcPr>
          <w:p w14:paraId="28E56302"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3140AFD"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2F6356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A6C3BD7"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5407C2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5E79DDC" w14:textId="77777777" w:rsidR="00AF424A" w:rsidRPr="00DD5318" w:rsidRDefault="00AF424A">
            <w:pPr>
              <w:pStyle w:val="C3CellBodyMiddle"/>
              <w:rPr>
                <w:rFonts w:ascii="Verdana" w:hAnsi="Verdana"/>
                <w:szCs w:val="18"/>
              </w:rPr>
            </w:pPr>
          </w:p>
        </w:tc>
      </w:tr>
      <w:tr w:rsidR="00A36DF5" w:rsidRPr="00DD5318" w14:paraId="0982429D" w14:textId="77777777" w:rsidTr="00A36DF5">
        <w:tc>
          <w:tcPr>
            <w:tcW w:w="1671" w:type="dxa"/>
            <w:tcBorders>
              <w:top w:val="nil"/>
              <w:bottom w:val="nil"/>
              <w:right w:val="single" w:sz="6" w:space="0" w:color="C0C0C0"/>
            </w:tcBorders>
          </w:tcPr>
          <w:p w14:paraId="718EC35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E91AA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05EA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A2BC1F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BC513B"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28528FD" w14:textId="77777777" w:rsidR="00AF424A" w:rsidRPr="00DD5318" w:rsidRDefault="00AF424A">
            <w:pPr>
              <w:pStyle w:val="C3CellBodyMiddle"/>
              <w:rPr>
                <w:rFonts w:ascii="Verdana" w:hAnsi="Verdana"/>
                <w:szCs w:val="18"/>
              </w:rPr>
            </w:pPr>
          </w:p>
        </w:tc>
      </w:tr>
      <w:tr w:rsidR="00A36DF5" w:rsidRPr="00DD5318" w14:paraId="31883B8A" w14:textId="77777777" w:rsidTr="00A36DF5">
        <w:tc>
          <w:tcPr>
            <w:tcW w:w="1671" w:type="dxa"/>
            <w:tcBorders>
              <w:top w:val="nil"/>
              <w:bottom w:val="nil"/>
              <w:right w:val="single" w:sz="6" w:space="0" w:color="C0C0C0"/>
            </w:tcBorders>
          </w:tcPr>
          <w:p w14:paraId="6542263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5C04FF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DC87D9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F87C36D"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661332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F4DB27" w14:textId="77777777" w:rsidR="00AF424A" w:rsidRPr="00DD5318" w:rsidRDefault="00AF424A">
            <w:pPr>
              <w:pStyle w:val="C3CellBodyMiddle"/>
              <w:rPr>
                <w:rFonts w:ascii="Verdana" w:hAnsi="Verdana"/>
                <w:szCs w:val="18"/>
              </w:rPr>
            </w:pPr>
          </w:p>
        </w:tc>
      </w:tr>
      <w:tr w:rsidR="00A36DF5" w:rsidRPr="00DD5318" w14:paraId="3E41A4F7" w14:textId="77777777" w:rsidTr="00A36DF5">
        <w:tc>
          <w:tcPr>
            <w:tcW w:w="1671" w:type="dxa"/>
            <w:tcBorders>
              <w:top w:val="nil"/>
              <w:bottom w:val="nil"/>
              <w:right w:val="single" w:sz="6" w:space="0" w:color="C0C0C0"/>
            </w:tcBorders>
          </w:tcPr>
          <w:p w14:paraId="5260E4D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A37DF6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C8331D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01BC56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47087D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C17F5E7" w14:textId="77777777" w:rsidR="00AF424A" w:rsidRPr="00DD5318" w:rsidRDefault="00AF424A">
            <w:pPr>
              <w:pStyle w:val="C3CellBodyMiddle"/>
              <w:rPr>
                <w:rFonts w:ascii="Verdana" w:hAnsi="Verdana"/>
                <w:szCs w:val="18"/>
              </w:rPr>
            </w:pPr>
          </w:p>
        </w:tc>
      </w:tr>
      <w:tr w:rsidR="00A36DF5" w:rsidRPr="00DD5318" w14:paraId="15C83C1C" w14:textId="77777777" w:rsidTr="00A36DF5">
        <w:tc>
          <w:tcPr>
            <w:tcW w:w="1671" w:type="dxa"/>
            <w:tcBorders>
              <w:top w:val="nil"/>
              <w:bottom w:val="nil"/>
              <w:right w:val="single" w:sz="6" w:space="0" w:color="C0C0C0"/>
            </w:tcBorders>
          </w:tcPr>
          <w:p w14:paraId="77626F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66C828F"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5BD968E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E9A9EF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CD242C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958913A" w14:textId="77777777" w:rsidR="00AF424A" w:rsidRPr="00DD5318" w:rsidRDefault="00AF424A">
            <w:pPr>
              <w:pStyle w:val="C3CellBodyMiddle"/>
              <w:rPr>
                <w:rFonts w:ascii="Verdana" w:hAnsi="Verdana"/>
                <w:szCs w:val="18"/>
              </w:rPr>
            </w:pPr>
          </w:p>
        </w:tc>
      </w:tr>
      <w:tr w:rsidR="00A36DF5" w:rsidRPr="00DD5318" w14:paraId="1D8B7E37" w14:textId="77777777" w:rsidTr="00A36DF5">
        <w:tc>
          <w:tcPr>
            <w:tcW w:w="1671" w:type="dxa"/>
            <w:tcBorders>
              <w:top w:val="nil"/>
              <w:bottom w:val="nil"/>
              <w:right w:val="single" w:sz="6" w:space="0" w:color="C0C0C0"/>
            </w:tcBorders>
          </w:tcPr>
          <w:p w14:paraId="3DB6B01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48DA1B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80E68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417CF96"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83767A"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E64D6A7" w14:textId="77777777" w:rsidR="00AF424A" w:rsidRPr="00DD5318" w:rsidRDefault="00AF424A">
            <w:pPr>
              <w:pStyle w:val="C3CellBodyMiddle"/>
              <w:rPr>
                <w:rFonts w:ascii="Verdana" w:hAnsi="Verdana"/>
                <w:szCs w:val="18"/>
              </w:rPr>
            </w:pPr>
          </w:p>
        </w:tc>
      </w:tr>
      <w:tr w:rsidR="00A36DF5" w:rsidRPr="00DD5318" w14:paraId="0FEA2A37" w14:textId="77777777" w:rsidTr="00A36DF5">
        <w:tc>
          <w:tcPr>
            <w:tcW w:w="1671" w:type="dxa"/>
            <w:tcBorders>
              <w:top w:val="nil"/>
              <w:bottom w:val="single" w:sz="24" w:space="0" w:color="C0C0C0"/>
              <w:right w:val="single" w:sz="6" w:space="0" w:color="C0C0C0"/>
            </w:tcBorders>
          </w:tcPr>
          <w:p w14:paraId="0B75CAA4" w14:textId="77777777" w:rsidR="00AF424A" w:rsidRPr="00DD5318" w:rsidRDefault="00AF424A">
            <w:pPr>
              <w:pStyle w:val="C3CellBodyMiddle"/>
              <w:rPr>
                <w:rFonts w:ascii="Verdana" w:hAnsi="Verdana"/>
                <w:szCs w:val="18"/>
              </w:rPr>
            </w:pPr>
          </w:p>
        </w:tc>
        <w:tc>
          <w:tcPr>
            <w:tcW w:w="709" w:type="dxa"/>
            <w:tcBorders>
              <w:left w:val="single" w:sz="6" w:space="0" w:color="C0C0C0"/>
              <w:bottom w:val="single" w:sz="24" w:space="0" w:color="C0C0C0"/>
              <w:right w:val="single" w:sz="6" w:space="0" w:color="C0C0C0"/>
            </w:tcBorders>
          </w:tcPr>
          <w:p w14:paraId="40EBB412" w14:textId="77777777" w:rsidR="00AF424A" w:rsidRPr="00DD5318" w:rsidRDefault="00AF424A">
            <w:pPr>
              <w:pStyle w:val="C3CellBodyMiddle"/>
              <w:rPr>
                <w:rFonts w:ascii="Verdana" w:hAnsi="Verdana"/>
                <w:szCs w:val="18"/>
              </w:rPr>
            </w:pPr>
          </w:p>
        </w:tc>
        <w:tc>
          <w:tcPr>
            <w:tcW w:w="730" w:type="dxa"/>
            <w:tcBorders>
              <w:left w:val="single" w:sz="6" w:space="0" w:color="C0C0C0"/>
              <w:bottom w:val="single" w:sz="24" w:space="0" w:color="C0C0C0"/>
              <w:right w:val="single" w:sz="6" w:space="0" w:color="C0C0C0"/>
            </w:tcBorders>
          </w:tcPr>
          <w:p w14:paraId="2D67DCC0"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48C6CCC" w14:textId="77777777" w:rsidR="00AF424A" w:rsidRPr="00DD5318" w:rsidRDefault="00AF424A">
            <w:pPr>
              <w:pStyle w:val="C3CellBodyMiddle"/>
              <w:rPr>
                <w:rFonts w:ascii="Verdana" w:hAnsi="Verdana"/>
                <w:szCs w:val="18"/>
              </w:rPr>
            </w:pPr>
          </w:p>
        </w:tc>
        <w:tc>
          <w:tcPr>
            <w:tcW w:w="984" w:type="dxa"/>
            <w:tcBorders>
              <w:left w:val="single" w:sz="6" w:space="0" w:color="C0C0C0"/>
              <w:bottom w:val="single" w:sz="24" w:space="0" w:color="C0C0C0"/>
              <w:right w:val="single" w:sz="6" w:space="0" w:color="C0C0C0"/>
            </w:tcBorders>
          </w:tcPr>
          <w:p w14:paraId="1A3686AF"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8D9A05F" w14:textId="77777777" w:rsidR="00AF424A" w:rsidRPr="00DD5318" w:rsidRDefault="00AF424A">
            <w:pPr>
              <w:pStyle w:val="C3CellBodyMiddle"/>
              <w:rPr>
                <w:rFonts w:ascii="Verdana" w:hAnsi="Verdana"/>
                <w:szCs w:val="18"/>
              </w:rPr>
            </w:pPr>
          </w:p>
        </w:tc>
      </w:tr>
    </w:tbl>
    <w:p w14:paraId="25624152" w14:textId="77777777" w:rsidR="00AF424A" w:rsidRPr="00DD5318" w:rsidRDefault="00AF424A">
      <w:pPr>
        <w:pStyle w:val="C3CellBodyMiddle"/>
        <w:rPr>
          <w:rFonts w:ascii="Verdana" w:hAnsi="Verdana"/>
          <w:szCs w:val="18"/>
        </w:rPr>
      </w:pPr>
    </w:p>
    <w:p w14:paraId="4570A940" w14:textId="4FB3CA0F" w:rsidR="00AF424A" w:rsidRPr="00DD5318" w:rsidRDefault="00AF424A">
      <w:pPr>
        <w:pStyle w:val="B1Body"/>
        <w:rPr>
          <w:rStyle w:val="Bold"/>
          <w:rFonts w:ascii="Verdana" w:hAnsi="Verdana"/>
          <w:szCs w:val="18"/>
        </w:rPr>
      </w:pPr>
      <w:r w:rsidRPr="00DD5318">
        <w:rPr>
          <w:rFonts w:ascii="Verdana" w:hAnsi="Verdana"/>
          <w:szCs w:val="18"/>
        </w:rPr>
        <w:br w:type="page"/>
      </w:r>
      <w:r w:rsidR="0048700F" w:rsidRPr="00815613">
        <w:rPr>
          <w:rStyle w:val="Bold"/>
          <w:rFonts w:ascii="Verdana" w:hAnsi="Verdana"/>
          <w:color w:val="243588"/>
          <w:szCs w:val="18"/>
        </w:rPr>
        <w:lastRenderedPageBreak/>
        <w:t>D</w:t>
      </w:r>
      <w:r w:rsidRPr="00815613">
        <w:rPr>
          <w:rStyle w:val="Bold"/>
          <w:rFonts w:ascii="Verdana" w:hAnsi="Verdana"/>
          <w:color w:val="243588"/>
          <w:szCs w:val="18"/>
        </w:rPr>
        <w:t>. SUPPLEMENTARY INFORMATION</w:t>
      </w:r>
      <w:r w:rsidR="00A36DF5">
        <w:rPr>
          <w:rStyle w:val="Bold"/>
          <w:rFonts w:ascii="Verdana" w:hAnsi="Verdana"/>
          <w:color w:val="243588"/>
          <w:szCs w:val="18"/>
        </w:rPr>
        <w:t xml:space="preserve"> – How you meet the person specification</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F424A" w:rsidRPr="00DD5318" w14:paraId="10E09A66" w14:textId="77777777">
        <w:tc>
          <w:tcPr>
            <w:tcW w:w="9287" w:type="dxa"/>
            <w:tcBorders>
              <w:top w:val="single" w:sz="24" w:space="0" w:color="C0C0C0"/>
              <w:bottom w:val="single" w:sz="6" w:space="0" w:color="C0C0C0"/>
            </w:tcBorders>
          </w:tcPr>
          <w:p w14:paraId="0E19DA83" w14:textId="22ACFA6E" w:rsidR="00AF424A" w:rsidRPr="00DD5318" w:rsidRDefault="00111280" w:rsidP="007C6D73">
            <w:pPr>
              <w:pStyle w:val="C3CellBodyMiddle"/>
              <w:rPr>
                <w:rFonts w:ascii="Verdana" w:hAnsi="Verdana"/>
                <w:szCs w:val="18"/>
              </w:rPr>
            </w:pPr>
            <w:r>
              <w:rPr>
                <w:rFonts w:ascii="Verdana" w:hAnsi="Verdana"/>
                <w:szCs w:val="18"/>
              </w:rPr>
              <w:t xml:space="preserve">Please </w:t>
            </w:r>
            <w:r w:rsidR="000B4C90">
              <w:rPr>
                <w:rFonts w:ascii="Verdana" w:hAnsi="Verdana"/>
                <w:szCs w:val="18"/>
              </w:rPr>
              <w:t xml:space="preserve">give a brief summary of your experience and skills, providing examples of how you meet the requirements of the </w:t>
            </w:r>
            <w:r w:rsidR="006B396C" w:rsidRPr="006B396C">
              <w:rPr>
                <w:rFonts w:ascii="Verdana" w:hAnsi="Verdana"/>
                <w:szCs w:val="18"/>
              </w:rPr>
              <w:t>Person Specification and Job</w:t>
            </w:r>
            <w:r>
              <w:rPr>
                <w:rFonts w:ascii="Verdana" w:hAnsi="Verdana"/>
                <w:szCs w:val="18"/>
              </w:rPr>
              <w:t xml:space="preserve"> Description</w:t>
            </w:r>
            <w:r w:rsidR="006B396C" w:rsidRPr="006B396C">
              <w:rPr>
                <w:rFonts w:ascii="Verdana" w:hAnsi="Verdana"/>
                <w:szCs w:val="18"/>
              </w:rPr>
              <w:t xml:space="preserve">. This can include examples of your voluntary work and experience. </w:t>
            </w:r>
            <w:r w:rsidR="007C6D73">
              <w:rPr>
                <w:rFonts w:ascii="Verdana" w:hAnsi="Verdana"/>
                <w:szCs w:val="18"/>
              </w:rPr>
              <w:t xml:space="preserve">                                                   </w:t>
            </w:r>
            <w:r w:rsidR="0072320B">
              <w:rPr>
                <w:rFonts w:ascii="Verdana" w:hAnsi="Verdana"/>
                <w:szCs w:val="18"/>
              </w:rPr>
              <w:t xml:space="preserve"> </w:t>
            </w:r>
            <w:r w:rsidR="001D5D55">
              <w:rPr>
                <w:rFonts w:ascii="Verdana" w:hAnsi="Verdana"/>
                <w:szCs w:val="18"/>
              </w:rPr>
              <w:t>(</w:t>
            </w:r>
            <w:r>
              <w:rPr>
                <w:rFonts w:ascii="Verdana" w:hAnsi="Verdana"/>
                <w:szCs w:val="18"/>
              </w:rPr>
              <w:t xml:space="preserve">Up to 1500 words) </w:t>
            </w:r>
          </w:p>
        </w:tc>
      </w:tr>
      <w:tr w:rsidR="00AF424A" w:rsidRPr="00DD5318" w14:paraId="17FFEC5C" w14:textId="77777777" w:rsidTr="0072320B">
        <w:tc>
          <w:tcPr>
            <w:tcW w:w="9287" w:type="dxa"/>
            <w:tcBorders>
              <w:top w:val="single" w:sz="6" w:space="0" w:color="C0C0C0"/>
              <w:bottom w:val="single" w:sz="6" w:space="0" w:color="C0C0C0"/>
            </w:tcBorders>
          </w:tcPr>
          <w:p w14:paraId="1390077C" w14:textId="77777777" w:rsidR="00AF424A" w:rsidRPr="00DD5318" w:rsidRDefault="00AF424A">
            <w:pPr>
              <w:pStyle w:val="C3CellBodyMiddle"/>
              <w:rPr>
                <w:rFonts w:ascii="Verdana" w:hAnsi="Verdana"/>
                <w:szCs w:val="18"/>
              </w:rPr>
            </w:pPr>
          </w:p>
          <w:p w14:paraId="177BDE04" w14:textId="77777777" w:rsidR="00AF424A" w:rsidRPr="00DD5318" w:rsidRDefault="00AF424A">
            <w:pPr>
              <w:pStyle w:val="C3CellBodyMiddle"/>
              <w:rPr>
                <w:rFonts w:ascii="Verdana" w:hAnsi="Verdana"/>
                <w:szCs w:val="18"/>
              </w:rPr>
            </w:pPr>
          </w:p>
          <w:p w14:paraId="0600FB40" w14:textId="576D776B" w:rsidR="00AF424A" w:rsidRDefault="00AF424A">
            <w:pPr>
              <w:pStyle w:val="C3CellBodyMiddle"/>
              <w:rPr>
                <w:rFonts w:ascii="Verdana" w:hAnsi="Verdana"/>
                <w:szCs w:val="18"/>
              </w:rPr>
            </w:pPr>
          </w:p>
          <w:p w14:paraId="1D8B164B" w14:textId="7BE30D97" w:rsidR="00A36DF5" w:rsidRDefault="00A36DF5">
            <w:pPr>
              <w:pStyle w:val="C3CellBodyMiddle"/>
              <w:rPr>
                <w:rFonts w:ascii="Verdana" w:hAnsi="Verdana"/>
                <w:szCs w:val="18"/>
              </w:rPr>
            </w:pPr>
          </w:p>
          <w:p w14:paraId="508D4B99" w14:textId="5799FC3B" w:rsidR="00A36DF5" w:rsidRDefault="00A36DF5">
            <w:pPr>
              <w:pStyle w:val="C3CellBodyMiddle"/>
              <w:rPr>
                <w:rFonts w:ascii="Verdana" w:hAnsi="Verdana"/>
                <w:szCs w:val="18"/>
              </w:rPr>
            </w:pPr>
          </w:p>
          <w:p w14:paraId="496E407F" w14:textId="25AD128B" w:rsidR="00A36DF5" w:rsidRDefault="00A36DF5">
            <w:pPr>
              <w:pStyle w:val="C3CellBodyMiddle"/>
              <w:rPr>
                <w:rFonts w:ascii="Verdana" w:hAnsi="Verdana"/>
                <w:szCs w:val="18"/>
              </w:rPr>
            </w:pPr>
          </w:p>
          <w:p w14:paraId="7BAD2021" w14:textId="3BB696B0" w:rsidR="00A36DF5" w:rsidRDefault="00A36DF5">
            <w:pPr>
              <w:pStyle w:val="C3CellBodyMiddle"/>
              <w:rPr>
                <w:rFonts w:ascii="Verdana" w:hAnsi="Verdana"/>
                <w:szCs w:val="18"/>
              </w:rPr>
            </w:pPr>
          </w:p>
          <w:p w14:paraId="66BFABC9" w14:textId="622E33A8" w:rsidR="00A36DF5" w:rsidRDefault="00A36DF5">
            <w:pPr>
              <w:pStyle w:val="C3CellBodyMiddle"/>
              <w:rPr>
                <w:rFonts w:ascii="Verdana" w:hAnsi="Verdana"/>
                <w:szCs w:val="18"/>
              </w:rPr>
            </w:pPr>
          </w:p>
          <w:p w14:paraId="2180949E" w14:textId="77777777" w:rsidR="00A36DF5" w:rsidRPr="00DD5318" w:rsidRDefault="00A36DF5">
            <w:pPr>
              <w:pStyle w:val="C3CellBodyMiddle"/>
              <w:rPr>
                <w:rFonts w:ascii="Verdana" w:hAnsi="Verdana"/>
                <w:szCs w:val="18"/>
              </w:rPr>
            </w:pPr>
          </w:p>
          <w:p w14:paraId="6EB377C6" w14:textId="77777777" w:rsidR="00AF424A" w:rsidRPr="00DD5318" w:rsidRDefault="00AF424A">
            <w:pPr>
              <w:pStyle w:val="C3CellBodyMiddle"/>
              <w:rPr>
                <w:rFonts w:ascii="Verdana" w:hAnsi="Verdana"/>
                <w:szCs w:val="18"/>
              </w:rPr>
            </w:pPr>
          </w:p>
          <w:p w14:paraId="7606E99A" w14:textId="77777777" w:rsidR="00AF424A" w:rsidRPr="00DD5318" w:rsidRDefault="00AF424A">
            <w:pPr>
              <w:pStyle w:val="C3CellBodyMiddle"/>
              <w:rPr>
                <w:rFonts w:ascii="Verdana" w:hAnsi="Verdana"/>
                <w:szCs w:val="18"/>
              </w:rPr>
            </w:pPr>
          </w:p>
          <w:p w14:paraId="023CB0C2" w14:textId="77777777" w:rsidR="00AF424A" w:rsidRPr="00DD5318" w:rsidRDefault="00AF424A">
            <w:pPr>
              <w:pStyle w:val="C3CellBodyMiddle"/>
              <w:rPr>
                <w:rFonts w:ascii="Verdana" w:hAnsi="Verdana"/>
                <w:szCs w:val="18"/>
              </w:rPr>
            </w:pPr>
          </w:p>
          <w:p w14:paraId="6D55C709" w14:textId="77777777" w:rsidR="00AF424A" w:rsidRPr="00DD5318" w:rsidRDefault="00AF424A">
            <w:pPr>
              <w:pStyle w:val="C3CellBodyMiddle"/>
              <w:rPr>
                <w:rFonts w:ascii="Verdana" w:hAnsi="Verdana"/>
                <w:szCs w:val="18"/>
              </w:rPr>
            </w:pPr>
          </w:p>
          <w:p w14:paraId="0EC185D5" w14:textId="77777777" w:rsidR="00AF424A" w:rsidRPr="00DD5318" w:rsidRDefault="00AF424A">
            <w:pPr>
              <w:pStyle w:val="C3CellBodyMiddle"/>
              <w:rPr>
                <w:rFonts w:ascii="Verdana" w:hAnsi="Verdana"/>
                <w:szCs w:val="18"/>
              </w:rPr>
            </w:pPr>
          </w:p>
          <w:p w14:paraId="3137F39A" w14:textId="0F010D40" w:rsidR="00AF424A" w:rsidRDefault="00AF424A">
            <w:pPr>
              <w:pStyle w:val="C3CellBodyMiddle"/>
              <w:rPr>
                <w:rFonts w:ascii="Verdana" w:hAnsi="Verdana"/>
                <w:szCs w:val="18"/>
              </w:rPr>
            </w:pPr>
          </w:p>
          <w:p w14:paraId="3665F770" w14:textId="00D25D75" w:rsidR="00A36DF5" w:rsidRDefault="00A36DF5">
            <w:pPr>
              <w:pStyle w:val="C3CellBodyMiddle"/>
              <w:rPr>
                <w:rFonts w:ascii="Verdana" w:hAnsi="Verdana"/>
                <w:szCs w:val="18"/>
              </w:rPr>
            </w:pPr>
          </w:p>
          <w:p w14:paraId="2157F5D9" w14:textId="34527DDB" w:rsidR="00A36DF5" w:rsidRDefault="00A36DF5">
            <w:pPr>
              <w:pStyle w:val="C3CellBodyMiddle"/>
              <w:rPr>
                <w:rFonts w:ascii="Verdana" w:hAnsi="Verdana"/>
                <w:szCs w:val="18"/>
              </w:rPr>
            </w:pPr>
          </w:p>
          <w:p w14:paraId="1A53428A" w14:textId="77777777" w:rsidR="00A36DF5" w:rsidRPr="00DD5318" w:rsidRDefault="00A36DF5">
            <w:pPr>
              <w:pStyle w:val="C3CellBodyMiddle"/>
              <w:rPr>
                <w:rFonts w:ascii="Verdana" w:hAnsi="Verdana"/>
                <w:szCs w:val="18"/>
              </w:rPr>
            </w:pPr>
          </w:p>
          <w:p w14:paraId="4A892FC4" w14:textId="77777777" w:rsidR="00AF424A" w:rsidRPr="00DD5318" w:rsidRDefault="00AF424A">
            <w:pPr>
              <w:pStyle w:val="C3CellBodyMiddle"/>
              <w:rPr>
                <w:rFonts w:ascii="Verdana" w:hAnsi="Verdana"/>
                <w:szCs w:val="18"/>
              </w:rPr>
            </w:pPr>
          </w:p>
          <w:p w14:paraId="0BFA3D5C" w14:textId="77777777" w:rsidR="00AF424A" w:rsidRPr="00DD5318" w:rsidRDefault="00AF424A">
            <w:pPr>
              <w:pStyle w:val="C3CellBodyMiddle"/>
              <w:rPr>
                <w:rFonts w:ascii="Verdana" w:hAnsi="Verdana"/>
                <w:szCs w:val="18"/>
              </w:rPr>
            </w:pPr>
          </w:p>
          <w:p w14:paraId="1A10AD05" w14:textId="77777777" w:rsidR="00AF424A" w:rsidRPr="00DD5318" w:rsidRDefault="00AF424A">
            <w:pPr>
              <w:pStyle w:val="C3CellBodyMiddle"/>
              <w:rPr>
                <w:rFonts w:ascii="Verdana" w:hAnsi="Verdana"/>
                <w:szCs w:val="18"/>
              </w:rPr>
            </w:pPr>
          </w:p>
          <w:p w14:paraId="0CCA4DF2" w14:textId="77777777" w:rsidR="00AF424A" w:rsidRPr="00DD5318" w:rsidRDefault="00AF424A">
            <w:pPr>
              <w:pStyle w:val="C3CellBodyMiddle"/>
              <w:rPr>
                <w:rFonts w:ascii="Verdana" w:hAnsi="Verdana"/>
                <w:szCs w:val="18"/>
              </w:rPr>
            </w:pPr>
          </w:p>
          <w:p w14:paraId="481CE813" w14:textId="77777777" w:rsidR="00AF424A" w:rsidRPr="00DD5318" w:rsidRDefault="00AF424A">
            <w:pPr>
              <w:pStyle w:val="C3CellBodyMiddle"/>
              <w:rPr>
                <w:rFonts w:ascii="Verdana" w:hAnsi="Verdana"/>
                <w:szCs w:val="18"/>
              </w:rPr>
            </w:pPr>
          </w:p>
        </w:tc>
      </w:tr>
      <w:tr w:rsidR="0072320B" w:rsidRPr="00DD5318" w14:paraId="2C88E147" w14:textId="77777777">
        <w:tc>
          <w:tcPr>
            <w:tcW w:w="9287" w:type="dxa"/>
            <w:tcBorders>
              <w:top w:val="single" w:sz="6" w:space="0" w:color="C0C0C0"/>
            </w:tcBorders>
          </w:tcPr>
          <w:p w14:paraId="00829488" w14:textId="77777777" w:rsidR="0072320B" w:rsidRPr="00DD5318" w:rsidRDefault="0072320B">
            <w:pPr>
              <w:pStyle w:val="C3CellBodyMiddle"/>
              <w:rPr>
                <w:rFonts w:ascii="Verdana" w:hAnsi="Verdana"/>
                <w:szCs w:val="18"/>
              </w:rPr>
            </w:pPr>
          </w:p>
        </w:tc>
      </w:tr>
    </w:tbl>
    <w:p w14:paraId="501B3586" w14:textId="5878913E" w:rsidR="00AF424A" w:rsidRDefault="00AF424A">
      <w:pPr>
        <w:pStyle w:val="B1Body"/>
        <w:rPr>
          <w:rFonts w:ascii="Verdana" w:hAnsi="Verdana"/>
          <w:szCs w:val="18"/>
        </w:rPr>
      </w:pPr>
    </w:p>
    <w:p w14:paraId="64F825A9" w14:textId="228266D0" w:rsidR="00A36DF5" w:rsidRPr="00DD5318" w:rsidRDefault="00A36DF5" w:rsidP="00A36DF5">
      <w:pPr>
        <w:pStyle w:val="B1Body"/>
        <w:rPr>
          <w:rStyle w:val="Bold"/>
          <w:rFonts w:ascii="Verdana" w:hAnsi="Verdana"/>
          <w:szCs w:val="18"/>
        </w:rPr>
      </w:pPr>
      <w:r>
        <w:rPr>
          <w:rStyle w:val="Bold"/>
          <w:rFonts w:ascii="Verdana" w:hAnsi="Verdana"/>
          <w:color w:val="243588"/>
          <w:szCs w:val="18"/>
        </w:rPr>
        <w:t>E</w:t>
      </w:r>
      <w:r w:rsidRPr="00815613">
        <w:rPr>
          <w:rStyle w:val="Bold"/>
          <w:rFonts w:ascii="Verdana" w:hAnsi="Verdana"/>
          <w:color w:val="243588"/>
          <w:szCs w:val="18"/>
        </w:rPr>
        <w:t>. SUPPLEMENTARY INFORMATION</w:t>
      </w:r>
      <w:r>
        <w:rPr>
          <w:rStyle w:val="Bold"/>
          <w:rFonts w:ascii="Verdana" w:hAnsi="Verdana"/>
          <w:color w:val="243588"/>
          <w:szCs w:val="18"/>
        </w:rPr>
        <w:t xml:space="preserve"> – Why you are applying for th</w:t>
      </w:r>
      <w:r w:rsidR="00111280">
        <w:rPr>
          <w:rStyle w:val="Bold"/>
          <w:rFonts w:ascii="Verdana" w:hAnsi="Verdana"/>
          <w:color w:val="243588"/>
          <w:szCs w:val="18"/>
        </w:rPr>
        <w:t>is role</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36DF5" w:rsidRPr="00DD5318" w14:paraId="3BB64835" w14:textId="77777777" w:rsidTr="001623B6">
        <w:tc>
          <w:tcPr>
            <w:tcW w:w="9287" w:type="dxa"/>
            <w:tcBorders>
              <w:top w:val="single" w:sz="24" w:space="0" w:color="C0C0C0"/>
              <w:bottom w:val="single" w:sz="6" w:space="0" w:color="C0C0C0"/>
            </w:tcBorders>
          </w:tcPr>
          <w:p w14:paraId="1EC9B876" w14:textId="63D6711B" w:rsidR="00A36DF5" w:rsidRPr="00DD5318" w:rsidRDefault="000B4C90" w:rsidP="000B4C90">
            <w:pPr>
              <w:pStyle w:val="C3CellBodyMiddle"/>
              <w:rPr>
                <w:rFonts w:ascii="Verdana" w:hAnsi="Verdana"/>
                <w:szCs w:val="18"/>
              </w:rPr>
            </w:pPr>
            <w:r w:rsidRPr="000B4C90">
              <w:rPr>
                <w:rFonts w:ascii="Verdana" w:hAnsi="Verdana"/>
                <w:szCs w:val="18"/>
              </w:rPr>
              <w:t>Please outline why you are applying for th</w:t>
            </w:r>
            <w:r>
              <w:rPr>
                <w:rFonts w:ascii="Verdana" w:hAnsi="Verdana"/>
                <w:szCs w:val="18"/>
              </w:rPr>
              <w:t>is role</w:t>
            </w:r>
            <w:r w:rsidRPr="000B4C90">
              <w:rPr>
                <w:rFonts w:ascii="Verdana" w:hAnsi="Verdana"/>
                <w:szCs w:val="18"/>
              </w:rPr>
              <w:t xml:space="preserve"> with SERT. What attracts you to the role and why do you think you are well suited to it?</w:t>
            </w:r>
            <w:r>
              <w:rPr>
                <w:rFonts w:ascii="Verdana" w:hAnsi="Verdana"/>
                <w:szCs w:val="18"/>
              </w:rPr>
              <w:t xml:space="preserve"> </w:t>
            </w:r>
            <w:r w:rsidR="0072320B">
              <w:rPr>
                <w:rFonts w:ascii="Verdana" w:hAnsi="Verdana"/>
                <w:szCs w:val="18"/>
              </w:rPr>
              <w:t xml:space="preserve">                                                </w:t>
            </w:r>
            <w:r w:rsidR="00111280">
              <w:rPr>
                <w:rFonts w:ascii="Verdana" w:hAnsi="Verdana"/>
                <w:szCs w:val="18"/>
              </w:rPr>
              <w:t xml:space="preserve">(Up to 600 words) </w:t>
            </w:r>
            <w:r w:rsidR="00A36DF5" w:rsidRPr="006B396C">
              <w:rPr>
                <w:rFonts w:ascii="Verdana" w:hAnsi="Verdana"/>
                <w:szCs w:val="18"/>
              </w:rPr>
              <w:t xml:space="preserve"> </w:t>
            </w:r>
          </w:p>
        </w:tc>
      </w:tr>
      <w:tr w:rsidR="00A36DF5" w:rsidRPr="00DD5318" w14:paraId="313775AA" w14:textId="77777777" w:rsidTr="001623B6">
        <w:tc>
          <w:tcPr>
            <w:tcW w:w="9287" w:type="dxa"/>
            <w:tcBorders>
              <w:top w:val="single" w:sz="6" w:space="0" w:color="C0C0C0"/>
            </w:tcBorders>
          </w:tcPr>
          <w:p w14:paraId="5AFCDBB7" w14:textId="77777777" w:rsidR="00A36DF5" w:rsidRPr="00DD5318" w:rsidRDefault="00A36DF5" w:rsidP="001623B6">
            <w:pPr>
              <w:pStyle w:val="C3CellBodyMiddle"/>
              <w:rPr>
                <w:rFonts w:ascii="Verdana" w:hAnsi="Verdana"/>
                <w:szCs w:val="18"/>
              </w:rPr>
            </w:pPr>
          </w:p>
          <w:p w14:paraId="3185D9BE" w14:textId="77777777" w:rsidR="00A36DF5" w:rsidRPr="00DD5318" w:rsidRDefault="00A36DF5" w:rsidP="001623B6">
            <w:pPr>
              <w:pStyle w:val="C3CellBodyMiddle"/>
              <w:rPr>
                <w:rFonts w:ascii="Verdana" w:hAnsi="Verdana"/>
                <w:szCs w:val="18"/>
              </w:rPr>
            </w:pPr>
          </w:p>
          <w:p w14:paraId="76FF14D4" w14:textId="77777777" w:rsidR="00A36DF5" w:rsidRPr="00DD5318" w:rsidRDefault="00A36DF5" w:rsidP="001623B6">
            <w:pPr>
              <w:pStyle w:val="C3CellBodyMiddle"/>
              <w:rPr>
                <w:rFonts w:ascii="Verdana" w:hAnsi="Verdana"/>
                <w:szCs w:val="18"/>
              </w:rPr>
            </w:pPr>
          </w:p>
          <w:p w14:paraId="32CEFBCF" w14:textId="77777777" w:rsidR="00A36DF5" w:rsidRPr="00DD5318" w:rsidRDefault="00A36DF5" w:rsidP="001623B6">
            <w:pPr>
              <w:pStyle w:val="C3CellBodyMiddle"/>
              <w:rPr>
                <w:rFonts w:ascii="Verdana" w:hAnsi="Verdana"/>
                <w:szCs w:val="18"/>
              </w:rPr>
            </w:pPr>
          </w:p>
          <w:p w14:paraId="499EF22A" w14:textId="77777777" w:rsidR="00A36DF5" w:rsidRPr="00DD5318" w:rsidRDefault="00A36DF5" w:rsidP="001623B6">
            <w:pPr>
              <w:pStyle w:val="C3CellBodyMiddle"/>
              <w:rPr>
                <w:rFonts w:ascii="Verdana" w:hAnsi="Verdana"/>
                <w:szCs w:val="18"/>
              </w:rPr>
            </w:pPr>
          </w:p>
          <w:p w14:paraId="71BD1769" w14:textId="77777777" w:rsidR="00A36DF5" w:rsidRPr="00DD5318" w:rsidRDefault="00A36DF5" w:rsidP="001623B6">
            <w:pPr>
              <w:pStyle w:val="C3CellBodyMiddle"/>
              <w:rPr>
                <w:rFonts w:ascii="Verdana" w:hAnsi="Verdana"/>
                <w:szCs w:val="18"/>
              </w:rPr>
            </w:pPr>
          </w:p>
          <w:p w14:paraId="7E381565" w14:textId="072C5FBC" w:rsidR="00A36DF5" w:rsidRDefault="00A36DF5" w:rsidP="001623B6">
            <w:pPr>
              <w:pStyle w:val="C3CellBodyMiddle"/>
              <w:rPr>
                <w:rFonts w:ascii="Verdana" w:hAnsi="Verdana"/>
                <w:szCs w:val="18"/>
              </w:rPr>
            </w:pPr>
          </w:p>
          <w:p w14:paraId="4C615A3B" w14:textId="4DCF6658" w:rsidR="00A36DF5" w:rsidRDefault="00A36DF5" w:rsidP="001623B6">
            <w:pPr>
              <w:pStyle w:val="C3CellBodyMiddle"/>
              <w:rPr>
                <w:rFonts w:ascii="Verdana" w:hAnsi="Verdana"/>
                <w:szCs w:val="18"/>
              </w:rPr>
            </w:pPr>
          </w:p>
          <w:p w14:paraId="289620CD" w14:textId="2275225B" w:rsidR="00A36DF5" w:rsidRDefault="00A36DF5" w:rsidP="001623B6">
            <w:pPr>
              <w:pStyle w:val="C3CellBodyMiddle"/>
              <w:rPr>
                <w:rFonts w:ascii="Verdana" w:hAnsi="Verdana"/>
                <w:szCs w:val="18"/>
              </w:rPr>
            </w:pPr>
          </w:p>
          <w:p w14:paraId="02B3B449" w14:textId="431802FA" w:rsidR="00A36DF5" w:rsidRDefault="00A36DF5" w:rsidP="001623B6">
            <w:pPr>
              <w:pStyle w:val="C3CellBodyMiddle"/>
              <w:rPr>
                <w:rFonts w:ascii="Verdana" w:hAnsi="Verdana"/>
                <w:szCs w:val="18"/>
              </w:rPr>
            </w:pPr>
          </w:p>
          <w:p w14:paraId="5F143FAD" w14:textId="76BD11C5" w:rsidR="00A36DF5" w:rsidRDefault="00A36DF5" w:rsidP="001623B6">
            <w:pPr>
              <w:pStyle w:val="C3CellBodyMiddle"/>
              <w:rPr>
                <w:rFonts w:ascii="Verdana" w:hAnsi="Verdana"/>
                <w:szCs w:val="18"/>
              </w:rPr>
            </w:pPr>
          </w:p>
          <w:p w14:paraId="4E5F9CD0" w14:textId="450FC748" w:rsidR="0072320B" w:rsidRDefault="0072320B" w:rsidP="001623B6">
            <w:pPr>
              <w:pStyle w:val="C3CellBodyMiddle"/>
              <w:rPr>
                <w:rFonts w:ascii="Verdana" w:hAnsi="Verdana"/>
                <w:szCs w:val="18"/>
              </w:rPr>
            </w:pPr>
          </w:p>
          <w:p w14:paraId="095CE855" w14:textId="4C49A9D1" w:rsidR="0072320B" w:rsidRDefault="0072320B" w:rsidP="001623B6">
            <w:pPr>
              <w:pStyle w:val="C3CellBodyMiddle"/>
              <w:rPr>
                <w:rFonts w:ascii="Verdana" w:hAnsi="Verdana"/>
                <w:szCs w:val="18"/>
              </w:rPr>
            </w:pPr>
          </w:p>
          <w:p w14:paraId="4104A5D2" w14:textId="6A5A3C88" w:rsidR="0072320B" w:rsidRDefault="0072320B" w:rsidP="001623B6">
            <w:pPr>
              <w:pStyle w:val="C3CellBodyMiddle"/>
              <w:rPr>
                <w:rFonts w:ascii="Verdana" w:hAnsi="Verdana"/>
                <w:szCs w:val="18"/>
              </w:rPr>
            </w:pPr>
          </w:p>
          <w:p w14:paraId="22D1260B" w14:textId="4CAD3868" w:rsidR="0072320B" w:rsidRDefault="0072320B" w:rsidP="001623B6">
            <w:pPr>
              <w:pStyle w:val="C3CellBodyMiddle"/>
              <w:rPr>
                <w:rFonts w:ascii="Verdana" w:hAnsi="Verdana"/>
                <w:szCs w:val="18"/>
              </w:rPr>
            </w:pPr>
          </w:p>
          <w:p w14:paraId="56E3B5C2" w14:textId="77777777" w:rsidR="00A36DF5" w:rsidRPr="00DD5318" w:rsidRDefault="00A36DF5" w:rsidP="001623B6">
            <w:pPr>
              <w:pStyle w:val="C3CellBodyMiddle"/>
              <w:rPr>
                <w:rFonts w:ascii="Verdana" w:hAnsi="Verdana"/>
                <w:szCs w:val="18"/>
              </w:rPr>
            </w:pPr>
          </w:p>
          <w:p w14:paraId="22675CD4" w14:textId="77777777" w:rsidR="00A36DF5" w:rsidRPr="00DD5318" w:rsidRDefault="00A36DF5" w:rsidP="001623B6">
            <w:pPr>
              <w:pStyle w:val="C3CellBodyMiddle"/>
              <w:rPr>
                <w:rFonts w:ascii="Verdana" w:hAnsi="Verdana"/>
                <w:szCs w:val="18"/>
              </w:rPr>
            </w:pPr>
          </w:p>
          <w:p w14:paraId="726107DB" w14:textId="77777777" w:rsidR="00A36DF5" w:rsidRPr="00DD5318" w:rsidRDefault="00A36DF5" w:rsidP="001623B6">
            <w:pPr>
              <w:pStyle w:val="C3CellBodyMiddle"/>
              <w:rPr>
                <w:rFonts w:ascii="Verdana" w:hAnsi="Verdana"/>
                <w:szCs w:val="18"/>
              </w:rPr>
            </w:pPr>
          </w:p>
          <w:p w14:paraId="0F774A68" w14:textId="77777777" w:rsidR="00A36DF5" w:rsidRPr="00DD5318" w:rsidRDefault="00A36DF5" w:rsidP="001623B6">
            <w:pPr>
              <w:pStyle w:val="C3CellBodyMiddle"/>
              <w:rPr>
                <w:rFonts w:ascii="Verdana" w:hAnsi="Verdana"/>
                <w:szCs w:val="18"/>
              </w:rPr>
            </w:pPr>
          </w:p>
          <w:p w14:paraId="6E6E3658" w14:textId="77777777" w:rsidR="00A36DF5" w:rsidRPr="00DD5318" w:rsidRDefault="00A36DF5" w:rsidP="001623B6">
            <w:pPr>
              <w:pStyle w:val="C3CellBodyMiddle"/>
              <w:rPr>
                <w:rFonts w:ascii="Verdana" w:hAnsi="Verdana"/>
                <w:szCs w:val="18"/>
              </w:rPr>
            </w:pPr>
          </w:p>
          <w:p w14:paraId="1527C183" w14:textId="77777777" w:rsidR="00A36DF5" w:rsidRPr="00DD5318" w:rsidRDefault="00A36DF5" w:rsidP="001623B6">
            <w:pPr>
              <w:pStyle w:val="C3CellBodyMiddle"/>
              <w:rPr>
                <w:rFonts w:ascii="Verdana" w:hAnsi="Verdana"/>
                <w:szCs w:val="18"/>
              </w:rPr>
            </w:pPr>
          </w:p>
        </w:tc>
      </w:tr>
    </w:tbl>
    <w:p w14:paraId="2468D676" w14:textId="77777777" w:rsidR="00A36DF5" w:rsidRDefault="00A36DF5">
      <w:pPr>
        <w:pStyle w:val="B1Body"/>
        <w:rPr>
          <w:rFonts w:ascii="Verdana" w:hAnsi="Verdana"/>
          <w:szCs w:val="18"/>
        </w:rPr>
      </w:pPr>
    </w:p>
    <w:p w14:paraId="7D8015CA" w14:textId="35D0F26D" w:rsidR="00A36DF5" w:rsidRDefault="00A36DF5">
      <w:pPr>
        <w:pStyle w:val="B1Body"/>
        <w:rPr>
          <w:rFonts w:ascii="Verdana" w:hAnsi="Verdana"/>
          <w:szCs w:val="18"/>
        </w:rPr>
      </w:pPr>
    </w:p>
    <w:p w14:paraId="2BF105CF" w14:textId="78C0C849" w:rsidR="00A36DF5" w:rsidRDefault="00A36DF5">
      <w:pPr>
        <w:jc w:val="left"/>
        <w:rPr>
          <w:rFonts w:ascii="Verdana" w:hAnsi="Verdana"/>
          <w:color w:val="000000"/>
          <w:sz w:val="18"/>
          <w:szCs w:val="18"/>
        </w:rPr>
      </w:pPr>
      <w:r>
        <w:rPr>
          <w:rFonts w:ascii="Verdana" w:hAnsi="Verdana"/>
          <w:szCs w:val="18"/>
        </w:rPr>
        <w:br w:type="page"/>
      </w:r>
    </w:p>
    <w:p w14:paraId="79D7BF0F" w14:textId="6E920FEB" w:rsidR="00A36DF5" w:rsidRPr="00DD5318" w:rsidRDefault="00A36DF5" w:rsidP="00A36DF5">
      <w:pPr>
        <w:pStyle w:val="B1Body"/>
        <w:rPr>
          <w:rStyle w:val="Bold"/>
          <w:rFonts w:ascii="Verdana" w:hAnsi="Verdana"/>
          <w:szCs w:val="18"/>
        </w:rPr>
      </w:pPr>
      <w:r>
        <w:rPr>
          <w:rStyle w:val="Bold"/>
          <w:rFonts w:ascii="Verdana" w:hAnsi="Verdana"/>
          <w:color w:val="243588"/>
          <w:szCs w:val="18"/>
        </w:rPr>
        <w:lastRenderedPageBreak/>
        <w:t>F</w:t>
      </w:r>
      <w:r w:rsidRPr="00815613">
        <w:rPr>
          <w:rStyle w:val="Bold"/>
          <w:rFonts w:ascii="Verdana" w:hAnsi="Verdana"/>
          <w:color w:val="243588"/>
          <w:szCs w:val="18"/>
        </w:rPr>
        <w:t>. SUPPLEMENTARY INFORMATION</w:t>
      </w:r>
      <w:r>
        <w:rPr>
          <w:rStyle w:val="Bold"/>
          <w:rFonts w:ascii="Verdana" w:hAnsi="Verdana"/>
          <w:color w:val="243588"/>
          <w:szCs w:val="18"/>
        </w:rPr>
        <w:t xml:space="preserve"> </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7374"/>
        <w:gridCol w:w="1637"/>
      </w:tblGrid>
      <w:tr w:rsidR="00AF424A" w:rsidRPr="00DD5318" w14:paraId="4450EEF8" w14:textId="77777777" w:rsidTr="00E25682">
        <w:tc>
          <w:tcPr>
            <w:tcW w:w="7374" w:type="dxa"/>
          </w:tcPr>
          <w:p w14:paraId="3EE1470C" w14:textId="6FD567E0" w:rsidR="00AF424A" w:rsidRPr="00DD5318" w:rsidRDefault="00A36DF5">
            <w:pPr>
              <w:pStyle w:val="C3CellBodyMiddle"/>
              <w:rPr>
                <w:rFonts w:ascii="Verdana" w:hAnsi="Verdana"/>
                <w:szCs w:val="18"/>
              </w:rPr>
            </w:pPr>
            <w:r>
              <w:rPr>
                <w:rFonts w:ascii="Verdana" w:hAnsi="Verdana"/>
                <w:szCs w:val="18"/>
              </w:rPr>
              <w:t xml:space="preserve">1. </w:t>
            </w:r>
            <w:r w:rsidR="00AF424A" w:rsidRPr="00DD5318">
              <w:rPr>
                <w:rFonts w:ascii="Verdana" w:hAnsi="Verdana"/>
                <w:szCs w:val="18"/>
              </w:rPr>
              <w:t>Please give dates of any holidays arranged:</w:t>
            </w:r>
          </w:p>
        </w:tc>
        <w:tc>
          <w:tcPr>
            <w:tcW w:w="1637" w:type="dxa"/>
          </w:tcPr>
          <w:p w14:paraId="636F6A61" w14:textId="77777777" w:rsidR="00AF424A" w:rsidRPr="00DD5318" w:rsidRDefault="00AF424A">
            <w:pPr>
              <w:pStyle w:val="C3CellBodyMiddle"/>
              <w:rPr>
                <w:rFonts w:ascii="Verdana" w:hAnsi="Verdana"/>
                <w:szCs w:val="18"/>
              </w:rPr>
            </w:pPr>
          </w:p>
        </w:tc>
      </w:tr>
      <w:tr w:rsidR="00AF424A" w:rsidRPr="00DD5318" w14:paraId="518EAFD5" w14:textId="77777777" w:rsidTr="00E25682">
        <w:tc>
          <w:tcPr>
            <w:tcW w:w="7374" w:type="dxa"/>
          </w:tcPr>
          <w:p w14:paraId="6FEC70DD" w14:textId="77777777" w:rsidR="00AF424A" w:rsidRPr="00DD5318" w:rsidRDefault="00AF424A">
            <w:pPr>
              <w:pStyle w:val="C3CellBodyMiddle"/>
              <w:rPr>
                <w:rFonts w:ascii="Verdana" w:hAnsi="Verdana"/>
                <w:szCs w:val="18"/>
              </w:rPr>
            </w:pPr>
          </w:p>
        </w:tc>
        <w:tc>
          <w:tcPr>
            <w:tcW w:w="1637" w:type="dxa"/>
          </w:tcPr>
          <w:p w14:paraId="5CB2C725" w14:textId="77777777" w:rsidR="00AF424A" w:rsidRPr="00DD5318" w:rsidRDefault="00AF424A">
            <w:pPr>
              <w:pStyle w:val="C3CellBodyMiddle"/>
              <w:rPr>
                <w:rFonts w:ascii="Verdana" w:hAnsi="Verdana"/>
                <w:szCs w:val="18"/>
              </w:rPr>
            </w:pPr>
          </w:p>
        </w:tc>
      </w:tr>
      <w:tr w:rsidR="00AF424A" w:rsidRPr="00DD5318" w14:paraId="7F3D0BC9" w14:textId="77777777" w:rsidTr="00E25682">
        <w:tc>
          <w:tcPr>
            <w:tcW w:w="7374" w:type="dxa"/>
          </w:tcPr>
          <w:p w14:paraId="69FC4C9A" w14:textId="02E3C2E6" w:rsidR="00AF424A" w:rsidRPr="00DD5318" w:rsidRDefault="00A36DF5">
            <w:pPr>
              <w:pStyle w:val="C3CellBodyMiddle"/>
              <w:rPr>
                <w:rFonts w:ascii="Verdana" w:hAnsi="Verdana"/>
                <w:szCs w:val="18"/>
              </w:rPr>
            </w:pPr>
            <w:r>
              <w:rPr>
                <w:rFonts w:ascii="Verdana" w:hAnsi="Verdana"/>
                <w:szCs w:val="18"/>
              </w:rPr>
              <w:t xml:space="preserve">2. </w:t>
            </w:r>
            <w:r w:rsidR="003D4D97">
              <w:rPr>
                <w:rFonts w:ascii="Verdana" w:hAnsi="Verdana"/>
                <w:szCs w:val="18"/>
              </w:rPr>
              <w:t>When would you be able to start?</w:t>
            </w:r>
            <w:r>
              <w:rPr>
                <w:rFonts w:ascii="Verdana" w:hAnsi="Verdana"/>
                <w:szCs w:val="18"/>
              </w:rPr>
              <w:t xml:space="preserve">: </w:t>
            </w:r>
          </w:p>
        </w:tc>
        <w:tc>
          <w:tcPr>
            <w:tcW w:w="1637" w:type="dxa"/>
          </w:tcPr>
          <w:p w14:paraId="52D748FA" w14:textId="281782B4" w:rsidR="003D4D97" w:rsidRDefault="003D4D97">
            <w:pPr>
              <w:pStyle w:val="C3CellBodyMiddle"/>
              <w:pBdr>
                <w:bottom w:val="single" w:sz="12" w:space="1" w:color="auto"/>
              </w:pBdr>
              <w:rPr>
                <w:rFonts w:ascii="Verdana" w:hAnsi="Verdana"/>
                <w:szCs w:val="18"/>
              </w:rPr>
            </w:pPr>
          </w:p>
          <w:p w14:paraId="0F13A210" w14:textId="66E5DDB1" w:rsidR="00AF424A" w:rsidRPr="00DD5318" w:rsidRDefault="00AF424A">
            <w:pPr>
              <w:pStyle w:val="C3CellBodyMiddle"/>
              <w:rPr>
                <w:rFonts w:ascii="Verdana" w:hAnsi="Verdana"/>
                <w:szCs w:val="18"/>
              </w:rPr>
            </w:pPr>
          </w:p>
        </w:tc>
      </w:tr>
      <w:tr w:rsidR="00AF424A" w:rsidRPr="00DD5318" w14:paraId="24EB1E39" w14:textId="77777777" w:rsidTr="00E25682">
        <w:tc>
          <w:tcPr>
            <w:tcW w:w="7374" w:type="dxa"/>
          </w:tcPr>
          <w:p w14:paraId="63FA2543" w14:textId="77777777" w:rsidR="00AF424A" w:rsidRPr="00DD5318" w:rsidRDefault="00AF424A">
            <w:pPr>
              <w:pStyle w:val="C3CellBodyMiddle"/>
              <w:rPr>
                <w:rFonts w:ascii="Verdana" w:hAnsi="Verdana"/>
                <w:szCs w:val="18"/>
              </w:rPr>
            </w:pPr>
          </w:p>
        </w:tc>
        <w:tc>
          <w:tcPr>
            <w:tcW w:w="1637" w:type="dxa"/>
          </w:tcPr>
          <w:p w14:paraId="0E74764D" w14:textId="77777777" w:rsidR="00AF424A" w:rsidRPr="00DD5318" w:rsidRDefault="00AF424A">
            <w:pPr>
              <w:pStyle w:val="C3CellBodyMiddle"/>
              <w:rPr>
                <w:rFonts w:ascii="Verdana" w:hAnsi="Verdana"/>
                <w:szCs w:val="18"/>
              </w:rPr>
            </w:pPr>
          </w:p>
        </w:tc>
      </w:tr>
      <w:tr w:rsidR="00E25682" w:rsidRPr="00DD5318" w14:paraId="3A073480" w14:textId="77777777" w:rsidTr="00B64E53">
        <w:tc>
          <w:tcPr>
            <w:tcW w:w="7374" w:type="dxa"/>
          </w:tcPr>
          <w:p w14:paraId="6AF337A9" w14:textId="6237029A" w:rsidR="00E25682" w:rsidRPr="00DD5318" w:rsidRDefault="00E25682">
            <w:pPr>
              <w:pStyle w:val="C3CellBodyMiddle"/>
              <w:rPr>
                <w:rFonts w:ascii="Verdana" w:hAnsi="Verdana"/>
                <w:szCs w:val="18"/>
              </w:rPr>
            </w:pPr>
          </w:p>
        </w:tc>
        <w:tc>
          <w:tcPr>
            <w:tcW w:w="1637" w:type="dxa"/>
          </w:tcPr>
          <w:p w14:paraId="0FAB4F20" w14:textId="77777777" w:rsidR="00E25682" w:rsidRPr="00DD5318" w:rsidRDefault="00E25682">
            <w:pPr>
              <w:pStyle w:val="C3CellBodyMiddle"/>
              <w:rPr>
                <w:rFonts w:ascii="Verdana" w:hAnsi="Verdana"/>
                <w:szCs w:val="18"/>
              </w:rPr>
            </w:pPr>
          </w:p>
        </w:tc>
      </w:tr>
      <w:tr w:rsidR="00E25682" w:rsidRPr="00DD5318" w14:paraId="046D8C9A" w14:textId="77777777" w:rsidTr="00B64E53">
        <w:tc>
          <w:tcPr>
            <w:tcW w:w="7374" w:type="dxa"/>
          </w:tcPr>
          <w:p w14:paraId="4175DCFB" w14:textId="47428353" w:rsidR="00E25682" w:rsidRPr="00DD5318" w:rsidRDefault="00A36DF5">
            <w:pPr>
              <w:pStyle w:val="C3CellBodyMiddle"/>
              <w:rPr>
                <w:rFonts w:ascii="Verdana" w:hAnsi="Verdana"/>
                <w:szCs w:val="18"/>
              </w:rPr>
            </w:pPr>
            <w:r>
              <w:rPr>
                <w:rFonts w:ascii="Verdana" w:hAnsi="Verdana"/>
                <w:szCs w:val="18"/>
              </w:rPr>
              <w:t xml:space="preserve">3. </w:t>
            </w:r>
            <w:r w:rsidR="00E25682" w:rsidRPr="00DD5318">
              <w:rPr>
                <w:rFonts w:ascii="Verdana" w:hAnsi="Verdana"/>
                <w:szCs w:val="18"/>
              </w:rPr>
              <w:t>Do you have any commitments which might limit your working hours?</w:t>
            </w:r>
          </w:p>
        </w:tc>
        <w:tc>
          <w:tcPr>
            <w:tcW w:w="1637" w:type="dxa"/>
          </w:tcPr>
          <w:p w14:paraId="61AB51CA" w14:textId="131483D4"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15611E0" w14:textId="77777777" w:rsidTr="00B64E53">
        <w:tc>
          <w:tcPr>
            <w:tcW w:w="7374" w:type="dxa"/>
          </w:tcPr>
          <w:p w14:paraId="79B797BB" w14:textId="15120D5C" w:rsidR="00E25682" w:rsidRPr="00DD5318" w:rsidRDefault="00E25682">
            <w:pPr>
              <w:pStyle w:val="C3CellBodyMiddle"/>
              <w:rPr>
                <w:rFonts w:ascii="Verdana" w:hAnsi="Verdana"/>
                <w:szCs w:val="18"/>
              </w:rPr>
            </w:pPr>
          </w:p>
        </w:tc>
        <w:tc>
          <w:tcPr>
            <w:tcW w:w="1637" w:type="dxa"/>
          </w:tcPr>
          <w:p w14:paraId="1344CC16" w14:textId="70973A21" w:rsidR="00E25682" w:rsidRPr="00DD5318" w:rsidRDefault="00E25682">
            <w:pPr>
              <w:pStyle w:val="C3CellBodyMiddle"/>
              <w:rPr>
                <w:rFonts w:ascii="Verdana" w:hAnsi="Verdana"/>
                <w:szCs w:val="18"/>
              </w:rPr>
            </w:pPr>
          </w:p>
        </w:tc>
      </w:tr>
      <w:tr w:rsidR="00E25682" w:rsidRPr="00DD5318" w14:paraId="50116B10" w14:textId="77777777" w:rsidTr="00B64E53">
        <w:tc>
          <w:tcPr>
            <w:tcW w:w="7374" w:type="dxa"/>
          </w:tcPr>
          <w:p w14:paraId="6DF8ACD1" w14:textId="749DF2EB" w:rsidR="00E25682" w:rsidRPr="00DD5318" w:rsidRDefault="00E25682">
            <w:pPr>
              <w:pStyle w:val="C3CellBodyMiddle"/>
              <w:rPr>
                <w:rFonts w:ascii="Verdana" w:hAnsi="Verdana"/>
                <w:szCs w:val="18"/>
              </w:rPr>
            </w:pPr>
            <w:r w:rsidRPr="00DD5318">
              <w:rPr>
                <w:rFonts w:ascii="Verdana" w:hAnsi="Verdana"/>
                <w:szCs w:val="18"/>
              </w:rPr>
              <w:t>If Yes, please give details:</w:t>
            </w:r>
          </w:p>
        </w:tc>
        <w:tc>
          <w:tcPr>
            <w:tcW w:w="1637" w:type="dxa"/>
          </w:tcPr>
          <w:p w14:paraId="780AC416" w14:textId="77777777" w:rsidR="00E25682" w:rsidRPr="00DD5318" w:rsidRDefault="00E25682">
            <w:pPr>
              <w:pStyle w:val="C3CellBodyMiddle"/>
              <w:rPr>
                <w:rFonts w:ascii="Verdana" w:hAnsi="Verdana"/>
                <w:szCs w:val="18"/>
              </w:rPr>
            </w:pPr>
          </w:p>
        </w:tc>
      </w:tr>
      <w:tr w:rsidR="00E25682" w:rsidRPr="00DD5318" w14:paraId="6017DD49" w14:textId="77777777" w:rsidTr="00B64E53">
        <w:tc>
          <w:tcPr>
            <w:tcW w:w="7374" w:type="dxa"/>
          </w:tcPr>
          <w:p w14:paraId="47453461" w14:textId="6A7D0B64" w:rsidR="00E25682" w:rsidRPr="00DD5318" w:rsidRDefault="00E25682">
            <w:pPr>
              <w:pStyle w:val="C3CellBodyMiddle"/>
              <w:rPr>
                <w:rFonts w:ascii="Verdana" w:hAnsi="Verdana"/>
                <w:szCs w:val="18"/>
              </w:rPr>
            </w:pPr>
          </w:p>
        </w:tc>
        <w:tc>
          <w:tcPr>
            <w:tcW w:w="1637" w:type="dxa"/>
          </w:tcPr>
          <w:p w14:paraId="44F758D6" w14:textId="77777777" w:rsidR="00E25682" w:rsidRPr="00DD5318" w:rsidRDefault="00E25682">
            <w:pPr>
              <w:pStyle w:val="C3CellBodyMiddle"/>
              <w:rPr>
                <w:rFonts w:ascii="Verdana" w:hAnsi="Verdana"/>
                <w:szCs w:val="18"/>
              </w:rPr>
            </w:pPr>
          </w:p>
        </w:tc>
      </w:tr>
      <w:tr w:rsidR="00E25682" w:rsidRPr="00DD5318" w14:paraId="5B35C47A" w14:textId="77777777" w:rsidTr="00B64E53">
        <w:tc>
          <w:tcPr>
            <w:tcW w:w="7374" w:type="dxa"/>
          </w:tcPr>
          <w:p w14:paraId="0E9127AB" w14:textId="77777777" w:rsidR="00E25682" w:rsidRPr="00DD5318" w:rsidRDefault="00E25682">
            <w:pPr>
              <w:pStyle w:val="C3CellBodyMiddle"/>
              <w:rPr>
                <w:rFonts w:ascii="Verdana" w:hAnsi="Verdana"/>
                <w:szCs w:val="18"/>
              </w:rPr>
            </w:pPr>
          </w:p>
        </w:tc>
        <w:tc>
          <w:tcPr>
            <w:tcW w:w="1637" w:type="dxa"/>
          </w:tcPr>
          <w:p w14:paraId="71AB7F0B" w14:textId="77777777" w:rsidR="00E25682" w:rsidRPr="00DD5318" w:rsidRDefault="00E25682">
            <w:pPr>
              <w:pStyle w:val="C3CellBodyMiddle"/>
              <w:rPr>
                <w:rFonts w:ascii="Verdana" w:hAnsi="Verdana"/>
                <w:szCs w:val="18"/>
              </w:rPr>
            </w:pPr>
          </w:p>
        </w:tc>
      </w:tr>
      <w:tr w:rsidR="00E25682" w:rsidRPr="00DD5318" w14:paraId="0CAB44D3" w14:textId="77777777" w:rsidTr="00B64E53">
        <w:tc>
          <w:tcPr>
            <w:tcW w:w="7374" w:type="dxa"/>
          </w:tcPr>
          <w:p w14:paraId="38BF6359" w14:textId="77777777" w:rsidR="00E25682" w:rsidRPr="00DD5318" w:rsidRDefault="00E25682">
            <w:pPr>
              <w:pStyle w:val="C3CellBodyMiddle"/>
              <w:rPr>
                <w:rFonts w:ascii="Verdana" w:hAnsi="Verdana"/>
                <w:szCs w:val="18"/>
              </w:rPr>
            </w:pPr>
          </w:p>
        </w:tc>
        <w:tc>
          <w:tcPr>
            <w:tcW w:w="1637" w:type="dxa"/>
          </w:tcPr>
          <w:p w14:paraId="21531DCF" w14:textId="77777777" w:rsidR="00E25682" w:rsidRPr="00DD5318" w:rsidRDefault="00E25682">
            <w:pPr>
              <w:pStyle w:val="C3CellBodyMiddle"/>
              <w:rPr>
                <w:rFonts w:ascii="Verdana" w:hAnsi="Verdana"/>
                <w:szCs w:val="18"/>
              </w:rPr>
            </w:pPr>
          </w:p>
        </w:tc>
      </w:tr>
      <w:tr w:rsidR="00E25682" w:rsidRPr="00DD5318" w14:paraId="28F0D47F" w14:textId="77777777" w:rsidTr="00B64E53">
        <w:tc>
          <w:tcPr>
            <w:tcW w:w="7374" w:type="dxa"/>
          </w:tcPr>
          <w:p w14:paraId="217C1617" w14:textId="1D2FC4CA" w:rsidR="00E25682" w:rsidRPr="00DD5318" w:rsidRDefault="00A36DF5">
            <w:pPr>
              <w:pStyle w:val="C3CellBodyMiddle"/>
              <w:rPr>
                <w:rFonts w:ascii="Verdana" w:hAnsi="Verdana"/>
                <w:szCs w:val="18"/>
              </w:rPr>
            </w:pPr>
            <w:r>
              <w:rPr>
                <w:rFonts w:ascii="Verdana" w:hAnsi="Verdana"/>
                <w:szCs w:val="18"/>
              </w:rPr>
              <w:t xml:space="preserve">4. </w:t>
            </w:r>
            <w:r w:rsidR="00E25682" w:rsidRPr="00DD5318">
              <w:rPr>
                <w:rFonts w:ascii="Verdana" w:hAnsi="Verdana"/>
                <w:szCs w:val="18"/>
              </w:rPr>
              <w:t>Are you willing to work overtime and weekends when required?</w:t>
            </w:r>
            <w:r w:rsidR="00E25682" w:rsidRPr="00DD5318">
              <w:rPr>
                <w:rFonts w:ascii="Verdana" w:hAnsi="Verdana"/>
                <w:szCs w:val="18"/>
              </w:rPr>
              <w:tab/>
            </w:r>
          </w:p>
        </w:tc>
        <w:tc>
          <w:tcPr>
            <w:tcW w:w="1637" w:type="dxa"/>
          </w:tcPr>
          <w:p w14:paraId="3068361D" w14:textId="3E22E087"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3A3188A1" w14:textId="77777777" w:rsidTr="00B64E53">
        <w:tc>
          <w:tcPr>
            <w:tcW w:w="7374" w:type="dxa"/>
          </w:tcPr>
          <w:p w14:paraId="3A14DD6F" w14:textId="5B0C6957" w:rsidR="00E25682" w:rsidRPr="00DD5318" w:rsidRDefault="00E25682">
            <w:pPr>
              <w:pStyle w:val="C3CellBodyMiddle"/>
              <w:rPr>
                <w:rFonts w:ascii="Verdana" w:hAnsi="Verdana"/>
                <w:szCs w:val="18"/>
              </w:rPr>
            </w:pPr>
          </w:p>
        </w:tc>
        <w:tc>
          <w:tcPr>
            <w:tcW w:w="1637" w:type="dxa"/>
          </w:tcPr>
          <w:p w14:paraId="4D7FC83C" w14:textId="063227B2" w:rsidR="00E25682" w:rsidRPr="00DD5318" w:rsidRDefault="00E25682">
            <w:pPr>
              <w:pStyle w:val="C3CellBodyMiddle"/>
              <w:rPr>
                <w:rFonts w:ascii="Verdana" w:hAnsi="Verdana"/>
                <w:szCs w:val="18"/>
              </w:rPr>
            </w:pPr>
          </w:p>
        </w:tc>
      </w:tr>
      <w:tr w:rsidR="00E25682" w:rsidRPr="00DD5318" w14:paraId="07FAAA1F" w14:textId="77777777" w:rsidTr="00B64E53">
        <w:tc>
          <w:tcPr>
            <w:tcW w:w="7374" w:type="dxa"/>
          </w:tcPr>
          <w:p w14:paraId="4D297928" w14:textId="454E10FD" w:rsidR="00E25682" w:rsidRPr="006B396C" w:rsidRDefault="00A36DF5" w:rsidP="006B396C">
            <w:pPr>
              <w:pStyle w:val="C3CellBodyMiddle"/>
              <w:rPr>
                <w:rFonts w:ascii="Verdana" w:hAnsi="Verdana"/>
                <w:szCs w:val="18"/>
              </w:rPr>
            </w:pPr>
            <w:r w:rsidRPr="00A36DF5">
              <w:rPr>
                <w:rFonts w:ascii="Verdana" w:hAnsi="Verdana"/>
                <w:bCs/>
                <w:szCs w:val="18"/>
              </w:rPr>
              <w:t>5.</w:t>
            </w:r>
            <w:r>
              <w:rPr>
                <w:rFonts w:ascii="Verdana" w:hAnsi="Verdana"/>
                <w:b/>
                <w:bCs/>
                <w:szCs w:val="18"/>
              </w:rPr>
              <w:t xml:space="preserve"> </w:t>
            </w:r>
            <w:r w:rsidR="00E25682" w:rsidRPr="006B396C">
              <w:rPr>
                <w:rFonts w:ascii="Verdana" w:hAnsi="Verdana"/>
                <w:b/>
                <w:bCs/>
                <w:szCs w:val="18"/>
              </w:rPr>
              <w:t xml:space="preserve">Rehabilitation of Offenders Act 1974 </w:t>
            </w:r>
          </w:p>
          <w:p w14:paraId="4B19D4CA" w14:textId="77777777" w:rsidR="00E25682" w:rsidRPr="006B396C" w:rsidRDefault="00E25682" w:rsidP="006B396C">
            <w:pPr>
              <w:pStyle w:val="C3CellBodyMiddle"/>
              <w:rPr>
                <w:rFonts w:ascii="Verdana" w:hAnsi="Verdana"/>
                <w:szCs w:val="18"/>
              </w:rPr>
            </w:pPr>
            <w:r w:rsidRPr="006B396C">
              <w:rPr>
                <w:rFonts w:ascii="Verdana" w:hAnsi="Verdana"/>
                <w:szCs w:val="18"/>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39051A62" w14:textId="77777777" w:rsidR="00E25682" w:rsidRPr="006B396C" w:rsidRDefault="00E25682" w:rsidP="006B396C">
            <w:pPr>
              <w:pStyle w:val="C3CellBodyMiddle"/>
              <w:rPr>
                <w:rFonts w:ascii="Verdana" w:hAnsi="Verdana"/>
                <w:szCs w:val="18"/>
              </w:rPr>
            </w:pPr>
          </w:p>
          <w:p w14:paraId="13D1E2A4" w14:textId="77777777" w:rsidR="00E25682" w:rsidRPr="006B396C" w:rsidRDefault="00E25682" w:rsidP="006B396C">
            <w:pPr>
              <w:pStyle w:val="C3CellBodyMiddle"/>
              <w:rPr>
                <w:rFonts w:ascii="Verdana" w:hAnsi="Verdana"/>
                <w:szCs w:val="18"/>
              </w:rPr>
            </w:pPr>
            <w:r w:rsidRPr="006B396C">
              <w:rPr>
                <w:rFonts w:ascii="Verdana" w:hAnsi="Verdana"/>
                <w:szCs w:val="18"/>
              </w:rPr>
              <w:t>Applicants are, therefore, not entitled to withhold information about convictions which for other purposes are 'spent' under the provisions of the Act and in the event of employment any failure to disclose such convictions could result in dismissal or disciplin</w:t>
            </w:r>
            <w:r>
              <w:rPr>
                <w:rFonts w:ascii="Verdana" w:hAnsi="Verdana"/>
                <w:szCs w:val="18"/>
              </w:rPr>
              <w:t>ary action by the South East Rivers Trust</w:t>
            </w:r>
            <w:r w:rsidRPr="006B396C">
              <w:rPr>
                <w:rFonts w:ascii="Verdana" w:hAnsi="Verdana"/>
                <w:szCs w:val="18"/>
              </w:rPr>
              <w:t>. Any information given will be confidential and will be considered only in relation to posts to which the order applies.</w:t>
            </w:r>
          </w:p>
          <w:p w14:paraId="75F07A87" w14:textId="77777777" w:rsidR="00E25682" w:rsidRPr="00DD5318" w:rsidRDefault="00E25682" w:rsidP="00FA30E6">
            <w:pPr>
              <w:pStyle w:val="C3CellBodyMiddle"/>
              <w:rPr>
                <w:rFonts w:ascii="Verdana" w:hAnsi="Verdana"/>
                <w:szCs w:val="18"/>
              </w:rPr>
            </w:pPr>
          </w:p>
          <w:p w14:paraId="2004D8AC" w14:textId="77777777" w:rsidR="00E25682" w:rsidRDefault="00E25682">
            <w:pPr>
              <w:pStyle w:val="C3CellBodyMiddle"/>
              <w:rPr>
                <w:rFonts w:ascii="Verdana" w:hAnsi="Verdana"/>
                <w:szCs w:val="18"/>
              </w:rPr>
            </w:pPr>
            <w:r w:rsidRPr="00DD5318">
              <w:rPr>
                <w:rFonts w:ascii="Verdana" w:hAnsi="Verdana"/>
                <w:szCs w:val="18"/>
              </w:rPr>
              <w:t>Have you ever been convicted of a criminal offence: (which is not a spent conviction under the Rehabilitation of Offenders Act 1974 as modified by the Legal Aid, Sentencing and Punishment Act 2012)</w:t>
            </w:r>
            <w:r>
              <w:rPr>
                <w:rFonts w:ascii="Verdana" w:hAnsi="Verdana"/>
                <w:szCs w:val="18"/>
              </w:rPr>
              <w:t>?</w:t>
            </w:r>
          </w:p>
          <w:p w14:paraId="1953525F" w14:textId="75F70196" w:rsidR="00E25682" w:rsidRPr="00DD5318" w:rsidRDefault="00E25682">
            <w:pPr>
              <w:pStyle w:val="C3CellBodyMiddle"/>
              <w:rPr>
                <w:rFonts w:ascii="Verdana" w:hAnsi="Verdana"/>
                <w:szCs w:val="18"/>
              </w:rPr>
            </w:pPr>
            <w:r w:rsidRPr="00DD5318">
              <w:rPr>
                <w:rFonts w:ascii="Verdana" w:hAnsi="Verdana"/>
                <w:szCs w:val="18"/>
              </w:rPr>
              <w:tab/>
            </w:r>
          </w:p>
        </w:tc>
        <w:tc>
          <w:tcPr>
            <w:tcW w:w="1637" w:type="dxa"/>
          </w:tcPr>
          <w:p w14:paraId="779C558D" w14:textId="77777777" w:rsidR="00E25682" w:rsidRPr="00DD5318" w:rsidRDefault="00E25682">
            <w:pPr>
              <w:pStyle w:val="C3CellBodyMiddle"/>
              <w:rPr>
                <w:rFonts w:ascii="Verdana" w:hAnsi="Verdana"/>
                <w:szCs w:val="18"/>
              </w:rPr>
            </w:pPr>
          </w:p>
          <w:p w14:paraId="438B0A5E" w14:textId="77777777" w:rsidR="00E25682" w:rsidRDefault="00E25682">
            <w:pPr>
              <w:pStyle w:val="C3CellBodyMiddle"/>
              <w:rPr>
                <w:rFonts w:ascii="Verdana" w:hAnsi="Verdana"/>
                <w:szCs w:val="18"/>
              </w:rPr>
            </w:pPr>
          </w:p>
          <w:p w14:paraId="481993A3" w14:textId="77777777" w:rsidR="00E25682" w:rsidRDefault="00E25682">
            <w:pPr>
              <w:pStyle w:val="C3CellBodyMiddle"/>
              <w:rPr>
                <w:rFonts w:ascii="Verdana" w:hAnsi="Verdana"/>
                <w:szCs w:val="18"/>
              </w:rPr>
            </w:pPr>
          </w:p>
          <w:p w14:paraId="1841A5BD" w14:textId="77777777" w:rsidR="00E25682" w:rsidRDefault="00E25682">
            <w:pPr>
              <w:pStyle w:val="C3CellBodyMiddle"/>
              <w:rPr>
                <w:rFonts w:ascii="Verdana" w:hAnsi="Verdana"/>
                <w:szCs w:val="18"/>
              </w:rPr>
            </w:pPr>
          </w:p>
          <w:p w14:paraId="29800F1D" w14:textId="77777777" w:rsidR="00E25682" w:rsidRDefault="00E25682">
            <w:pPr>
              <w:pStyle w:val="C3CellBodyMiddle"/>
              <w:rPr>
                <w:rFonts w:ascii="Verdana" w:hAnsi="Verdana"/>
                <w:szCs w:val="18"/>
              </w:rPr>
            </w:pPr>
          </w:p>
          <w:p w14:paraId="30D0A201" w14:textId="77777777" w:rsidR="00E25682" w:rsidRDefault="00E25682">
            <w:pPr>
              <w:pStyle w:val="C3CellBodyMiddle"/>
              <w:rPr>
                <w:rFonts w:ascii="Verdana" w:hAnsi="Verdana"/>
                <w:szCs w:val="18"/>
              </w:rPr>
            </w:pPr>
          </w:p>
          <w:p w14:paraId="4EE3CB5E" w14:textId="77777777" w:rsidR="00E25682" w:rsidRDefault="00E25682">
            <w:pPr>
              <w:pStyle w:val="C3CellBodyMiddle"/>
              <w:rPr>
                <w:rFonts w:ascii="Verdana" w:hAnsi="Verdana"/>
                <w:szCs w:val="18"/>
              </w:rPr>
            </w:pPr>
          </w:p>
          <w:p w14:paraId="13FDA82C" w14:textId="77777777" w:rsidR="00E25682" w:rsidRDefault="00E25682">
            <w:pPr>
              <w:pStyle w:val="C3CellBodyMiddle"/>
              <w:rPr>
                <w:rFonts w:ascii="Verdana" w:hAnsi="Verdana"/>
                <w:szCs w:val="18"/>
              </w:rPr>
            </w:pPr>
          </w:p>
          <w:p w14:paraId="05295D5B" w14:textId="77777777" w:rsidR="00E25682" w:rsidRDefault="00E25682">
            <w:pPr>
              <w:pStyle w:val="C3CellBodyMiddle"/>
              <w:rPr>
                <w:rFonts w:ascii="Verdana" w:hAnsi="Verdana"/>
                <w:szCs w:val="18"/>
              </w:rPr>
            </w:pPr>
          </w:p>
          <w:p w14:paraId="1EEF1678" w14:textId="77777777" w:rsidR="00E25682" w:rsidRDefault="00E25682">
            <w:pPr>
              <w:pStyle w:val="C3CellBodyMiddle"/>
              <w:rPr>
                <w:rFonts w:ascii="Verdana" w:hAnsi="Verdana"/>
                <w:szCs w:val="18"/>
              </w:rPr>
            </w:pPr>
          </w:p>
          <w:p w14:paraId="553DCC17" w14:textId="77777777" w:rsidR="00E25682" w:rsidRDefault="00E25682">
            <w:pPr>
              <w:pStyle w:val="C3CellBodyMiddle"/>
              <w:rPr>
                <w:rFonts w:ascii="Verdana" w:hAnsi="Verdana"/>
                <w:szCs w:val="18"/>
              </w:rPr>
            </w:pPr>
          </w:p>
          <w:p w14:paraId="3ECB67AC" w14:textId="77777777" w:rsidR="00E25682" w:rsidRDefault="00E25682">
            <w:pPr>
              <w:pStyle w:val="C3CellBodyMiddle"/>
              <w:rPr>
                <w:rFonts w:ascii="Verdana" w:hAnsi="Verdana"/>
                <w:szCs w:val="18"/>
              </w:rPr>
            </w:pPr>
          </w:p>
          <w:p w14:paraId="1C54F8BE" w14:textId="77777777" w:rsidR="00E25682" w:rsidRDefault="00E25682">
            <w:pPr>
              <w:pStyle w:val="C3CellBodyMiddle"/>
              <w:rPr>
                <w:rFonts w:ascii="Verdana" w:hAnsi="Verdana"/>
                <w:szCs w:val="18"/>
              </w:rPr>
            </w:pPr>
          </w:p>
          <w:p w14:paraId="02D760E7" w14:textId="77777777" w:rsidR="00E25682" w:rsidRDefault="00E25682">
            <w:pPr>
              <w:pStyle w:val="C3CellBodyMiddle"/>
              <w:rPr>
                <w:rFonts w:ascii="Verdana" w:hAnsi="Verdana"/>
                <w:szCs w:val="18"/>
              </w:rPr>
            </w:pPr>
          </w:p>
          <w:p w14:paraId="1BAD2329" w14:textId="77777777" w:rsidR="00E25682" w:rsidRDefault="00E25682">
            <w:pPr>
              <w:pStyle w:val="C3CellBodyMiddle"/>
              <w:rPr>
                <w:rFonts w:ascii="Verdana" w:hAnsi="Verdana"/>
                <w:szCs w:val="18"/>
              </w:rPr>
            </w:pPr>
          </w:p>
          <w:p w14:paraId="5C2A99F0" w14:textId="77777777" w:rsidR="00E25682" w:rsidRDefault="00E25682">
            <w:pPr>
              <w:pStyle w:val="C3CellBodyMiddle"/>
              <w:rPr>
                <w:rFonts w:ascii="Verdana" w:hAnsi="Verdana"/>
                <w:szCs w:val="18"/>
              </w:rPr>
            </w:pPr>
          </w:p>
          <w:p w14:paraId="696065F3" w14:textId="77777777" w:rsidR="00E25682" w:rsidRDefault="00E25682">
            <w:pPr>
              <w:pStyle w:val="C3CellBodyMiddle"/>
              <w:rPr>
                <w:rFonts w:ascii="Verdana" w:hAnsi="Verdana"/>
                <w:szCs w:val="18"/>
              </w:rPr>
            </w:pPr>
          </w:p>
          <w:p w14:paraId="2C8BBDBC" w14:textId="32340C58"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74FDD0F8" w14:textId="77777777" w:rsidTr="00B64E53">
        <w:trPr>
          <w:trHeight w:val="691"/>
        </w:trPr>
        <w:tc>
          <w:tcPr>
            <w:tcW w:w="7374" w:type="dxa"/>
          </w:tcPr>
          <w:p w14:paraId="39C5C547" w14:textId="5F24AAF5" w:rsidR="00E25682" w:rsidRPr="00DD5318" w:rsidRDefault="00E25682" w:rsidP="00FA30E6">
            <w:pPr>
              <w:pStyle w:val="C3CellBodyMiddle"/>
              <w:rPr>
                <w:rFonts w:ascii="Verdana" w:hAnsi="Verdana"/>
                <w:szCs w:val="18"/>
              </w:rPr>
            </w:pPr>
            <w:r w:rsidRPr="00DD5318">
              <w:rPr>
                <w:rFonts w:ascii="Verdana" w:hAnsi="Verdana"/>
                <w:szCs w:val="18"/>
              </w:rPr>
              <w:t>If Yes, please give further information:</w:t>
            </w:r>
          </w:p>
        </w:tc>
        <w:tc>
          <w:tcPr>
            <w:tcW w:w="1637" w:type="dxa"/>
          </w:tcPr>
          <w:p w14:paraId="3914FB6A" w14:textId="11CA697B" w:rsidR="00E25682" w:rsidRPr="00DD5318" w:rsidRDefault="00E25682">
            <w:pPr>
              <w:pStyle w:val="C3CellBodyMiddle"/>
              <w:rPr>
                <w:rFonts w:ascii="Verdana" w:hAnsi="Verdana"/>
                <w:szCs w:val="18"/>
              </w:rPr>
            </w:pPr>
          </w:p>
        </w:tc>
      </w:tr>
      <w:tr w:rsidR="00E25682" w:rsidRPr="00DD5318" w14:paraId="69CDCC4E" w14:textId="77777777" w:rsidTr="00B64E53">
        <w:tc>
          <w:tcPr>
            <w:tcW w:w="7374" w:type="dxa"/>
          </w:tcPr>
          <w:p w14:paraId="7C56F340" w14:textId="095E94DE" w:rsidR="00E25682" w:rsidRPr="00DD5318" w:rsidRDefault="00E25682">
            <w:pPr>
              <w:pStyle w:val="C3CellBodyMiddle"/>
              <w:rPr>
                <w:rFonts w:ascii="Verdana" w:hAnsi="Verdana"/>
                <w:szCs w:val="18"/>
              </w:rPr>
            </w:pPr>
          </w:p>
        </w:tc>
        <w:tc>
          <w:tcPr>
            <w:tcW w:w="1637" w:type="dxa"/>
          </w:tcPr>
          <w:p w14:paraId="2EBED3BD" w14:textId="77777777" w:rsidR="00E25682" w:rsidRPr="00DD5318" w:rsidRDefault="00E25682">
            <w:pPr>
              <w:pStyle w:val="C3CellBodyMiddle"/>
              <w:rPr>
                <w:rFonts w:ascii="Verdana" w:hAnsi="Verdana"/>
                <w:szCs w:val="18"/>
              </w:rPr>
            </w:pPr>
          </w:p>
        </w:tc>
      </w:tr>
      <w:tr w:rsidR="00E25682" w:rsidRPr="00DD5318" w14:paraId="4A5049A2" w14:textId="77777777" w:rsidTr="00B64E53">
        <w:tc>
          <w:tcPr>
            <w:tcW w:w="7374" w:type="dxa"/>
          </w:tcPr>
          <w:p w14:paraId="1723B397" w14:textId="77777777" w:rsidR="00E25682" w:rsidRPr="00DD5318" w:rsidRDefault="00E25682">
            <w:pPr>
              <w:pStyle w:val="C3CellBodyMiddle"/>
              <w:rPr>
                <w:rFonts w:ascii="Verdana" w:hAnsi="Verdana"/>
                <w:szCs w:val="18"/>
              </w:rPr>
            </w:pPr>
          </w:p>
        </w:tc>
        <w:tc>
          <w:tcPr>
            <w:tcW w:w="1637" w:type="dxa"/>
          </w:tcPr>
          <w:p w14:paraId="4FAD66DF" w14:textId="77777777" w:rsidR="00E25682" w:rsidRPr="00DD5318" w:rsidRDefault="00E25682">
            <w:pPr>
              <w:pStyle w:val="C3CellBodyMiddle"/>
              <w:rPr>
                <w:rFonts w:ascii="Verdana" w:hAnsi="Verdana"/>
                <w:szCs w:val="18"/>
              </w:rPr>
            </w:pPr>
          </w:p>
        </w:tc>
      </w:tr>
      <w:tr w:rsidR="00E25682" w:rsidRPr="00DD5318" w14:paraId="767CA0EA" w14:textId="77777777" w:rsidTr="00B64E53">
        <w:tc>
          <w:tcPr>
            <w:tcW w:w="7374" w:type="dxa"/>
          </w:tcPr>
          <w:p w14:paraId="0525B6C7" w14:textId="25DB82C6" w:rsidR="00E25682" w:rsidRPr="00DD5318" w:rsidRDefault="00A36DF5" w:rsidP="00A36DF5">
            <w:pPr>
              <w:pStyle w:val="C3CellBodyMiddle"/>
              <w:rPr>
                <w:rFonts w:ascii="Verdana" w:hAnsi="Verdana"/>
                <w:szCs w:val="18"/>
              </w:rPr>
            </w:pPr>
            <w:r>
              <w:rPr>
                <w:rFonts w:ascii="Verdana" w:hAnsi="Verdana"/>
                <w:szCs w:val="18"/>
              </w:rPr>
              <w:t>6. Please state your s</w:t>
            </w:r>
            <w:r w:rsidR="00E25682" w:rsidRPr="00DD5318">
              <w:rPr>
                <w:rFonts w:ascii="Verdana" w:hAnsi="Verdana"/>
                <w:szCs w:val="18"/>
              </w:rPr>
              <w:t xml:space="preserve">alary </w:t>
            </w:r>
            <w:r>
              <w:rPr>
                <w:rFonts w:ascii="Verdana" w:hAnsi="Verdana"/>
                <w:szCs w:val="18"/>
              </w:rPr>
              <w:t xml:space="preserve">expectations: </w:t>
            </w:r>
          </w:p>
        </w:tc>
        <w:tc>
          <w:tcPr>
            <w:tcW w:w="1637" w:type="dxa"/>
          </w:tcPr>
          <w:p w14:paraId="12E1AB7D" w14:textId="77777777" w:rsidR="00E25682" w:rsidRPr="00DD5318" w:rsidRDefault="00E25682">
            <w:pPr>
              <w:pStyle w:val="C3CellBodyMiddle"/>
              <w:rPr>
                <w:rFonts w:ascii="Verdana" w:hAnsi="Verdana"/>
                <w:szCs w:val="18"/>
              </w:rPr>
            </w:pPr>
          </w:p>
        </w:tc>
      </w:tr>
      <w:tr w:rsidR="00E25682" w:rsidRPr="00DD5318" w14:paraId="5145EC89" w14:textId="77777777" w:rsidTr="00B64E53">
        <w:tc>
          <w:tcPr>
            <w:tcW w:w="7374" w:type="dxa"/>
          </w:tcPr>
          <w:p w14:paraId="26362E4A" w14:textId="1F2E071B" w:rsidR="00E25682" w:rsidRPr="00DD5318" w:rsidRDefault="00E25682">
            <w:pPr>
              <w:pStyle w:val="C3CellBodyMiddle"/>
              <w:rPr>
                <w:rFonts w:ascii="Verdana" w:hAnsi="Verdana"/>
                <w:szCs w:val="18"/>
              </w:rPr>
            </w:pPr>
          </w:p>
        </w:tc>
        <w:tc>
          <w:tcPr>
            <w:tcW w:w="1637" w:type="dxa"/>
          </w:tcPr>
          <w:p w14:paraId="079A9B56" w14:textId="77777777" w:rsidR="00E25682" w:rsidRPr="00DD5318" w:rsidRDefault="00E25682">
            <w:pPr>
              <w:pStyle w:val="C3CellBodyMiddle"/>
              <w:rPr>
                <w:rFonts w:ascii="Verdana" w:hAnsi="Verdana"/>
                <w:szCs w:val="18"/>
              </w:rPr>
            </w:pPr>
          </w:p>
        </w:tc>
      </w:tr>
      <w:tr w:rsidR="00E25682" w:rsidRPr="00DD5318" w14:paraId="2ACAFAA6" w14:textId="77777777" w:rsidTr="00B64E53">
        <w:tc>
          <w:tcPr>
            <w:tcW w:w="7374" w:type="dxa"/>
          </w:tcPr>
          <w:p w14:paraId="029029C0" w14:textId="31F33A13" w:rsidR="00E25682" w:rsidRPr="00DD5318" w:rsidRDefault="00A36DF5" w:rsidP="00A36DF5">
            <w:pPr>
              <w:pStyle w:val="C3CellBodyMiddle"/>
              <w:rPr>
                <w:rFonts w:ascii="Verdana" w:hAnsi="Verdana"/>
                <w:szCs w:val="18"/>
              </w:rPr>
            </w:pPr>
            <w:r>
              <w:rPr>
                <w:rFonts w:ascii="Verdana" w:hAnsi="Verdana"/>
                <w:szCs w:val="18"/>
              </w:rPr>
              <w:t>7. Please state h</w:t>
            </w:r>
            <w:r w:rsidR="00E25682" w:rsidRPr="00DD5318">
              <w:rPr>
                <w:rFonts w:ascii="Verdana" w:hAnsi="Verdana"/>
                <w:szCs w:val="18"/>
              </w:rPr>
              <w:t>ow much notice are you required to give to leave your present employment?</w:t>
            </w:r>
            <w:r>
              <w:rPr>
                <w:rFonts w:ascii="Verdana" w:hAnsi="Verdana"/>
                <w:szCs w:val="18"/>
              </w:rPr>
              <w:t>:</w:t>
            </w:r>
          </w:p>
        </w:tc>
        <w:tc>
          <w:tcPr>
            <w:tcW w:w="1637" w:type="dxa"/>
          </w:tcPr>
          <w:p w14:paraId="6F9E6664" w14:textId="77777777" w:rsidR="00E25682" w:rsidRPr="00DD5318" w:rsidRDefault="00E25682">
            <w:pPr>
              <w:pStyle w:val="C3CellBodyMiddle"/>
              <w:rPr>
                <w:rFonts w:ascii="Verdana" w:hAnsi="Verdana"/>
                <w:szCs w:val="18"/>
              </w:rPr>
            </w:pPr>
          </w:p>
        </w:tc>
      </w:tr>
      <w:tr w:rsidR="00E25682" w:rsidRPr="00DD5318" w14:paraId="5DB541B4" w14:textId="77777777" w:rsidTr="00B64E53">
        <w:tc>
          <w:tcPr>
            <w:tcW w:w="7374" w:type="dxa"/>
          </w:tcPr>
          <w:p w14:paraId="47FE877F" w14:textId="1BA1E686" w:rsidR="00E25682" w:rsidRPr="00DD5318" w:rsidRDefault="00E25682">
            <w:pPr>
              <w:pStyle w:val="C3CellBodyMiddle"/>
              <w:rPr>
                <w:rFonts w:ascii="Verdana" w:hAnsi="Verdana"/>
                <w:szCs w:val="18"/>
              </w:rPr>
            </w:pPr>
          </w:p>
        </w:tc>
        <w:tc>
          <w:tcPr>
            <w:tcW w:w="1637" w:type="dxa"/>
          </w:tcPr>
          <w:p w14:paraId="0AA10123" w14:textId="77777777" w:rsidR="00E25682" w:rsidRPr="00DD5318" w:rsidRDefault="00E25682">
            <w:pPr>
              <w:pStyle w:val="C3CellBodyMiddle"/>
              <w:rPr>
                <w:rFonts w:ascii="Verdana" w:hAnsi="Verdana"/>
                <w:szCs w:val="18"/>
              </w:rPr>
            </w:pPr>
          </w:p>
        </w:tc>
      </w:tr>
      <w:tr w:rsidR="00E25682" w:rsidRPr="00DD5318" w14:paraId="1050AB10" w14:textId="77777777" w:rsidTr="00B64E53">
        <w:tc>
          <w:tcPr>
            <w:tcW w:w="7374" w:type="dxa"/>
          </w:tcPr>
          <w:p w14:paraId="0DA673C1" w14:textId="42D2F107" w:rsidR="00E25682" w:rsidRPr="00DD5318" w:rsidRDefault="00E25682">
            <w:pPr>
              <w:pStyle w:val="C3CellBodyMiddle"/>
              <w:rPr>
                <w:rFonts w:ascii="Verdana" w:hAnsi="Verdana"/>
                <w:szCs w:val="18"/>
              </w:rPr>
            </w:pPr>
          </w:p>
        </w:tc>
        <w:tc>
          <w:tcPr>
            <w:tcW w:w="1637" w:type="dxa"/>
          </w:tcPr>
          <w:p w14:paraId="45B37307" w14:textId="77777777" w:rsidR="00E25682" w:rsidRPr="00DD5318" w:rsidRDefault="00E25682">
            <w:pPr>
              <w:pStyle w:val="C3CellBodyMiddle"/>
              <w:rPr>
                <w:rFonts w:ascii="Verdana" w:hAnsi="Verdana"/>
                <w:szCs w:val="18"/>
              </w:rPr>
            </w:pPr>
          </w:p>
        </w:tc>
      </w:tr>
      <w:tr w:rsidR="00E25682" w:rsidRPr="00DD5318" w14:paraId="48BD783B" w14:textId="77777777" w:rsidTr="00B64E53">
        <w:tc>
          <w:tcPr>
            <w:tcW w:w="7374" w:type="dxa"/>
          </w:tcPr>
          <w:p w14:paraId="01BF3E49" w14:textId="1C7B368B" w:rsidR="00E25682" w:rsidRPr="00DD5318" w:rsidRDefault="00A36DF5">
            <w:pPr>
              <w:pStyle w:val="C3CellBodyMiddle"/>
              <w:rPr>
                <w:rFonts w:ascii="Verdana" w:hAnsi="Verdana"/>
                <w:szCs w:val="18"/>
              </w:rPr>
            </w:pPr>
            <w:r>
              <w:rPr>
                <w:rFonts w:ascii="Verdana" w:hAnsi="Verdana"/>
                <w:szCs w:val="18"/>
              </w:rPr>
              <w:t xml:space="preserve">8. </w:t>
            </w:r>
            <w:r w:rsidR="00E25682" w:rsidRPr="00DD5318">
              <w:rPr>
                <w:rFonts w:ascii="Verdana" w:hAnsi="Verdana"/>
                <w:szCs w:val="18"/>
              </w:rPr>
              <w:t>Have you worked for us before?</w:t>
            </w:r>
          </w:p>
        </w:tc>
        <w:tc>
          <w:tcPr>
            <w:tcW w:w="1637" w:type="dxa"/>
          </w:tcPr>
          <w:p w14:paraId="20C53636" w14:textId="2624136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36B4E76" w14:textId="77777777" w:rsidTr="00B64E53">
        <w:tc>
          <w:tcPr>
            <w:tcW w:w="7374" w:type="dxa"/>
          </w:tcPr>
          <w:p w14:paraId="27BA4C46" w14:textId="51082EA7" w:rsidR="00E25682" w:rsidRPr="00DD5318" w:rsidRDefault="00E25682">
            <w:pPr>
              <w:pStyle w:val="C3CellBodyMiddle"/>
              <w:rPr>
                <w:rFonts w:ascii="Verdana" w:hAnsi="Verdana"/>
                <w:szCs w:val="18"/>
              </w:rPr>
            </w:pPr>
          </w:p>
        </w:tc>
        <w:tc>
          <w:tcPr>
            <w:tcW w:w="1637" w:type="dxa"/>
          </w:tcPr>
          <w:p w14:paraId="310CCEEE" w14:textId="41F2A245" w:rsidR="00E25682" w:rsidRPr="00DD5318" w:rsidRDefault="00E25682">
            <w:pPr>
              <w:pStyle w:val="C3CellBodyMiddle"/>
              <w:rPr>
                <w:rFonts w:ascii="Verdana" w:hAnsi="Verdana"/>
                <w:szCs w:val="18"/>
              </w:rPr>
            </w:pPr>
          </w:p>
        </w:tc>
      </w:tr>
      <w:tr w:rsidR="00E25682" w:rsidRPr="00DD5318" w14:paraId="562FA711" w14:textId="77777777" w:rsidTr="00B64E53">
        <w:tc>
          <w:tcPr>
            <w:tcW w:w="7374" w:type="dxa"/>
          </w:tcPr>
          <w:p w14:paraId="56ADE214" w14:textId="14481699" w:rsidR="00E25682" w:rsidRPr="00DD5318" w:rsidRDefault="00E25682">
            <w:pPr>
              <w:pStyle w:val="C3CellBodyMiddle"/>
              <w:rPr>
                <w:rFonts w:ascii="Verdana" w:hAnsi="Verdana"/>
                <w:szCs w:val="18"/>
              </w:rPr>
            </w:pPr>
            <w:r w:rsidRPr="00DD5318">
              <w:rPr>
                <w:rFonts w:ascii="Verdana" w:hAnsi="Verdana"/>
                <w:szCs w:val="18"/>
              </w:rPr>
              <w:t>If Yes, give details of reason for leaving:</w:t>
            </w:r>
          </w:p>
        </w:tc>
        <w:tc>
          <w:tcPr>
            <w:tcW w:w="1637" w:type="dxa"/>
          </w:tcPr>
          <w:p w14:paraId="67C6F19B" w14:textId="3406930A" w:rsidR="00E25682" w:rsidRPr="00DD5318" w:rsidRDefault="00E25682">
            <w:pPr>
              <w:pStyle w:val="C3CellBodyMiddle"/>
              <w:rPr>
                <w:rFonts w:ascii="Verdana" w:hAnsi="Verdana"/>
                <w:szCs w:val="18"/>
              </w:rPr>
            </w:pPr>
          </w:p>
        </w:tc>
      </w:tr>
      <w:tr w:rsidR="00E25682" w:rsidRPr="00DD5318" w14:paraId="59DFD15C" w14:textId="77777777" w:rsidTr="00B64E53">
        <w:tc>
          <w:tcPr>
            <w:tcW w:w="7374" w:type="dxa"/>
          </w:tcPr>
          <w:p w14:paraId="7D291642" w14:textId="2C97A3C8" w:rsidR="00E25682" w:rsidRPr="00DD5318" w:rsidRDefault="00E25682">
            <w:pPr>
              <w:pStyle w:val="C3CellBodyMiddle"/>
              <w:rPr>
                <w:rFonts w:ascii="Verdana" w:hAnsi="Verdana"/>
                <w:szCs w:val="18"/>
              </w:rPr>
            </w:pPr>
          </w:p>
        </w:tc>
        <w:tc>
          <w:tcPr>
            <w:tcW w:w="1637" w:type="dxa"/>
          </w:tcPr>
          <w:p w14:paraId="2C47CF13" w14:textId="77777777" w:rsidR="00E25682" w:rsidRPr="00DD5318" w:rsidRDefault="00E25682">
            <w:pPr>
              <w:pStyle w:val="C3CellBodyMiddle"/>
              <w:rPr>
                <w:rFonts w:ascii="Verdana" w:hAnsi="Verdana"/>
                <w:szCs w:val="18"/>
              </w:rPr>
            </w:pPr>
          </w:p>
        </w:tc>
      </w:tr>
      <w:tr w:rsidR="00E25682" w:rsidRPr="00DD5318" w14:paraId="458DF13C" w14:textId="77777777" w:rsidTr="00B64E53">
        <w:tc>
          <w:tcPr>
            <w:tcW w:w="7374" w:type="dxa"/>
          </w:tcPr>
          <w:p w14:paraId="7A6F9EDE" w14:textId="725566F4" w:rsidR="00E25682" w:rsidRPr="00DD5318" w:rsidRDefault="00E25682">
            <w:pPr>
              <w:pStyle w:val="C3CellBodyMiddle"/>
              <w:rPr>
                <w:rFonts w:ascii="Verdana" w:hAnsi="Verdana"/>
                <w:szCs w:val="18"/>
              </w:rPr>
            </w:pPr>
          </w:p>
        </w:tc>
        <w:tc>
          <w:tcPr>
            <w:tcW w:w="1637" w:type="dxa"/>
          </w:tcPr>
          <w:p w14:paraId="272EB2CC" w14:textId="77777777" w:rsidR="00E25682" w:rsidRPr="00DD5318" w:rsidRDefault="00E25682">
            <w:pPr>
              <w:pStyle w:val="C3CellBodyMiddle"/>
              <w:rPr>
                <w:rFonts w:ascii="Verdana" w:hAnsi="Verdana"/>
                <w:szCs w:val="18"/>
              </w:rPr>
            </w:pPr>
          </w:p>
        </w:tc>
      </w:tr>
      <w:tr w:rsidR="00E25682" w:rsidRPr="00DD5318" w14:paraId="5E50FE10" w14:textId="77777777" w:rsidTr="00B64E53">
        <w:tc>
          <w:tcPr>
            <w:tcW w:w="7374" w:type="dxa"/>
          </w:tcPr>
          <w:p w14:paraId="716C5C51" w14:textId="77777777" w:rsidR="00E25682" w:rsidRPr="00DD5318" w:rsidRDefault="00E25682">
            <w:pPr>
              <w:pStyle w:val="C3CellBodyMiddle"/>
              <w:rPr>
                <w:rFonts w:ascii="Verdana" w:hAnsi="Verdana"/>
                <w:szCs w:val="18"/>
              </w:rPr>
            </w:pPr>
          </w:p>
        </w:tc>
        <w:tc>
          <w:tcPr>
            <w:tcW w:w="1637" w:type="dxa"/>
          </w:tcPr>
          <w:p w14:paraId="651E813D" w14:textId="77777777" w:rsidR="00E25682" w:rsidRPr="00DD5318" w:rsidRDefault="00E25682">
            <w:pPr>
              <w:pStyle w:val="C3CellBodyMiddle"/>
              <w:rPr>
                <w:rFonts w:ascii="Verdana" w:hAnsi="Verdana"/>
                <w:szCs w:val="18"/>
              </w:rPr>
            </w:pPr>
          </w:p>
        </w:tc>
      </w:tr>
      <w:tr w:rsidR="00E25682" w:rsidRPr="00DD5318" w14:paraId="615C217E" w14:textId="77777777" w:rsidTr="00B64E53">
        <w:tc>
          <w:tcPr>
            <w:tcW w:w="7374" w:type="dxa"/>
          </w:tcPr>
          <w:p w14:paraId="642FA425" w14:textId="5B5F017A" w:rsidR="00E25682" w:rsidRPr="00DD5318" w:rsidRDefault="00A36DF5">
            <w:pPr>
              <w:pStyle w:val="C3CellBodyMiddle"/>
              <w:rPr>
                <w:rFonts w:ascii="Verdana" w:hAnsi="Verdana"/>
                <w:szCs w:val="18"/>
              </w:rPr>
            </w:pPr>
            <w:r>
              <w:rPr>
                <w:rFonts w:ascii="Verdana" w:hAnsi="Verdana"/>
                <w:szCs w:val="18"/>
              </w:rPr>
              <w:t xml:space="preserve">9. </w:t>
            </w:r>
            <w:r w:rsidR="00E25682" w:rsidRPr="00DD5318">
              <w:rPr>
                <w:rFonts w:ascii="Verdana" w:hAnsi="Verdana"/>
                <w:szCs w:val="18"/>
              </w:rPr>
              <w:t>Do you have a current full driving licence?</w:t>
            </w:r>
          </w:p>
        </w:tc>
        <w:tc>
          <w:tcPr>
            <w:tcW w:w="1637" w:type="dxa"/>
          </w:tcPr>
          <w:p w14:paraId="12B914B5" w14:textId="363690F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C97B388" w14:textId="77777777" w:rsidTr="00B64E53">
        <w:tc>
          <w:tcPr>
            <w:tcW w:w="7374" w:type="dxa"/>
          </w:tcPr>
          <w:p w14:paraId="267DD264" w14:textId="63D391C3" w:rsidR="00E25682" w:rsidRPr="00DD5318" w:rsidRDefault="00E25682">
            <w:pPr>
              <w:pStyle w:val="C3CellBodyMiddle"/>
              <w:rPr>
                <w:rFonts w:ascii="Verdana" w:hAnsi="Verdana"/>
                <w:szCs w:val="18"/>
              </w:rPr>
            </w:pPr>
          </w:p>
        </w:tc>
        <w:tc>
          <w:tcPr>
            <w:tcW w:w="1637" w:type="dxa"/>
          </w:tcPr>
          <w:p w14:paraId="43FD0438" w14:textId="77777777" w:rsidR="00E25682" w:rsidRPr="00DD5318" w:rsidRDefault="00E25682">
            <w:pPr>
              <w:pStyle w:val="C3CellBodyMiddle"/>
              <w:rPr>
                <w:rFonts w:ascii="Verdana" w:hAnsi="Verdana"/>
                <w:szCs w:val="18"/>
              </w:rPr>
            </w:pPr>
          </w:p>
        </w:tc>
      </w:tr>
      <w:tr w:rsidR="00E25682" w:rsidRPr="00DD5318" w14:paraId="7473122A" w14:textId="77777777" w:rsidTr="00B64E53">
        <w:tc>
          <w:tcPr>
            <w:tcW w:w="7374" w:type="dxa"/>
          </w:tcPr>
          <w:p w14:paraId="42CF446B" w14:textId="66634FB4" w:rsidR="00E25682" w:rsidRPr="00DD5318" w:rsidRDefault="00E25682">
            <w:pPr>
              <w:pStyle w:val="C3CellBodyMiddle"/>
              <w:rPr>
                <w:rFonts w:ascii="Verdana" w:hAnsi="Verdana"/>
                <w:szCs w:val="18"/>
              </w:rPr>
            </w:pPr>
            <w:r w:rsidRPr="00DD5318">
              <w:rPr>
                <w:rFonts w:ascii="Verdana" w:hAnsi="Verdana"/>
                <w:szCs w:val="18"/>
              </w:rPr>
              <w:t>Does your licence have any current endorsements?</w:t>
            </w:r>
          </w:p>
        </w:tc>
        <w:tc>
          <w:tcPr>
            <w:tcW w:w="1637" w:type="dxa"/>
          </w:tcPr>
          <w:p w14:paraId="248098CF" w14:textId="0AF5AAA6"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254D0190" w14:textId="77777777" w:rsidTr="00B64E53">
        <w:tc>
          <w:tcPr>
            <w:tcW w:w="7374" w:type="dxa"/>
          </w:tcPr>
          <w:p w14:paraId="7D8CD4B5" w14:textId="77777777" w:rsidR="00E25682" w:rsidRPr="00DD5318" w:rsidRDefault="00E25682">
            <w:pPr>
              <w:pStyle w:val="C3CellBodyMiddle"/>
              <w:rPr>
                <w:rFonts w:ascii="Verdana" w:hAnsi="Verdana"/>
                <w:szCs w:val="18"/>
              </w:rPr>
            </w:pPr>
          </w:p>
        </w:tc>
        <w:tc>
          <w:tcPr>
            <w:tcW w:w="1637" w:type="dxa"/>
          </w:tcPr>
          <w:p w14:paraId="1EC922E9" w14:textId="77777777" w:rsidR="00E25682" w:rsidRPr="00DD5318" w:rsidRDefault="00E25682">
            <w:pPr>
              <w:pStyle w:val="C3CellBodyMiddle"/>
              <w:rPr>
                <w:rFonts w:ascii="Verdana" w:hAnsi="Verdana"/>
                <w:szCs w:val="18"/>
              </w:rPr>
            </w:pPr>
          </w:p>
        </w:tc>
      </w:tr>
      <w:tr w:rsidR="00E25682" w:rsidRPr="00DD5318" w14:paraId="47A2C5C1" w14:textId="77777777" w:rsidTr="00B64E53">
        <w:tc>
          <w:tcPr>
            <w:tcW w:w="7374" w:type="dxa"/>
          </w:tcPr>
          <w:p w14:paraId="33E5C387" w14:textId="77777777" w:rsidR="00E25682" w:rsidRDefault="00E25682">
            <w:pPr>
              <w:pStyle w:val="C3CellBodyMiddle"/>
              <w:rPr>
                <w:rFonts w:ascii="Verdana" w:hAnsi="Verdana"/>
                <w:szCs w:val="18"/>
              </w:rPr>
            </w:pPr>
            <w:r w:rsidRPr="00DD5318">
              <w:rPr>
                <w:rFonts w:ascii="Verdana" w:hAnsi="Verdana"/>
                <w:szCs w:val="18"/>
              </w:rPr>
              <w:t>If Yes, please give further information:</w:t>
            </w:r>
          </w:p>
          <w:p w14:paraId="38469FCA" w14:textId="77777777" w:rsidR="00A36DF5" w:rsidRDefault="00A36DF5">
            <w:pPr>
              <w:pStyle w:val="C3CellBodyMiddle"/>
              <w:rPr>
                <w:rFonts w:ascii="Verdana" w:hAnsi="Verdana"/>
                <w:szCs w:val="18"/>
              </w:rPr>
            </w:pPr>
          </w:p>
          <w:p w14:paraId="1641BEA4" w14:textId="2E4B3C5E" w:rsidR="00A36DF5" w:rsidRPr="00DD5318" w:rsidRDefault="00A36DF5">
            <w:pPr>
              <w:pStyle w:val="C3CellBodyMiddle"/>
              <w:rPr>
                <w:rFonts w:ascii="Verdana" w:hAnsi="Verdana"/>
                <w:szCs w:val="18"/>
              </w:rPr>
            </w:pPr>
            <w:r>
              <w:rPr>
                <w:rFonts w:ascii="Verdana" w:hAnsi="Verdana"/>
                <w:szCs w:val="18"/>
              </w:rPr>
              <w:t xml:space="preserve">10. Can you provide a suitable, safe home working environment </w:t>
            </w:r>
          </w:p>
        </w:tc>
        <w:tc>
          <w:tcPr>
            <w:tcW w:w="1637" w:type="dxa"/>
          </w:tcPr>
          <w:p w14:paraId="1869D1E6" w14:textId="77777777" w:rsidR="00E25682" w:rsidRDefault="00E25682">
            <w:pPr>
              <w:pStyle w:val="C3CellBodyMiddle"/>
              <w:rPr>
                <w:rFonts w:ascii="Verdana" w:hAnsi="Verdana"/>
                <w:szCs w:val="18"/>
              </w:rPr>
            </w:pPr>
          </w:p>
          <w:p w14:paraId="38A951E7" w14:textId="77777777" w:rsidR="00A36DF5" w:rsidRDefault="00A36DF5">
            <w:pPr>
              <w:pStyle w:val="C3CellBodyMiddle"/>
              <w:rPr>
                <w:rFonts w:ascii="Verdana" w:hAnsi="Verdana"/>
                <w:szCs w:val="18"/>
              </w:rPr>
            </w:pPr>
          </w:p>
          <w:p w14:paraId="733B5E6F" w14:textId="29CB3CFD" w:rsidR="00A36DF5" w:rsidRPr="00DD5318" w:rsidRDefault="00A36DF5">
            <w:pPr>
              <w:pStyle w:val="C3CellBodyMiddle"/>
              <w:rPr>
                <w:rFonts w:ascii="Verdana" w:hAnsi="Verdana"/>
                <w:szCs w:val="18"/>
              </w:rPr>
            </w:pPr>
            <w:r>
              <w:rPr>
                <w:rFonts w:ascii="Verdana" w:hAnsi="Verdana"/>
                <w:szCs w:val="18"/>
              </w:rPr>
              <w:t>Yes / No</w:t>
            </w:r>
          </w:p>
        </w:tc>
      </w:tr>
      <w:tr w:rsidR="00E25682" w:rsidRPr="00DD5318" w14:paraId="66CEDA84" w14:textId="77777777" w:rsidTr="00B64E53">
        <w:tc>
          <w:tcPr>
            <w:tcW w:w="7374" w:type="dxa"/>
          </w:tcPr>
          <w:p w14:paraId="4A8959A6" w14:textId="78C17CE7" w:rsidR="00E25682" w:rsidRPr="00DD5318" w:rsidRDefault="00E25682">
            <w:pPr>
              <w:pStyle w:val="C3CellBodyMiddle"/>
              <w:rPr>
                <w:rFonts w:ascii="Verdana" w:hAnsi="Verdana"/>
                <w:szCs w:val="18"/>
              </w:rPr>
            </w:pPr>
          </w:p>
        </w:tc>
        <w:tc>
          <w:tcPr>
            <w:tcW w:w="1637" w:type="dxa"/>
          </w:tcPr>
          <w:p w14:paraId="12411BA9" w14:textId="31E1A5ED" w:rsidR="00E25682" w:rsidRPr="00DD5318" w:rsidRDefault="00E25682">
            <w:pPr>
              <w:pStyle w:val="C3CellBodyMiddle"/>
              <w:rPr>
                <w:rFonts w:ascii="Verdana" w:hAnsi="Verdana"/>
                <w:szCs w:val="18"/>
              </w:rPr>
            </w:pPr>
          </w:p>
        </w:tc>
      </w:tr>
      <w:tr w:rsidR="00E25682" w:rsidRPr="00DD5318" w14:paraId="76960D86" w14:textId="77777777" w:rsidTr="00B64E53">
        <w:tc>
          <w:tcPr>
            <w:tcW w:w="7374" w:type="dxa"/>
          </w:tcPr>
          <w:p w14:paraId="28A1D5AB" w14:textId="5E017F32" w:rsidR="00E25682" w:rsidRPr="00DD5318" w:rsidRDefault="00E25682">
            <w:pPr>
              <w:pStyle w:val="C3CellBodyMiddle"/>
              <w:rPr>
                <w:rFonts w:ascii="Verdana" w:hAnsi="Verdana"/>
                <w:szCs w:val="18"/>
              </w:rPr>
            </w:pPr>
          </w:p>
        </w:tc>
        <w:tc>
          <w:tcPr>
            <w:tcW w:w="1637" w:type="dxa"/>
          </w:tcPr>
          <w:p w14:paraId="638EC12F" w14:textId="7A799227" w:rsidR="00E25682" w:rsidRPr="00DD5318" w:rsidRDefault="00E25682">
            <w:pPr>
              <w:pStyle w:val="C3CellBodyMiddle"/>
              <w:rPr>
                <w:rFonts w:ascii="Verdana" w:hAnsi="Verdana"/>
                <w:szCs w:val="18"/>
              </w:rPr>
            </w:pPr>
          </w:p>
        </w:tc>
      </w:tr>
    </w:tbl>
    <w:p w14:paraId="7C7FC254" w14:textId="7F8A8878" w:rsidR="00A36DF5" w:rsidRPr="00DD5318" w:rsidRDefault="00A36DF5" w:rsidP="00A36DF5">
      <w:pPr>
        <w:pStyle w:val="B1Body"/>
        <w:rPr>
          <w:rStyle w:val="Bold"/>
          <w:rFonts w:ascii="Verdana" w:hAnsi="Verdana"/>
          <w:szCs w:val="18"/>
        </w:rPr>
      </w:pPr>
      <w:r>
        <w:rPr>
          <w:rStyle w:val="Bold"/>
          <w:rFonts w:ascii="Verdana" w:hAnsi="Verdana"/>
          <w:color w:val="243588"/>
          <w:szCs w:val="18"/>
        </w:rPr>
        <w:lastRenderedPageBreak/>
        <w:t>G</w:t>
      </w:r>
      <w:r w:rsidRPr="00815613">
        <w:rPr>
          <w:rStyle w:val="Bold"/>
          <w:rFonts w:ascii="Verdana" w:hAnsi="Verdana"/>
          <w:color w:val="243588"/>
          <w:szCs w:val="18"/>
        </w:rPr>
        <w:t xml:space="preserve">. </w:t>
      </w:r>
      <w:r>
        <w:rPr>
          <w:rStyle w:val="Bold"/>
          <w:rFonts w:ascii="Verdana" w:hAnsi="Verdana"/>
          <w:color w:val="243588"/>
          <w:szCs w:val="18"/>
        </w:rPr>
        <w:t xml:space="preserve">REFERENCES </w:t>
      </w:r>
    </w:p>
    <w:p w14:paraId="14664807" w14:textId="747997EA" w:rsidR="00AF424A" w:rsidRPr="00111280" w:rsidRDefault="00AF424A">
      <w:pPr>
        <w:pStyle w:val="B1Body"/>
        <w:rPr>
          <w:rFonts w:ascii="Verdana" w:hAnsi="Verdana"/>
          <w:szCs w:val="18"/>
          <w:lang w:eastAsia="en-GB"/>
        </w:rPr>
      </w:pPr>
      <w:r w:rsidRPr="00111280">
        <w:rPr>
          <w:rFonts w:ascii="Verdana" w:hAnsi="Verdana"/>
          <w:szCs w:val="18"/>
          <w:lang w:eastAsia="en-GB"/>
        </w:rPr>
        <w:t>Please give the names and addresses of two referees who are not related to you, who we can approach for a confidential assessment of your suitability for this job. (One of these must normally be a previous employer).</w:t>
      </w:r>
    </w:p>
    <w:p w14:paraId="32E5F74E" w14:textId="77777777" w:rsidR="00AF424A" w:rsidRPr="00111280" w:rsidRDefault="00AF424A">
      <w:pPr>
        <w:pStyle w:val="B1Body"/>
        <w:rPr>
          <w:rFonts w:ascii="Verdana" w:hAnsi="Verdana"/>
          <w:szCs w:val="18"/>
          <w:lang w:eastAsia="en-GB"/>
        </w:rPr>
      </w:pPr>
      <w:r w:rsidRPr="00111280">
        <w:rPr>
          <w:rFonts w:ascii="Verdana" w:hAnsi="Verdana"/>
          <w:szCs w:val="18"/>
          <w:lang w:eastAsia="en-GB"/>
        </w:rPr>
        <w:t>Can we approach your present/most recent employer?</w:t>
      </w:r>
      <w:r w:rsidRPr="00111280">
        <w:rPr>
          <w:rFonts w:ascii="Verdana" w:hAnsi="Verdana"/>
          <w:szCs w:val="18"/>
          <w:lang w:eastAsia="en-GB"/>
        </w:rPr>
        <w:tab/>
        <w:t>Yes / No</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8747"/>
        <w:gridCol w:w="294"/>
      </w:tblGrid>
      <w:tr w:rsidR="00AF424A" w:rsidRPr="00111280" w14:paraId="0ADD9511" w14:textId="77777777">
        <w:tc>
          <w:tcPr>
            <w:tcW w:w="8991" w:type="dxa"/>
            <w:tcBorders>
              <w:top w:val="nil"/>
              <w:left w:val="nil"/>
              <w:bottom w:val="nil"/>
              <w:right w:val="single" w:sz="24" w:space="0" w:color="C0C0C0"/>
            </w:tcBorders>
          </w:tcPr>
          <w:p w14:paraId="3B4D3F1B" w14:textId="77777777" w:rsidR="00AF424A" w:rsidRPr="00111280" w:rsidRDefault="00AF424A">
            <w:pPr>
              <w:pStyle w:val="C3CellBodyMiddle"/>
              <w:rPr>
                <w:rFonts w:ascii="Verdana" w:hAnsi="Verdana"/>
                <w:szCs w:val="18"/>
              </w:rPr>
            </w:pPr>
            <w:r w:rsidRPr="00111280">
              <w:rPr>
                <w:rFonts w:ascii="Verdana" w:hAnsi="Verdana"/>
                <w:szCs w:val="18"/>
              </w:rPr>
              <w:t>(Tick in box if you do not wish your employer to be contacted before an offer of employment is made)</w:t>
            </w:r>
          </w:p>
        </w:tc>
        <w:tc>
          <w:tcPr>
            <w:tcW w:w="296" w:type="dxa"/>
            <w:tcBorders>
              <w:left w:val="single" w:sz="24" w:space="0" w:color="C0C0C0"/>
            </w:tcBorders>
          </w:tcPr>
          <w:p w14:paraId="1D7ACB7F" w14:textId="77777777" w:rsidR="00AF424A" w:rsidRPr="00111280" w:rsidRDefault="00AF424A">
            <w:pPr>
              <w:pStyle w:val="C3CellBodyMiddle"/>
              <w:rPr>
                <w:rFonts w:ascii="Verdana" w:hAnsi="Verdana"/>
                <w:szCs w:val="18"/>
              </w:rPr>
            </w:pPr>
          </w:p>
        </w:tc>
      </w:tr>
    </w:tbl>
    <w:p w14:paraId="71AC5D0D"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4505"/>
        <w:gridCol w:w="4506"/>
      </w:tblGrid>
      <w:tr w:rsidR="00AF424A" w:rsidRPr="00111280" w14:paraId="19694CF3" w14:textId="77777777">
        <w:tc>
          <w:tcPr>
            <w:tcW w:w="4643" w:type="dxa"/>
            <w:tcBorders>
              <w:top w:val="single" w:sz="24" w:space="0" w:color="C0C0C0"/>
              <w:bottom w:val="single" w:sz="6" w:space="0" w:color="C0C0C0"/>
              <w:right w:val="single" w:sz="6" w:space="0" w:color="C0C0C0"/>
            </w:tcBorders>
          </w:tcPr>
          <w:p w14:paraId="7C7ABE8B" w14:textId="05DEA438"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c>
          <w:tcPr>
            <w:tcW w:w="4644" w:type="dxa"/>
            <w:tcBorders>
              <w:top w:val="single" w:sz="24" w:space="0" w:color="C0C0C0"/>
              <w:left w:val="single" w:sz="6" w:space="0" w:color="C0C0C0"/>
              <w:bottom w:val="single" w:sz="6" w:space="0" w:color="C0C0C0"/>
            </w:tcBorders>
          </w:tcPr>
          <w:p w14:paraId="0BECE065" w14:textId="193B84CA"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r>
      <w:tr w:rsidR="00AF424A" w:rsidRPr="00111280" w14:paraId="1B9D2029" w14:textId="77777777">
        <w:tc>
          <w:tcPr>
            <w:tcW w:w="4643" w:type="dxa"/>
            <w:tcBorders>
              <w:top w:val="single" w:sz="6" w:space="0" w:color="C0C0C0"/>
              <w:bottom w:val="nil"/>
              <w:right w:val="single" w:sz="6" w:space="0" w:color="C0C0C0"/>
            </w:tcBorders>
          </w:tcPr>
          <w:p w14:paraId="77B9B9FA" w14:textId="77777777" w:rsidR="00AF424A" w:rsidRPr="00111280" w:rsidRDefault="00AF424A">
            <w:pPr>
              <w:pStyle w:val="C3CellBodyMiddle"/>
              <w:rPr>
                <w:rFonts w:ascii="Verdana" w:hAnsi="Verdana"/>
                <w:szCs w:val="18"/>
              </w:rPr>
            </w:pPr>
          </w:p>
        </w:tc>
        <w:tc>
          <w:tcPr>
            <w:tcW w:w="4644" w:type="dxa"/>
            <w:tcBorders>
              <w:top w:val="single" w:sz="6" w:space="0" w:color="C0C0C0"/>
              <w:left w:val="single" w:sz="6" w:space="0" w:color="C0C0C0"/>
            </w:tcBorders>
          </w:tcPr>
          <w:p w14:paraId="2B209266" w14:textId="77777777" w:rsidR="00AF424A" w:rsidRPr="00111280" w:rsidRDefault="00AF424A">
            <w:pPr>
              <w:pStyle w:val="C3CellBodyMiddle"/>
              <w:rPr>
                <w:rFonts w:ascii="Verdana" w:hAnsi="Verdana"/>
                <w:szCs w:val="18"/>
              </w:rPr>
            </w:pPr>
          </w:p>
        </w:tc>
      </w:tr>
      <w:tr w:rsidR="00AF424A" w:rsidRPr="00111280" w14:paraId="3763C1AE" w14:textId="77777777">
        <w:tc>
          <w:tcPr>
            <w:tcW w:w="4643" w:type="dxa"/>
            <w:tcBorders>
              <w:top w:val="nil"/>
              <w:bottom w:val="nil"/>
              <w:right w:val="single" w:sz="6" w:space="0" w:color="C0C0C0"/>
            </w:tcBorders>
          </w:tcPr>
          <w:p w14:paraId="75E774D8"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4B7A8C43" w14:textId="77777777" w:rsidR="00AF424A" w:rsidRPr="00111280" w:rsidRDefault="00AF424A">
            <w:pPr>
              <w:pStyle w:val="C3CellBodyMiddle"/>
              <w:rPr>
                <w:rFonts w:ascii="Verdana" w:hAnsi="Verdana"/>
                <w:szCs w:val="18"/>
              </w:rPr>
            </w:pPr>
          </w:p>
        </w:tc>
      </w:tr>
      <w:tr w:rsidR="00AF424A" w:rsidRPr="00111280" w14:paraId="2924308E" w14:textId="77777777">
        <w:tc>
          <w:tcPr>
            <w:tcW w:w="4643" w:type="dxa"/>
            <w:tcBorders>
              <w:top w:val="nil"/>
              <w:bottom w:val="nil"/>
              <w:right w:val="single" w:sz="6" w:space="0" w:color="C0C0C0"/>
            </w:tcBorders>
          </w:tcPr>
          <w:p w14:paraId="0909F3CD"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DDAACCE" w14:textId="77777777" w:rsidR="00AF424A" w:rsidRPr="00111280" w:rsidRDefault="00AF424A">
            <w:pPr>
              <w:pStyle w:val="C3CellBodyMiddle"/>
              <w:rPr>
                <w:rFonts w:ascii="Verdana" w:hAnsi="Verdana"/>
                <w:szCs w:val="18"/>
              </w:rPr>
            </w:pPr>
          </w:p>
        </w:tc>
      </w:tr>
      <w:tr w:rsidR="00AF424A" w:rsidRPr="00111280" w14:paraId="3E3B2FFA" w14:textId="77777777">
        <w:tc>
          <w:tcPr>
            <w:tcW w:w="4643" w:type="dxa"/>
            <w:tcBorders>
              <w:top w:val="nil"/>
              <w:bottom w:val="nil"/>
              <w:right w:val="single" w:sz="6" w:space="0" w:color="C0C0C0"/>
            </w:tcBorders>
          </w:tcPr>
          <w:p w14:paraId="6C6789A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B17E1B8" w14:textId="77777777" w:rsidR="00AF424A" w:rsidRPr="00111280" w:rsidRDefault="00AF424A">
            <w:pPr>
              <w:pStyle w:val="C3CellBodyMiddle"/>
              <w:rPr>
                <w:rFonts w:ascii="Verdana" w:hAnsi="Verdana"/>
                <w:szCs w:val="18"/>
              </w:rPr>
            </w:pPr>
          </w:p>
        </w:tc>
      </w:tr>
      <w:tr w:rsidR="00AF424A" w:rsidRPr="00111280" w14:paraId="6A2D1520" w14:textId="77777777">
        <w:tc>
          <w:tcPr>
            <w:tcW w:w="4643" w:type="dxa"/>
            <w:tcBorders>
              <w:top w:val="nil"/>
              <w:bottom w:val="nil"/>
              <w:right w:val="single" w:sz="6" w:space="0" w:color="C0C0C0"/>
            </w:tcBorders>
          </w:tcPr>
          <w:p w14:paraId="7FAC656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13BA3918" w14:textId="77777777" w:rsidR="00AF424A" w:rsidRPr="00111280" w:rsidRDefault="00AF424A">
            <w:pPr>
              <w:pStyle w:val="C3CellBodyMiddle"/>
              <w:rPr>
                <w:rFonts w:ascii="Verdana" w:hAnsi="Verdana"/>
                <w:szCs w:val="18"/>
              </w:rPr>
            </w:pPr>
          </w:p>
        </w:tc>
      </w:tr>
      <w:tr w:rsidR="00AF424A" w:rsidRPr="00111280" w14:paraId="537EA783" w14:textId="77777777">
        <w:tc>
          <w:tcPr>
            <w:tcW w:w="4643" w:type="dxa"/>
            <w:tcBorders>
              <w:top w:val="nil"/>
              <w:bottom w:val="nil"/>
              <w:right w:val="single" w:sz="6" w:space="0" w:color="C0C0C0"/>
            </w:tcBorders>
          </w:tcPr>
          <w:p w14:paraId="5E904A6F"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60846E0C" w14:textId="77777777" w:rsidR="00AF424A" w:rsidRPr="00111280" w:rsidRDefault="00AF424A">
            <w:pPr>
              <w:pStyle w:val="C3CellBodyMiddle"/>
              <w:rPr>
                <w:rFonts w:ascii="Verdana" w:hAnsi="Verdana"/>
                <w:szCs w:val="18"/>
              </w:rPr>
            </w:pPr>
          </w:p>
        </w:tc>
      </w:tr>
      <w:tr w:rsidR="00AF424A" w:rsidRPr="00111280" w14:paraId="75BA6F36" w14:textId="77777777">
        <w:tc>
          <w:tcPr>
            <w:tcW w:w="4643" w:type="dxa"/>
            <w:tcBorders>
              <w:top w:val="nil"/>
              <w:bottom w:val="nil"/>
              <w:right w:val="single" w:sz="6" w:space="0" w:color="C0C0C0"/>
            </w:tcBorders>
          </w:tcPr>
          <w:p w14:paraId="3CED2EAC"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2244D67" w14:textId="77777777" w:rsidR="00AF424A" w:rsidRPr="00111280" w:rsidRDefault="00AF424A">
            <w:pPr>
              <w:pStyle w:val="C3CellBodyMiddle"/>
              <w:rPr>
                <w:rFonts w:ascii="Verdana" w:hAnsi="Verdana"/>
                <w:szCs w:val="18"/>
              </w:rPr>
            </w:pPr>
          </w:p>
        </w:tc>
      </w:tr>
      <w:tr w:rsidR="00AF424A" w:rsidRPr="00111280" w14:paraId="041F5A50" w14:textId="77777777">
        <w:tc>
          <w:tcPr>
            <w:tcW w:w="4643" w:type="dxa"/>
            <w:tcBorders>
              <w:top w:val="nil"/>
              <w:bottom w:val="single" w:sz="24" w:space="0" w:color="C0C0C0"/>
              <w:right w:val="single" w:sz="6" w:space="0" w:color="C0C0C0"/>
            </w:tcBorders>
          </w:tcPr>
          <w:p w14:paraId="0C496222"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6465B09" w14:textId="77777777" w:rsidR="00AF424A" w:rsidRPr="00111280" w:rsidRDefault="00AF424A">
            <w:pPr>
              <w:pStyle w:val="C3CellBodyMiddle"/>
              <w:rPr>
                <w:rFonts w:ascii="Verdana" w:hAnsi="Verdana"/>
                <w:szCs w:val="18"/>
              </w:rPr>
            </w:pPr>
          </w:p>
        </w:tc>
      </w:tr>
    </w:tbl>
    <w:p w14:paraId="41D87439"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1"/>
        <w:gridCol w:w="3545"/>
        <w:gridCol w:w="847"/>
        <w:gridCol w:w="3658"/>
      </w:tblGrid>
      <w:tr w:rsidR="00AF424A" w:rsidRPr="00111280" w14:paraId="188C42A8" w14:textId="77777777">
        <w:tc>
          <w:tcPr>
            <w:tcW w:w="9287" w:type="dxa"/>
            <w:gridSpan w:val="4"/>
          </w:tcPr>
          <w:p w14:paraId="27EF7B49" w14:textId="77777777" w:rsidR="00AF424A" w:rsidRPr="00111280" w:rsidRDefault="00AF424A">
            <w:pPr>
              <w:pStyle w:val="C3CellBodyMiddle"/>
              <w:rPr>
                <w:rFonts w:ascii="Verdana" w:hAnsi="Verdana"/>
                <w:szCs w:val="18"/>
              </w:rPr>
            </w:pPr>
          </w:p>
          <w:p w14:paraId="29596B6C" w14:textId="3C6EA0A8" w:rsidR="00AF424A" w:rsidRPr="00111280" w:rsidRDefault="00A72DBA" w:rsidP="00A72DBA">
            <w:pPr>
              <w:pStyle w:val="B1Body"/>
              <w:rPr>
                <w:rStyle w:val="Bold"/>
                <w:rFonts w:ascii="Verdana" w:hAnsi="Verdana"/>
                <w:color w:val="243588"/>
                <w:szCs w:val="18"/>
              </w:rPr>
            </w:pPr>
            <w:r w:rsidRPr="00111280">
              <w:rPr>
                <w:rStyle w:val="Bold"/>
                <w:rFonts w:ascii="Verdana" w:hAnsi="Verdana"/>
                <w:color w:val="243588"/>
                <w:szCs w:val="18"/>
              </w:rPr>
              <w:t xml:space="preserve">H: </w:t>
            </w:r>
            <w:r w:rsidR="00AF424A" w:rsidRPr="00111280">
              <w:rPr>
                <w:rStyle w:val="Bold"/>
                <w:rFonts w:ascii="Verdana" w:hAnsi="Verdana"/>
                <w:color w:val="243588"/>
                <w:szCs w:val="18"/>
              </w:rPr>
              <w:t>DECLARATION OF APPLICANT</w:t>
            </w:r>
          </w:p>
          <w:p w14:paraId="667AE825" w14:textId="77777777" w:rsidR="00AF424A" w:rsidRPr="00111280" w:rsidRDefault="00AF424A">
            <w:pPr>
              <w:pStyle w:val="C3CellBodyMiddle"/>
              <w:rPr>
                <w:rFonts w:ascii="Verdana" w:hAnsi="Verdana"/>
                <w:szCs w:val="18"/>
              </w:rPr>
            </w:pPr>
          </w:p>
          <w:p w14:paraId="1428D273" w14:textId="77777777" w:rsidR="00AF424A" w:rsidRPr="00111280" w:rsidRDefault="00AF424A">
            <w:pPr>
              <w:pStyle w:val="C3CellBodyMiddle"/>
              <w:rPr>
                <w:rFonts w:ascii="Verdana" w:hAnsi="Verdana"/>
                <w:szCs w:val="18"/>
              </w:rPr>
            </w:pPr>
            <w:r w:rsidRPr="00111280">
              <w:rPr>
                <w:rFonts w:ascii="Verdana" w:hAnsi="Verdana"/>
                <w:szCs w:val="18"/>
              </w:rPr>
              <w:t>I confirm that the above information is correct.</w:t>
            </w:r>
          </w:p>
          <w:p w14:paraId="7D1E34AE" w14:textId="77777777" w:rsidR="00AF424A" w:rsidRPr="00111280" w:rsidRDefault="00AF424A">
            <w:pPr>
              <w:pStyle w:val="C3CellBodyMiddle"/>
              <w:rPr>
                <w:rFonts w:ascii="Verdana" w:hAnsi="Verdana"/>
                <w:szCs w:val="18"/>
              </w:rPr>
            </w:pPr>
          </w:p>
          <w:p w14:paraId="0AD7EC2D" w14:textId="33B139E5" w:rsidR="00AF424A" w:rsidRPr="00111280" w:rsidRDefault="005642B2" w:rsidP="00A72DBA">
            <w:pPr>
              <w:pStyle w:val="C3CellBodyMiddle"/>
              <w:rPr>
                <w:rFonts w:ascii="Verdana" w:hAnsi="Verdana"/>
                <w:szCs w:val="18"/>
              </w:rPr>
            </w:pPr>
            <w:r w:rsidRPr="00111280">
              <w:rPr>
                <w:rFonts w:ascii="Verdana" w:hAnsi="Verdana"/>
                <w:szCs w:val="18"/>
              </w:rPr>
              <w:t xml:space="preserve">I understand </w:t>
            </w:r>
            <w:r w:rsidR="00A72DBA" w:rsidRPr="00111280">
              <w:rPr>
                <w:rFonts w:ascii="Verdana" w:hAnsi="Verdana"/>
                <w:szCs w:val="18"/>
              </w:rPr>
              <w:t>the South East Rivers Trust</w:t>
            </w:r>
            <w:r w:rsidRPr="00111280">
              <w:rPr>
                <w:rFonts w:ascii="Verdana" w:hAnsi="Verdana"/>
                <w:szCs w:val="18"/>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tc>
      </w:tr>
      <w:tr w:rsidR="00AF424A" w:rsidRPr="00111280" w14:paraId="299D4C26" w14:textId="77777777">
        <w:trPr>
          <w:cantSplit/>
        </w:trPr>
        <w:tc>
          <w:tcPr>
            <w:tcW w:w="9287" w:type="dxa"/>
            <w:gridSpan w:val="4"/>
          </w:tcPr>
          <w:p w14:paraId="57E5E55F" w14:textId="77777777" w:rsidR="00AF424A" w:rsidRPr="00111280" w:rsidRDefault="00AF424A">
            <w:pPr>
              <w:pStyle w:val="C3CellBodyMiddle"/>
              <w:rPr>
                <w:rFonts w:ascii="Verdana" w:hAnsi="Verdana"/>
                <w:szCs w:val="18"/>
              </w:rPr>
            </w:pPr>
          </w:p>
        </w:tc>
      </w:tr>
      <w:tr w:rsidR="00AF424A" w:rsidRPr="00111280" w14:paraId="5719D556" w14:textId="77777777">
        <w:tc>
          <w:tcPr>
            <w:tcW w:w="963" w:type="dxa"/>
          </w:tcPr>
          <w:p w14:paraId="127F1118" w14:textId="77777777" w:rsidR="00AF424A" w:rsidRPr="00111280" w:rsidRDefault="00AF424A">
            <w:pPr>
              <w:pStyle w:val="C3CellBodyMiddle"/>
              <w:rPr>
                <w:rFonts w:ascii="Verdana" w:hAnsi="Verdana"/>
                <w:szCs w:val="18"/>
              </w:rPr>
            </w:pPr>
            <w:r w:rsidRPr="00111280">
              <w:rPr>
                <w:rFonts w:ascii="Verdana" w:hAnsi="Verdana"/>
                <w:szCs w:val="18"/>
              </w:rPr>
              <w:t>Signed:</w:t>
            </w:r>
          </w:p>
        </w:tc>
        <w:tc>
          <w:tcPr>
            <w:tcW w:w="3680" w:type="dxa"/>
            <w:tcBorders>
              <w:top w:val="nil"/>
              <w:bottom w:val="single" w:sz="6" w:space="0" w:color="C0C0C0"/>
            </w:tcBorders>
          </w:tcPr>
          <w:p w14:paraId="2FBF7D8B" w14:textId="77777777" w:rsidR="00AF424A" w:rsidRPr="00111280" w:rsidRDefault="00AF424A">
            <w:pPr>
              <w:pStyle w:val="C3CellBodyMiddle"/>
              <w:rPr>
                <w:rFonts w:ascii="Verdana" w:hAnsi="Verdana"/>
                <w:szCs w:val="18"/>
              </w:rPr>
            </w:pPr>
          </w:p>
        </w:tc>
        <w:tc>
          <w:tcPr>
            <w:tcW w:w="847" w:type="dxa"/>
          </w:tcPr>
          <w:p w14:paraId="603FFD55" w14:textId="77777777" w:rsidR="00AF424A" w:rsidRPr="00111280" w:rsidRDefault="00AF424A">
            <w:pPr>
              <w:pStyle w:val="C3CellBodyMiddle"/>
              <w:rPr>
                <w:rFonts w:ascii="Verdana" w:hAnsi="Verdana"/>
                <w:szCs w:val="18"/>
              </w:rPr>
            </w:pPr>
            <w:r w:rsidRPr="00111280">
              <w:rPr>
                <w:rFonts w:ascii="Verdana" w:hAnsi="Verdana"/>
                <w:szCs w:val="18"/>
              </w:rPr>
              <w:t>Dated:</w:t>
            </w:r>
          </w:p>
        </w:tc>
        <w:tc>
          <w:tcPr>
            <w:tcW w:w="3797" w:type="dxa"/>
            <w:tcBorders>
              <w:top w:val="nil"/>
              <w:bottom w:val="single" w:sz="6" w:space="0" w:color="C0C0C0"/>
            </w:tcBorders>
          </w:tcPr>
          <w:p w14:paraId="11E69CCB" w14:textId="77777777" w:rsidR="00AF424A" w:rsidRPr="00111280" w:rsidRDefault="00AF424A">
            <w:pPr>
              <w:pStyle w:val="C3CellBodyMiddle"/>
              <w:rPr>
                <w:rFonts w:ascii="Verdana" w:hAnsi="Verdana"/>
                <w:szCs w:val="18"/>
              </w:rPr>
            </w:pPr>
          </w:p>
        </w:tc>
      </w:tr>
      <w:tr w:rsidR="00AF424A" w:rsidRPr="00111280" w14:paraId="27C708DE" w14:textId="77777777">
        <w:tc>
          <w:tcPr>
            <w:tcW w:w="9287" w:type="dxa"/>
            <w:gridSpan w:val="4"/>
          </w:tcPr>
          <w:p w14:paraId="151A29EC" w14:textId="77777777" w:rsidR="00AF424A" w:rsidRPr="00111280" w:rsidRDefault="00AF424A">
            <w:pPr>
              <w:pStyle w:val="C3CellBodyMiddle"/>
              <w:rPr>
                <w:rFonts w:ascii="Verdana" w:hAnsi="Verdana"/>
                <w:szCs w:val="18"/>
              </w:rPr>
            </w:pPr>
          </w:p>
        </w:tc>
      </w:tr>
    </w:tbl>
    <w:p w14:paraId="19AC0717" w14:textId="77777777" w:rsidR="00AF424A" w:rsidRPr="00111280" w:rsidRDefault="00AF424A">
      <w:pPr>
        <w:pStyle w:val="M2Anchor"/>
        <w:rPr>
          <w:rFonts w:ascii="Verdana" w:hAnsi="Verdana"/>
          <w:sz w:val="18"/>
          <w:szCs w:val="18"/>
        </w:rPr>
      </w:pPr>
    </w:p>
    <w:sectPr w:rsidR="00AF424A" w:rsidRPr="00111280">
      <w:footerReference w:type="default" r:id="rId12"/>
      <w:type w:val="continuous"/>
      <w:pgSz w:w="11907" w:h="16840" w:code="9"/>
      <w:pgMar w:top="1418" w:right="1418" w:bottom="120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C9C01" w14:textId="77777777" w:rsidR="00115090" w:rsidRDefault="00115090">
      <w:r>
        <w:separator/>
      </w:r>
    </w:p>
  </w:endnote>
  <w:endnote w:type="continuationSeparator" w:id="0">
    <w:p w14:paraId="00EC146E" w14:textId="77777777" w:rsidR="00115090" w:rsidRDefault="0011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95"/>
      <w:gridCol w:w="3096"/>
      <w:gridCol w:w="3096"/>
    </w:tblGrid>
    <w:tr w:rsidR="008807F9" w:rsidRPr="00A20F58" w14:paraId="1F5E162F" w14:textId="77777777">
      <w:tc>
        <w:tcPr>
          <w:tcW w:w="3095" w:type="dxa"/>
        </w:tcPr>
        <w:p w14:paraId="1F6F64F8" w14:textId="1550D756" w:rsidR="008807F9" w:rsidRPr="00A20F58" w:rsidRDefault="008807F9">
          <w:pPr>
            <w:pStyle w:val="Footer"/>
            <w:spacing w:before="20"/>
            <w:jc w:val="left"/>
            <w:rPr>
              <w:rFonts w:ascii="Trebuchet MS" w:hAnsi="Trebuchet MS"/>
              <w:sz w:val="22"/>
            </w:rPr>
          </w:pPr>
        </w:p>
      </w:tc>
      <w:tc>
        <w:tcPr>
          <w:tcW w:w="3096" w:type="dxa"/>
        </w:tcPr>
        <w:p w14:paraId="0F8152B1" w14:textId="77777777" w:rsidR="008807F9" w:rsidRPr="00A20F58" w:rsidRDefault="008807F9">
          <w:pPr>
            <w:pStyle w:val="Footer"/>
            <w:tabs>
              <w:tab w:val="clear" w:pos="4153"/>
            </w:tabs>
            <w:spacing w:before="20"/>
            <w:jc w:val="center"/>
            <w:rPr>
              <w:rFonts w:ascii="Trebuchet MS" w:hAnsi="Trebuchet MS"/>
              <w:sz w:val="22"/>
            </w:rPr>
          </w:pPr>
        </w:p>
      </w:tc>
      <w:tc>
        <w:tcPr>
          <w:tcW w:w="3096" w:type="dxa"/>
        </w:tcPr>
        <w:p w14:paraId="6F4E068C" w14:textId="73DD8C00" w:rsidR="008807F9" w:rsidRPr="006B1773" w:rsidRDefault="008807F9" w:rsidP="00A20F58">
          <w:pPr>
            <w:pStyle w:val="Footer"/>
            <w:tabs>
              <w:tab w:val="clear" w:pos="4153"/>
              <w:tab w:val="clear" w:pos="8306"/>
              <w:tab w:val="center" w:pos="2179"/>
              <w:tab w:val="center" w:pos="2629"/>
            </w:tabs>
            <w:spacing w:before="20"/>
            <w:jc w:val="left"/>
            <w:rPr>
              <w:rFonts w:ascii="Verdana" w:hAnsi="Verdana"/>
              <w:b/>
              <w:sz w:val="20"/>
            </w:rPr>
          </w:pPr>
        </w:p>
      </w:tc>
    </w:tr>
    <w:tr w:rsidR="008807F9" w14:paraId="45B753B8" w14:textId="77777777">
      <w:tc>
        <w:tcPr>
          <w:tcW w:w="3095" w:type="dxa"/>
        </w:tcPr>
        <w:p w14:paraId="7785BD25" w14:textId="77777777" w:rsidR="008807F9" w:rsidRDefault="008807F9">
          <w:pPr>
            <w:pStyle w:val="Footer"/>
            <w:spacing w:before="20"/>
            <w:jc w:val="left"/>
            <w:rPr>
              <w:rFonts w:ascii="Arial" w:hAnsi="Arial"/>
            </w:rPr>
          </w:pPr>
        </w:p>
      </w:tc>
      <w:tc>
        <w:tcPr>
          <w:tcW w:w="3096" w:type="dxa"/>
        </w:tcPr>
        <w:p w14:paraId="60B63DDC" w14:textId="77777777" w:rsidR="008807F9" w:rsidRDefault="008807F9">
          <w:pPr>
            <w:pStyle w:val="Footer"/>
            <w:spacing w:before="20"/>
            <w:jc w:val="center"/>
            <w:rPr>
              <w:rFonts w:ascii="Arial" w:hAnsi="Arial"/>
            </w:rPr>
          </w:pPr>
        </w:p>
      </w:tc>
      <w:tc>
        <w:tcPr>
          <w:tcW w:w="3096" w:type="dxa"/>
        </w:tcPr>
        <w:p w14:paraId="4A6FFFDB" w14:textId="77777777" w:rsidR="008807F9" w:rsidRDefault="008807F9">
          <w:pPr>
            <w:pStyle w:val="Footer"/>
            <w:tabs>
              <w:tab w:val="clear" w:pos="4153"/>
              <w:tab w:val="clear" w:pos="8306"/>
              <w:tab w:val="center" w:pos="2179"/>
              <w:tab w:val="center" w:pos="2629"/>
            </w:tabs>
            <w:spacing w:before="20"/>
            <w:jc w:val="left"/>
            <w:rPr>
              <w:rFonts w:ascii="Arial" w:hAnsi="Arial"/>
            </w:rPr>
          </w:pPr>
        </w:p>
      </w:tc>
    </w:tr>
  </w:tbl>
  <w:p w14:paraId="2513878C" w14:textId="77777777" w:rsidR="008807F9" w:rsidRDefault="00880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9EF3F" w14:textId="77777777" w:rsidR="00115090" w:rsidRDefault="00115090">
      <w:r>
        <w:separator/>
      </w:r>
    </w:p>
  </w:footnote>
  <w:footnote w:type="continuationSeparator" w:id="0">
    <w:p w14:paraId="62D05A80" w14:textId="77777777" w:rsidR="00115090" w:rsidRDefault="001150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7"/>
    <w:rsid w:val="0001361F"/>
    <w:rsid w:val="000212D6"/>
    <w:rsid w:val="000B4C90"/>
    <w:rsid w:val="000F4A30"/>
    <w:rsid w:val="00111280"/>
    <w:rsid w:val="00115090"/>
    <w:rsid w:val="001D5D55"/>
    <w:rsid w:val="001F3EC4"/>
    <w:rsid w:val="00205C2E"/>
    <w:rsid w:val="00254098"/>
    <w:rsid w:val="002F11B8"/>
    <w:rsid w:val="002F1D07"/>
    <w:rsid w:val="003107B9"/>
    <w:rsid w:val="00315AD9"/>
    <w:rsid w:val="003D4D97"/>
    <w:rsid w:val="0048700F"/>
    <w:rsid w:val="004C5ADA"/>
    <w:rsid w:val="004E1469"/>
    <w:rsid w:val="00514FFC"/>
    <w:rsid w:val="00546CDF"/>
    <w:rsid w:val="005553FE"/>
    <w:rsid w:val="005642B2"/>
    <w:rsid w:val="0059440E"/>
    <w:rsid w:val="005F60EA"/>
    <w:rsid w:val="00654547"/>
    <w:rsid w:val="006B1773"/>
    <w:rsid w:val="006B396C"/>
    <w:rsid w:val="006F2B66"/>
    <w:rsid w:val="00720A5C"/>
    <w:rsid w:val="0072320B"/>
    <w:rsid w:val="00793092"/>
    <w:rsid w:val="007C6D73"/>
    <w:rsid w:val="007C74DD"/>
    <w:rsid w:val="007F3297"/>
    <w:rsid w:val="00815613"/>
    <w:rsid w:val="008178C7"/>
    <w:rsid w:val="0083721C"/>
    <w:rsid w:val="00847F49"/>
    <w:rsid w:val="00873882"/>
    <w:rsid w:val="008807F9"/>
    <w:rsid w:val="009817BC"/>
    <w:rsid w:val="009C6CD5"/>
    <w:rsid w:val="00A20F58"/>
    <w:rsid w:val="00A35552"/>
    <w:rsid w:val="00A36DF5"/>
    <w:rsid w:val="00A56315"/>
    <w:rsid w:val="00A72DBA"/>
    <w:rsid w:val="00AB0856"/>
    <w:rsid w:val="00AF261C"/>
    <w:rsid w:val="00AF424A"/>
    <w:rsid w:val="00B0363C"/>
    <w:rsid w:val="00B44284"/>
    <w:rsid w:val="00B571D2"/>
    <w:rsid w:val="00C20CE5"/>
    <w:rsid w:val="00CB54AA"/>
    <w:rsid w:val="00CF2A40"/>
    <w:rsid w:val="00DB700F"/>
    <w:rsid w:val="00DD5318"/>
    <w:rsid w:val="00E21E30"/>
    <w:rsid w:val="00E25682"/>
    <w:rsid w:val="00E31F57"/>
    <w:rsid w:val="00E5460A"/>
    <w:rsid w:val="00F10451"/>
    <w:rsid w:val="00F1310B"/>
    <w:rsid w:val="00FA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BFBA"/>
  <w15:docId w15:val="{9AB5CFAF-9185-43AE-B26A-45E12D2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styleId="CommentReference">
    <w:name w:val="annotation reference"/>
    <w:basedOn w:val="DefaultParagraphFont"/>
    <w:semiHidden/>
    <w:unhideWhenUsed/>
    <w:rsid w:val="004C5ADA"/>
    <w:rPr>
      <w:sz w:val="16"/>
      <w:szCs w:val="16"/>
    </w:rPr>
  </w:style>
  <w:style w:type="paragraph" w:styleId="CommentText">
    <w:name w:val="annotation text"/>
    <w:basedOn w:val="Normal"/>
    <w:link w:val="CommentTextChar"/>
    <w:semiHidden/>
    <w:unhideWhenUsed/>
    <w:rsid w:val="004C5ADA"/>
  </w:style>
  <w:style w:type="character" w:customStyle="1" w:styleId="CommentTextChar">
    <w:name w:val="Comment Text Char"/>
    <w:basedOn w:val="DefaultParagraphFont"/>
    <w:link w:val="CommentText"/>
    <w:semiHidden/>
    <w:rsid w:val="004C5ADA"/>
    <w:rPr>
      <w:rFonts w:ascii="Arial" w:hAnsi="Arial"/>
      <w:lang w:eastAsia="en-US"/>
    </w:rPr>
  </w:style>
  <w:style w:type="paragraph" w:styleId="CommentSubject">
    <w:name w:val="annotation subject"/>
    <w:basedOn w:val="CommentText"/>
    <w:next w:val="CommentText"/>
    <w:link w:val="CommentSubjectChar"/>
    <w:semiHidden/>
    <w:unhideWhenUsed/>
    <w:rsid w:val="004C5ADA"/>
    <w:rPr>
      <w:b/>
      <w:bCs/>
    </w:rPr>
  </w:style>
  <w:style w:type="character" w:customStyle="1" w:styleId="CommentSubjectChar">
    <w:name w:val="Comment Subject Char"/>
    <w:basedOn w:val="CommentTextChar"/>
    <w:link w:val="CommentSubject"/>
    <w:semiHidden/>
    <w:rsid w:val="004C5ADA"/>
    <w:rPr>
      <w:rFonts w:ascii="Arial" w:hAnsi="Arial"/>
      <w:b/>
      <w:bCs/>
      <w:lang w:eastAsia="en-US"/>
    </w:rPr>
  </w:style>
  <w:style w:type="paragraph" w:styleId="BalloonText">
    <w:name w:val="Balloon Text"/>
    <w:basedOn w:val="Normal"/>
    <w:link w:val="BalloonTextChar"/>
    <w:semiHidden/>
    <w:unhideWhenUsed/>
    <w:rsid w:val="004C5ADA"/>
    <w:rPr>
      <w:rFonts w:ascii="Segoe UI" w:hAnsi="Segoe UI" w:cs="Segoe UI"/>
      <w:sz w:val="18"/>
      <w:szCs w:val="18"/>
    </w:rPr>
  </w:style>
  <w:style w:type="character" w:customStyle="1" w:styleId="BalloonTextChar">
    <w:name w:val="Balloon Text Char"/>
    <w:basedOn w:val="DefaultParagraphFont"/>
    <w:link w:val="BalloonText"/>
    <w:semiHidden/>
    <w:rsid w:val="004C5A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oner Document" ma:contentTypeID="0x0101001558E9DFFBB448D3AB4DAD8C990E36C1003BFE24A277565D4487A59E04E34AB1B0" ma:contentTypeVersion="10" ma:contentTypeDescription="Croner Reference Document" ma:contentTypeScope="" ma:versionID="0b2f315cb7b99b43f613ab2844b195e7">
  <xsd:schema xmlns:xsd="http://www.w3.org/2001/XMLSchema" xmlns:xs="http://www.w3.org/2001/XMLSchema" xmlns:p="http://schemas.microsoft.com/office/2006/metadata/properties" xmlns:ns2="d7d6aff6-f174-42d8-aeb2-13b3a4983eff" targetNamespace="http://schemas.microsoft.com/office/2006/metadata/properties" ma:root="true" ma:fieldsID="00fb7b7a76f2531e46f59d24d540f743" ns2:_="">
    <xsd:import namespace="d7d6aff6-f174-42d8-aeb2-13b3a4983eff"/>
    <xsd:element name="properties">
      <xsd:complexType>
        <xsd:sequence>
          <xsd:element name="documentManagement">
            <xsd:complexType>
              <xsd:all>
                <xsd:element ref="ns2:DocId"/>
                <xsd:element ref="ns2:DocDescription" minOccurs="0"/>
                <xsd:element ref="ns2:j4496e12358d456f8f70163d2ae5f671" minOccurs="0"/>
                <xsd:element ref="ns2:TaxCatchAll" minOccurs="0"/>
                <xsd:element ref="ns2:TaxCatchAllLabel" minOccurs="0"/>
                <xsd:element ref="ns2:h16870488a324e219b757225c64ab35b" minOccurs="0"/>
                <xsd:element ref="ns2:UsedOnQuestionnaireTool"/>
                <xsd:element ref="ns2:g2265fabfe8c43dcafa57e3fef365b5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aff6-f174-42d8-aeb2-13b3a4983eff" elementFormDefault="qualified">
    <xsd:import namespace="http://schemas.microsoft.com/office/2006/documentManagement/types"/>
    <xsd:import namespace="http://schemas.microsoft.com/office/infopath/2007/PartnerControls"/>
    <xsd:element name="DocId" ma:index="8" ma:displayName="DocId" ma:internalName="DocId" ma:readOnly="false">
      <xsd:simpleType>
        <xsd:restriction base="dms:Text"/>
      </xsd:simpleType>
    </xsd:element>
    <xsd:element name="DocDescription" ma:index="9" nillable="true" ma:displayName="DocDescription" ma:internalName="DocDescription" ma:readOnly="false">
      <xsd:simpleType>
        <xsd:restriction base="dms:Text"/>
      </xsd:simpleType>
    </xsd:element>
    <xsd:element name="j4496e12358d456f8f70163d2ae5f671" ma:index="10" nillable="true" ma:displayName="DocumentType_0" ma:hidden="true" ma:internalName="j4496e12358d456f8f70163d2ae5f671">
      <xsd:simpleType>
        <xsd:restriction base="dms:Note"/>
      </xsd:simpleType>
    </xsd:element>
    <xsd:element name="TaxCatchAll" ma:index="11" nillable="true" ma:displayName="Taxonomy Catch All Column" ma:hidden="true" ma:list="{e746ed03-3de1-46f7-84c6-b7f7b4635706}" ma:internalName="TaxCatchAll" ma:showField="CatchAllData"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746ed03-3de1-46f7-84c6-b7f7b4635706}" ma:internalName="TaxCatchAllLabel" ma:readOnly="true" ma:showField="CatchAllDataLabel"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h16870488a324e219b757225c64ab35b" ma:index="14" nillable="true" ma:displayName="CronerCategory_0" ma:hidden="true" ma:internalName="h16870488a324e219b757225c64ab35b">
      <xsd:simpleType>
        <xsd:restriction base="dms:Note"/>
      </xsd:simpleType>
    </xsd:element>
    <xsd:element name="UsedOnQuestionnaireTool" ma:index="16" ma:displayName="UsedOnQuestionnaireTool" ma:internalName="UsedOnQuestionnaireTool" ma:readOnly="false">
      <xsd:simpleType>
        <xsd:restriction base="dms:Boolean"/>
      </xsd:simpleType>
    </xsd:element>
    <xsd:element name="g2265fabfe8c43dcafa57e3fef365b53" ma:index="17" nillable="true" ma:displayName="CronerTopic_0" ma:hidden="true" ma:internalName="g2265fabfe8c43dcafa57e3fef365b53">
      <xsd:simpleType>
        <xsd:restriction base="dms:Note"/>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d6aff6-f174-42d8-aeb2-13b3a4983eff">
      <Value>568</Value>
      <Value>631</Value>
      <Value>574</Value>
    </TaxCatchAll>
    <g2265fabfe8c43dcafa57e3fef365b53 xmlns="d7d6aff6-f174-42d8-aeb2-13b3a4983eff" xsi:nil="true"/>
    <DocId xmlns="d7d6aff6-f174-42d8-aeb2-13b3a4983eff">294</DocId>
    <DocDescription xmlns="d7d6aff6-f174-42d8-aeb2-13b3a4983eff">An application form suitable for salaried/office staff.</DocDescription>
    <j4496e12358d456f8f70163d2ae5f671 xmlns="d7d6aff6-f174-42d8-aeb2-13b3a4983eff" xsi:nil="true"/>
    <h16870488a324e219b757225c64ab35b xmlns="d7d6aff6-f174-42d8-aeb2-13b3a4983eff" xsi:nil="true"/>
    <UsedOnQuestionnaireTool xmlns="d7d6aff6-f174-42d8-aeb2-13b3a4983eff">false</UsedOnQuestionnaireTool>
  </documentManagement>
</p:properties>
</file>

<file path=customXml/itemProps1.xml><?xml version="1.0" encoding="utf-8"?>
<ds:datastoreItem xmlns:ds="http://schemas.openxmlformats.org/officeDocument/2006/customXml" ds:itemID="{07381373-9B06-47DC-9685-D591C198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aff6-f174-42d8-aeb2-13b3a498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7937E-9B41-4898-874A-7DC875CF9771}">
  <ds:schemaRefs>
    <ds:schemaRef ds:uri="http://schemas.microsoft.com/office/2006/metadata/longProperties"/>
  </ds:schemaRefs>
</ds:datastoreItem>
</file>

<file path=customXml/itemProps3.xml><?xml version="1.0" encoding="utf-8"?>
<ds:datastoreItem xmlns:ds="http://schemas.openxmlformats.org/officeDocument/2006/customXml" ds:itemID="{686DF11D-8E08-461D-8178-DF2C313BB7F6}">
  <ds:schemaRefs>
    <ds:schemaRef ds:uri="http://schemas.microsoft.com/sharepoint/v3/contenttype/forms"/>
  </ds:schemaRefs>
</ds:datastoreItem>
</file>

<file path=customXml/itemProps4.xml><?xml version="1.0" encoding="utf-8"?>
<ds:datastoreItem xmlns:ds="http://schemas.openxmlformats.org/officeDocument/2006/customXml" ds:itemID="{1085748B-3C29-4C92-8461-810815EFA0A9}">
  <ds:schemaRefs>
    <ds:schemaRef ds:uri="http://schemas.microsoft.com/office/2006/metadata/properties"/>
    <ds:schemaRef ds:uri="http://schemas.microsoft.com/office/infopath/2007/PartnerControls"/>
    <ds:schemaRef ds:uri="d7d6aff6-f174-42d8-aeb2-13b3a4983eff"/>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1</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dc:description/>
  <cp:lastModifiedBy> </cp:lastModifiedBy>
  <cp:revision>3</cp:revision>
  <cp:lastPrinted>2010-10-12T10:57:00Z</cp:lastPrinted>
  <dcterms:created xsi:type="dcterms:W3CDTF">2022-07-26T14:01:00Z</dcterms:created>
  <dcterms:modified xsi:type="dcterms:W3CDTF">2022-07-26T14:01:00Z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ies>
</file>